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1D" w:rsidRPr="00313CC4" w:rsidRDefault="00AB1BCD" w:rsidP="005C6FBC">
      <w:pPr>
        <w:spacing w:line="276" w:lineRule="auto"/>
        <w:jc w:val="center"/>
        <w:rPr>
          <w:rFonts w:ascii="標楷體" w:eastAsia="標楷體" w:hAnsi="標楷體"/>
          <w:b/>
          <w:u w:val="single"/>
          <w:lang w:eastAsia="zh-HK"/>
        </w:rPr>
      </w:pPr>
      <w:r w:rsidRPr="00313CC4">
        <w:rPr>
          <w:rFonts w:ascii="標楷體" w:eastAsia="標楷體" w:hAnsi="標楷體" w:hint="eastAsia"/>
          <w:b/>
          <w:u w:val="single"/>
          <w:lang w:eastAsia="zh-HK"/>
        </w:rPr>
        <w:t>探究</w:t>
      </w:r>
      <w:r w:rsidRPr="00313CC4">
        <w:rPr>
          <w:rFonts w:ascii="標楷體" w:eastAsia="標楷體" w:hAnsi="標楷體"/>
          <w:b/>
          <w:u w:val="single"/>
          <w:lang w:eastAsia="zh-HK"/>
        </w:rPr>
        <w:t>酸</w:t>
      </w:r>
      <w:proofErr w:type="gramStart"/>
      <w:r w:rsidRPr="00313CC4">
        <w:rPr>
          <w:rFonts w:ascii="標楷體" w:eastAsia="標楷體" w:hAnsi="標楷體"/>
          <w:b/>
          <w:u w:val="single"/>
          <w:lang w:eastAsia="zh-HK"/>
        </w:rPr>
        <w:t>鹼滴</w:t>
      </w:r>
      <w:r w:rsidRPr="00313CC4">
        <w:rPr>
          <w:rFonts w:ascii="標楷體" w:eastAsia="標楷體" w:hAnsi="標楷體" w:hint="eastAsia"/>
          <w:b/>
          <w:u w:val="single"/>
          <w:lang w:eastAsia="zh-HK"/>
        </w:rPr>
        <w:t>定</w:t>
      </w:r>
      <w:proofErr w:type="gramEnd"/>
      <w:r w:rsidRPr="00313CC4">
        <w:rPr>
          <w:rFonts w:ascii="標楷體" w:eastAsia="標楷體" w:hAnsi="標楷體" w:hint="eastAsia"/>
          <w:b/>
          <w:u w:val="single"/>
          <w:lang w:eastAsia="zh-HK"/>
        </w:rPr>
        <w:t>中</w:t>
      </w:r>
      <w:r w:rsidR="00D945AC" w:rsidRPr="00CA55F1">
        <w:rPr>
          <w:rFonts w:eastAsia="標楷體"/>
          <w:b/>
          <w:u w:val="single"/>
          <w:lang w:eastAsia="zh-HK"/>
        </w:rPr>
        <w:t>pH</w:t>
      </w:r>
      <w:r w:rsidR="00D945AC" w:rsidRPr="00313CC4">
        <w:rPr>
          <w:rFonts w:ascii="標楷體" w:eastAsia="標楷體" w:hAnsi="標楷體" w:hint="eastAsia"/>
          <w:b/>
          <w:u w:val="single"/>
          <w:lang w:eastAsia="zh-HK"/>
        </w:rPr>
        <w:t>值的改變</w:t>
      </w:r>
    </w:p>
    <w:p w:rsidR="00B96C1E" w:rsidRPr="003D658F" w:rsidRDefault="00B96C1E" w:rsidP="0058501A">
      <w:pPr>
        <w:spacing w:line="276" w:lineRule="auto"/>
      </w:pPr>
    </w:p>
    <w:p w:rsidR="0058501A" w:rsidRPr="00313CC4" w:rsidRDefault="00AB1BCD" w:rsidP="00313CC4">
      <w:pPr>
        <w:jc w:val="both"/>
        <w:rPr>
          <w:rFonts w:ascii="Bell MT" w:eastAsia="標楷體" w:hAnsi="Bell MT"/>
          <w:b/>
        </w:rPr>
      </w:pPr>
      <w:r w:rsidRPr="00313CC4">
        <w:rPr>
          <w:rFonts w:ascii="Bell MT" w:eastAsia="標楷體" w:hAnsi="Bell MT" w:hint="eastAsia"/>
          <w:b/>
        </w:rPr>
        <w:t>目的</w:t>
      </w:r>
    </w:p>
    <w:p w:rsidR="003D658F" w:rsidRPr="00202348" w:rsidRDefault="00AB1BCD" w:rsidP="00313CC4">
      <w:pPr>
        <w:numPr>
          <w:ilvl w:val="0"/>
          <w:numId w:val="12"/>
        </w:numPr>
        <w:spacing w:line="276" w:lineRule="auto"/>
        <w:rPr>
          <w:rFonts w:ascii="標楷體" w:eastAsia="標楷體" w:hAnsi="標楷體"/>
          <w:lang w:eastAsia="zh-HK"/>
        </w:rPr>
      </w:pPr>
      <w:r w:rsidRPr="00202348">
        <w:rPr>
          <w:rFonts w:ascii="標楷體" w:eastAsia="標楷體" w:hAnsi="標楷體" w:hint="eastAsia"/>
          <w:lang w:eastAsia="zh-HK"/>
        </w:rPr>
        <w:t>利用連接</w:t>
      </w:r>
      <w:r w:rsidRPr="00CA55F1">
        <w:rPr>
          <w:rFonts w:eastAsia="標楷體"/>
          <w:lang w:eastAsia="zh-HK"/>
        </w:rPr>
        <w:t>pH</w:t>
      </w:r>
      <w:r w:rsidRPr="00202348">
        <w:rPr>
          <w:rFonts w:ascii="標楷體" w:eastAsia="標楷體" w:hAnsi="標楷體" w:hint="eastAsia"/>
          <w:lang w:eastAsia="zh-HK"/>
        </w:rPr>
        <w:t>感應器的數據收集</w:t>
      </w:r>
      <w:r w:rsidR="00591105" w:rsidRPr="00202348">
        <w:rPr>
          <w:rFonts w:ascii="標楷體" w:eastAsia="標楷體" w:hAnsi="標楷體" w:hint="eastAsia"/>
          <w:lang w:eastAsia="zh-HK"/>
        </w:rPr>
        <w:t>器</w:t>
      </w:r>
      <w:r w:rsidR="001036A4" w:rsidRPr="00202348">
        <w:rPr>
          <w:rFonts w:ascii="標楷體" w:eastAsia="標楷體" w:hAnsi="標楷體" w:hint="eastAsia"/>
          <w:lang w:eastAsia="zh-HK"/>
        </w:rPr>
        <w:t>，</w:t>
      </w:r>
      <w:r w:rsidR="00313CC4" w:rsidRPr="00202348">
        <w:rPr>
          <w:rFonts w:ascii="標楷體" w:eastAsia="標楷體" w:hAnsi="標楷體" w:hint="eastAsia"/>
          <w:lang w:eastAsia="zh-HK"/>
        </w:rPr>
        <w:t>探究</w:t>
      </w:r>
      <w:r w:rsidR="001036A4" w:rsidRPr="00202348">
        <w:rPr>
          <w:rFonts w:ascii="標楷體" w:eastAsia="標楷體" w:hAnsi="標楷體"/>
          <w:lang w:eastAsia="zh-HK"/>
        </w:rPr>
        <w:t>酸</w:t>
      </w:r>
      <w:proofErr w:type="gramStart"/>
      <w:r w:rsidR="001036A4" w:rsidRPr="00202348">
        <w:rPr>
          <w:rFonts w:ascii="標楷體" w:eastAsia="標楷體" w:hAnsi="標楷體"/>
          <w:lang w:eastAsia="zh-HK"/>
        </w:rPr>
        <w:t>鹼滴</w:t>
      </w:r>
      <w:r w:rsidR="001036A4" w:rsidRPr="00202348">
        <w:rPr>
          <w:rFonts w:ascii="標楷體" w:eastAsia="標楷體" w:hAnsi="標楷體" w:hint="eastAsia"/>
          <w:lang w:eastAsia="zh-HK"/>
        </w:rPr>
        <w:t>定</w:t>
      </w:r>
      <w:proofErr w:type="gramEnd"/>
      <w:r w:rsidR="001036A4" w:rsidRPr="00202348">
        <w:rPr>
          <w:rFonts w:ascii="標楷體" w:eastAsia="標楷體" w:hAnsi="標楷體" w:hint="eastAsia"/>
          <w:lang w:eastAsia="zh-HK"/>
        </w:rPr>
        <w:t>中</w:t>
      </w:r>
      <w:r w:rsidR="001036A4" w:rsidRPr="00CA55F1">
        <w:rPr>
          <w:rFonts w:eastAsia="標楷體"/>
          <w:lang w:eastAsia="zh-HK"/>
        </w:rPr>
        <w:t>pH</w:t>
      </w:r>
      <w:r w:rsidR="001036A4" w:rsidRPr="00202348">
        <w:rPr>
          <w:rFonts w:ascii="標楷體" w:eastAsia="標楷體" w:hAnsi="標楷體" w:hint="eastAsia"/>
          <w:lang w:eastAsia="zh-HK"/>
        </w:rPr>
        <w:t>值的改變。</w:t>
      </w:r>
    </w:p>
    <w:p w:rsidR="001036A4" w:rsidRDefault="001036A4" w:rsidP="0058501A">
      <w:pPr>
        <w:spacing w:line="276" w:lineRule="auto"/>
        <w:rPr>
          <w:b/>
          <w:lang w:eastAsia="zh-HK"/>
        </w:rPr>
      </w:pPr>
    </w:p>
    <w:p w:rsidR="00A621C6" w:rsidRDefault="00A621C6" w:rsidP="00A621C6">
      <w:pPr>
        <w:jc w:val="both"/>
        <w:rPr>
          <w:rFonts w:ascii="Bell MT" w:eastAsia="標楷體" w:hAnsi="Bell MT"/>
          <w:b/>
        </w:rPr>
      </w:pPr>
      <w:r w:rsidRPr="00816FE1">
        <w:rPr>
          <w:rFonts w:ascii="Bell MT" w:eastAsia="標楷體" w:hAnsi="Bell MT"/>
          <w:b/>
        </w:rPr>
        <w:t>物料和儀器</w:t>
      </w:r>
      <w:r w:rsidRPr="00816FE1">
        <w:rPr>
          <w:rFonts w:ascii="Bell MT" w:eastAsia="標楷體" w:hAnsi="Bell MT"/>
          <w:b/>
          <w:lang w:eastAsia="zh-HK"/>
        </w:rPr>
        <w:t xml:space="preserve"> (</w:t>
      </w:r>
      <w:r w:rsidRPr="00816FE1">
        <w:rPr>
          <w:rFonts w:ascii="Bell MT" w:eastAsia="標楷體" w:hAnsi="Bell MT"/>
          <w:b/>
        </w:rPr>
        <w:t>每組計</w:t>
      </w:r>
      <w:r w:rsidRPr="00816FE1">
        <w:rPr>
          <w:rFonts w:ascii="Bell MT" w:eastAsia="標楷體" w:hAnsi="Bell MT"/>
          <w:b/>
        </w:rPr>
        <w:t>)</w:t>
      </w:r>
    </w:p>
    <w:p w:rsidR="001036A4" w:rsidRPr="00202348" w:rsidRDefault="00575583" w:rsidP="001036A4">
      <w:pPr>
        <w:spacing w:line="276" w:lineRule="auto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1400810</wp:posOffset>
            </wp:positionH>
            <wp:positionV relativeFrom="paragraph">
              <wp:posOffset>190500</wp:posOffset>
            </wp:positionV>
            <wp:extent cx="405130" cy="396875"/>
            <wp:effectExtent l="0" t="0" r="0" b="3175"/>
            <wp:wrapNone/>
            <wp:docPr id="270" name="圖片 268" descr="corros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orros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6A4" w:rsidRPr="00202348">
        <w:rPr>
          <w:rFonts w:ascii="標楷體" w:eastAsia="標楷體" w:hAnsi="標楷體" w:hint="eastAsia"/>
          <w:lang w:val="en-GB" w:eastAsia="zh-HK"/>
        </w:rPr>
        <w:t>去離子水</w:t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ascii="標楷體" w:eastAsia="標楷體" w:hAnsi="標楷體" w:hint="eastAsia"/>
          <w:lang w:val="en-GB" w:eastAsia="zh-HK"/>
        </w:rPr>
        <w:tab/>
      </w:r>
      <w:r w:rsidR="00202348">
        <w:rPr>
          <w:rFonts w:hint="eastAsia"/>
          <w:lang w:eastAsia="zh-HK"/>
        </w:rPr>
        <w:t>100 cm</w:t>
      </w:r>
      <w:r w:rsidR="00202348" w:rsidRPr="001036A4">
        <w:rPr>
          <w:rFonts w:hint="eastAsia"/>
          <w:vertAlign w:val="superscript"/>
          <w:lang w:eastAsia="zh-HK"/>
        </w:rPr>
        <w:t>3</w:t>
      </w:r>
    </w:p>
    <w:p w:rsidR="00DD5E1D" w:rsidRDefault="005C6FBC" w:rsidP="001036A4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>0.5</w:t>
      </w:r>
      <w:r w:rsidR="003D658F">
        <w:rPr>
          <w:rFonts w:hint="eastAsia"/>
          <w:lang w:eastAsia="zh-HK"/>
        </w:rPr>
        <w:t xml:space="preserve"> M</w:t>
      </w:r>
      <w:r w:rsidR="001036A4" w:rsidRPr="00202348">
        <w:rPr>
          <w:rFonts w:ascii="標楷體" w:eastAsia="標楷體" w:hAnsi="標楷體"/>
          <w:lang w:val="en-GB" w:eastAsia="zh-HK"/>
        </w:rPr>
        <w:t>氫氧化</w:t>
      </w:r>
      <w:r w:rsidR="001036A4" w:rsidRPr="00202348">
        <w:rPr>
          <w:rFonts w:ascii="標楷體" w:eastAsia="標楷體" w:hAnsi="標楷體" w:hint="eastAsia"/>
          <w:lang w:val="en-GB" w:eastAsia="zh-HK"/>
        </w:rPr>
        <w:t>鈉溶液</w:t>
      </w:r>
      <w:r w:rsidR="001036A4">
        <w:rPr>
          <w:rFonts w:hint="eastAsia"/>
          <w:lang w:val="en-GB" w:eastAsia="zh-HK"/>
        </w:rPr>
        <w:tab/>
      </w:r>
      <w:r w:rsidR="001036A4">
        <w:rPr>
          <w:rFonts w:hint="eastAsia"/>
          <w:lang w:val="en-GB" w:eastAsia="zh-HK"/>
        </w:rPr>
        <w:tab/>
      </w:r>
      <w:r w:rsidR="001036A4">
        <w:rPr>
          <w:rFonts w:hint="eastAsia"/>
          <w:lang w:val="en-GB" w:eastAsia="zh-HK"/>
        </w:rPr>
        <w:tab/>
      </w:r>
      <w:r w:rsidR="001036A4">
        <w:rPr>
          <w:rFonts w:hint="eastAsia"/>
          <w:lang w:val="en-GB" w:eastAsia="zh-HK"/>
        </w:rPr>
        <w:tab/>
      </w:r>
      <w:r w:rsidR="001036A4">
        <w:rPr>
          <w:rFonts w:hint="eastAsia"/>
          <w:lang w:val="en-GB" w:eastAsia="zh-HK"/>
        </w:rPr>
        <w:tab/>
      </w:r>
      <w:r w:rsidR="001036A4">
        <w:rPr>
          <w:rFonts w:hint="eastAsia"/>
          <w:lang w:val="en-GB" w:eastAsia="zh-HK"/>
        </w:rPr>
        <w:tab/>
      </w:r>
      <w:r w:rsidR="00A621C6">
        <w:rPr>
          <w:rFonts w:hint="eastAsia"/>
          <w:lang w:val="en-GB" w:eastAsia="zh-HK"/>
        </w:rPr>
        <w:tab/>
      </w:r>
      <w:r w:rsidR="00591105">
        <w:rPr>
          <w:rFonts w:hint="eastAsia"/>
          <w:lang w:val="en-GB" w:eastAsia="zh-HK"/>
        </w:rPr>
        <w:tab/>
      </w:r>
      <w:r w:rsidR="00591105">
        <w:rPr>
          <w:rFonts w:hint="eastAsia"/>
          <w:lang w:val="en-GB" w:eastAsia="zh-HK"/>
        </w:rPr>
        <w:tab/>
      </w:r>
      <w:r w:rsidR="00591105">
        <w:rPr>
          <w:rFonts w:hint="eastAsia"/>
          <w:lang w:val="en-GB" w:eastAsia="zh-HK"/>
        </w:rPr>
        <w:tab/>
      </w:r>
      <w:r w:rsidR="00591105">
        <w:rPr>
          <w:rFonts w:hint="eastAsia"/>
          <w:lang w:val="en-GB" w:eastAsia="zh-HK"/>
        </w:rPr>
        <w:tab/>
      </w:r>
      <w:r>
        <w:rPr>
          <w:rFonts w:hint="eastAsia"/>
          <w:lang w:eastAsia="zh-HK"/>
        </w:rPr>
        <w:t>100</w:t>
      </w:r>
      <w:r w:rsidR="001036A4">
        <w:rPr>
          <w:rFonts w:hint="eastAsia"/>
          <w:lang w:eastAsia="zh-HK"/>
        </w:rPr>
        <w:t xml:space="preserve"> cm</w:t>
      </w:r>
      <w:r w:rsidR="001036A4" w:rsidRPr="001036A4">
        <w:rPr>
          <w:rFonts w:hint="eastAsia"/>
          <w:vertAlign w:val="superscript"/>
          <w:lang w:eastAsia="zh-HK"/>
        </w:rPr>
        <w:t>3</w:t>
      </w:r>
    </w:p>
    <w:p w:rsidR="00DD7138" w:rsidRDefault="005C6FBC" w:rsidP="001036A4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>0.5 M</w:t>
      </w:r>
      <w:r w:rsidR="001036A4" w:rsidRPr="00202348">
        <w:rPr>
          <w:rFonts w:ascii="標楷體" w:eastAsia="標楷體" w:hAnsi="標楷體"/>
          <w:lang w:eastAsia="zh-HK"/>
        </w:rPr>
        <w:t>氫氯</w:t>
      </w:r>
      <w:r w:rsidR="001036A4" w:rsidRPr="00202348">
        <w:rPr>
          <w:rFonts w:ascii="標楷體" w:eastAsia="標楷體" w:hAnsi="標楷體" w:hint="eastAsia"/>
          <w:lang w:eastAsia="zh-HK"/>
        </w:rPr>
        <w:t>酸溶液</w:t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>200 cm</w:t>
      </w:r>
      <w:r w:rsidR="001036A4" w:rsidRPr="001036A4">
        <w:rPr>
          <w:rFonts w:hint="eastAsia"/>
          <w:vertAlign w:val="superscript"/>
          <w:lang w:eastAsia="zh-HK"/>
        </w:rPr>
        <w:t>3</w:t>
      </w:r>
    </w:p>
    <w:p w:rsidR="00DD7138" w:rsidRDefault="005C6FBC" w:rsidP="001036A4">
      <w:pPr>
        <w:spacing w:line="276" w:lineRule="auto"/>
      </w:pPr>
      <w:r>
        <w:rPr>
          <w:rFonts w:hint="eastAsia"/>
          <w:lang w:eastAsia="zh-HK"/>
        </w:rPr>
        <w:t>0.5 M</w:t>
      </w:r>
      <w:r w:rsidR="001036A4" w:rsidRPr="00202348">
        <w:rPr>
          <w:rFonts w:ascii="標楷體" w:eastAsia="標楷體" w:hAnsi="標楷體"/>
          <w:lang w:eastAsia="zh-HK"/>
        </w:rPr>
        <w:t>碳酸</w:t>
      </w:r>
      <w:r w:rsidR="001036A4" w:rsidRPr="00202348">
        <w:rPr>
          <w:rFonts w:ascii="標楷體" w:eastAsia="標楷體" w:hAnsi="標楷體" w:hint="eastAsia"/>
          <w:lang w:eastAsia="zh-HK"/>
        </w:rPr>
        <w:t>鈉溶液</w:t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1036A4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>100 cm</w:t>
      </w:r>
      <w:r w:rsidR="00A621C6" w:rsidRPr="00A621C6">
        <w:rPr>
          <w:rFonts w:hint="eastAsia"/>
          <w:vertAlign w:val="superscript"/>
          <w:lang w:eastAsia="zh-HK"/>
        </w:rPr>
        <w:t>3</w:t>
      </w:r>
    </w:p>
    <w:p w:rsidR="00A621C6" w:rsidRDefault="00A621C6" w:rsidP="00A621C6">
      <w:pPr>
        <w:spacing w:line="276" w:lineRule="auto"/>
        <w:rPr>
          <w:lang w:eastAsia="zh-HK"/>
        </w:rPr>
      </w:pPr>
    </w:p>
    <w:p w:rsidR="00B96C1E" w:rsidRDefault="00383521" w:rsidP="00A621C6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>10</w:t>
      </w:r>
      <w:r w:rsidR="00F36346">
        <w:rPr>
          <w:rFonts w:hint="eastAsia"/>
          <w:lang w:eastAsia="zh-HK"/>
        </w:rPr>
        <w:t>-mL</w:t>
      </w:r>
      <w:proofErr w:type="gramStart"/>
      <w:r w:rsidR="00A621C6" w:rsidRPr="00202348">
        <w:rPr>
          <w:rFonts w:ascii="標楷體" w:eastAsia="標楷體" w:hAnsi="標楷體"/>
          <w:lang w:eastAsia="zh-HK"/>
        </w:rPr>
        <w:t>移液</w:t>
      </w:r>
      <w:r w:rsidR="00A621C6" w:rsidRPr="00202348">
        <w:rPr>
          <w:rFonts w:ascii="標楷體" w:eastAsia="標楷體" w:hAnsi="標楷體" w:hint="eastAsia"/>
          <w:lang w:eastAsia="zh-HK"/>
        </w:rPr>
        <w:t>管及</w:t>
      </w:r>
      <w:r w:rsidR="00A621C6" w:rsidRPr="00202348">
        <w:rPr>
          <w:rFonts w:ascii="標楷體" w:eastAsia="標楷體" w:hAnsi="標楷體"/>
          <w:lang w:eastAsia="zh-HK"/>
        </w:rPr>
        <w:t>移液管膠</w:t>
      </w:r>
      <w:r w:rsidR="00A621C6" w:rsidRPr="00202348">
        <w:rPr>
          <w:rFonts w:ascii="標楷體" w:eastAsia="標楷體" w:hAnsi="標楷體" w:hint="eastAsia"/>
          <w:lang w:eastAsia="zh-HK"/>
        </w:rPr>
        <w:t>泵</w:t>
      </w:r>
      <w:proofErr w:type="gramEnd"/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>x 1</w:t>
      </w:r>
    </w:p>
    <w:p w:rsidR="00A621C6" w:rsidRDefault="00A621C6" w:rsidP="00A621C6">
      <w:pPr>
        <w:spacing w:line="276" w:lineRule="auto"/>
        <w:rPr>
          <w:lang w:eastAsia="zh-HK"/>
        </w:rPr>
      </w:pPr>
      <w:r w:rsidRPr="00202348">
        <w:rPr>
          <w:rFonts w:ascii="標楷體" w:eastAsia="標楷體" w:hAnsi="標楷體" w:hint="eastAsia"/>
          <w:lang w:eastAsia="zh-HK"/>
        </w:rPr>
        <w:t>滴定管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x 1</w:t>
      </w:r>
    </w:p>
    <w:p w:rsidR="00A621C6" w:rsidRDefault="00A621C6" w:rsidP="00A621C6">
      <w:pPr>
        <w:spacing w:line="276" w:lineRule="auto"/>
        <w:rPr>
          <w:lang w:eastAsia="zh-HK"/>
        </w:rPr>
      </w:pPr>
      <w:r w:rsidRPr="00202348">
        <w:rPr>
          <w:rFonts w:ascii="標楷體" w:eastAsia="標楷體" w:hAnsi="標楷體"/>
          <w:lang w:eastAsia="zh-HK"/>
        </w:rPr>
        <w:t>磁力攪拌器</w:t>
      </w:r>
      <w:r w:rsidR="008C442C" w:rsidRPr="00202348">
        <w:rPr>
          <w:rFonts w:ascii="標楷體" w:eastAsia="標楷體" w:hAnsi="標楷體" w:hint="eastAsia"/>
          <w:lang w:eastAsia="zh-HK"/>
        </w:rPr>
        <w:t xml:space="preserve"> 或 俱攪拌功能的</w:t>
      </w:r>
      <w:r w:rsidRPr="00202348">
        <w:rPr>
          <w:rFonts w:ascii="標楷體" w:eastAsia="標楷體" w:hAnsi="標楷體"/>
          <w:lang w:eastAsia="zh-HK"/>
        </w:rPr>
        <w:t>熱</w:t>
      </w:r>
      <w:r w:rsidRPr="00202348">
        <w:rPr>
          <w:rFonts w:ascii="標楷體" w:eastAsia="標楷體" w:hAnsi="標楷體" w:hint="eastAsia"/>
          <w:lang w:eastAsia="zh-HK"/>
        </w:rPr>
        <w:t>板</w:t>
      </w:r>
      <w:r w:rsidR="008C442C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x 1</w:t>
      </w:r>
    </w:p>
    <w:p w:rsidR="005E2413" w:rsidRDefault="00F36346" w:rsidP="00A621C6">
      <w:pPr>
        <w:spacing w:line="276" w:lineRule="auto"/>
      </w:pPr>
      <w:r>
        <w:rPr>
          <w:rFonts w:hint="eastAsia"/>
          <w:lang w:eastAsia="zh-HK"/>
        </w:rPr>
        <w:t>2</w:t>
      </w:r>
      <w:r w:rsidR="005E2413">
        <w:rPr>
          <w:rFonts w:hint="eastAsia"/>
          <w:lang w:eastAsia="zh-HK"/>
        </w:rPr>
        <w:t>50-mL</w:t>
      </w:r>
      <w:r w:rsidR="00A621C6" w:rsidRPr="00202348">
        <w:rPr>
          <w:rFonts w:ascii="標楷體" w:eastAsia="標楷體" w:hAnsi="標楷體" w:hint="eastAsia"/>
          <w:lang w:eastAsia="zh-HK"/>
        </w:rPr>
        <w:t>燒杯</w:t>
      </w:r>
      <w:r w:rsidR="00A621C6">
        <w:rPr>
          <w:rFonts w:hint="eastAsia"/>
          <w:lang w:eastAsia="zh-HK"/>
        </w:rPr>
        <w:t xml:space="preserve"> </w:t>
      </w:r>
      <w:r w:rsidR="00A621C6" w:rsidRPr="00202348">
        <w:rPr>
          <w:rFonts w:ascii="標楷體" w:eastAsia="標楷體" w:hAnsi="標楷體" w:hint="eastAsia"/>
          <w:lang w:eastAsia="zh-HK"/>
        </w:rPr>
        <w:t>或</w:t>
      </w:r>
      <w:r w:rsidR="00A621C6">
        <w:rPr>
          <w:rFonts w:hint="eastAsia"/>
          <w:lang w:eastAsia="zh-HK"/>
        </w:rPr>
        <w:t xml:space="preserve"> 100-mL</w:t>
      </w:r>
      <w:r w:rsidR="00A621C6" w:rsidRPr="00202348">
        <w:rPr>
          <w:rFonts w:ascii="標楷體" w:eastAsia="標楷體" w:hAnsi="標楷體" w:hint="eastAsia"/>
          <w:lang w:eastAsia="zh-HK"/>
        </w:rPr>
        <w:t>燒杯</w:t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>x 1</w:t>
      </w:r>
    </w:p>
    <w:p w:rsidR="00F36346" w:rsidRPr="00382C5A" w:rsidRDefault="00591105" w:rsidP="00A621C6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 xml:space="preserve">PASCO </w:t>
      </w:r>
      <w:proofErr w:type="spellStart"/>
      <w:r w:rsidR="00F36346">
        <w:rPr>
          <w:rFonts w:hint="eastAsia"/>
          <w:lang w:eastAsia="zh-HK"/>
        </w:rPr>
        <w:t>Airlink</w:t>
      </w:r>
      <w:proofErr w:type="spellEnd"/>
      <w:r w:rsidR="00A621C6">
        <w:rPr>
          <w:rFonts w:hint="eastAsia"/>
          <w:lang w:eastAsia="zh-HK"/>
        </w:rPr>
        <w:t xml:space="preserve"> </w:t>
      </w:r>
      <w:r w:rsidR="00A621C6" w:rsidRPr="00202348">
        <w:rPr>
          <w:rFonts w:ascii="標楷體" w:eastAsia="標楷體" w:hAnsi="標楷體" w:hint="eastAsia"/>
          <w:lang w:eastAsia="zh-HK"/>
        </w:rPr>
        <w:t>或</w:t>
      </w:r>
      <w:r w:rsidR="00F36346">
        <w:rPr>
          <w:rFonts w:hint="eastAsia"/>
          <w:lang w:eastAsia="zh-HK"/>
        </w:rPr>
        <w:t xml:space="preserve"> </w:t>
      </w:r>
      <w:proofErr w:type="spellStart"/>
      <w:r w:rsidR="00F36346" w:rsidRPr="00155ED6">
        <w:rPr>
          <w:lang w:val="en-GB" w:eastAsia="zh-HK"/>
        </w:rPr>
        <w:t>Airlink</w:t>
      </w:r>
      <w:proofErr w:type="spellEnd"/>
      <w:r w:rsidR="00F36346">
        <w:rPr>
          <w:rFonts w:hint="eastAsia"/>
          <w:lang w:eastAsia="zh-HK"/>
        </w:rPr>
        <w:t xml:space="preserve"> 2</w:t>
      </w:r>
      <w:r w:rsidRPr="00202348">
        <w:rPr>
          <w:rFonts w:ascii="標楷體" w:eastAsia="標楷體" w:hAnsi="標楷體" w:hint="eastAsia"/>
          <w:lang w:eastAsia="zh-HK"/>
        </w:rPr>
        <w:t>數據收集器</w:t>
      </w:r>
      <w:r w:rsidR="00FC4E75">
        <w:rPr>
          <w:rFonts w:hint="eastAsia"/>
          <w:lang w:eastAsia="zh-HK"/>
        </w:rPr>
        <w:t xml:space="preserve"> (</w:t>
      </w:r>
      <w:r w:rsidR="00FC4E75" w:rsidRPr="00202348">
        <w:rPr>
          <w:rFonts w:ascii="標楷體" w:eastAsia="標楷體" w:hAnsi="標楷體" w:hint="eastAsia"/>
          <w:lang w:eastAsia="zh-HK"/>
        </w:rPr>
        <w:t>或同等功能產品</w:t>
      </w:r>
      <w:r w:rsidR="00FC4E75">
        <w:rPr>
          <w:rFonts w:hint="eastAsia"/>
          <w:lang w:eastAsia="zh-HK"/>
        </w:rPr>
        <w:t>)</w:t>
      </w:r>
      <w:r w:rsidR="00FC4E75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>x 1</w:t>
      </w:r>
    </w:p>
    <w:p w:rsidR="00DD5E1D" w:rsidRPr="00155ED6" w:rsidRDefault="00FC4E75" w:rsidP="00A621C6">
      <w:pPr>
        <w:spacing w:line="276" w:lineRule="auto"/>
        <w:rPr>
          <w:lang w:val="en-GB"/>
        </w:rPr>
      </w:pPr>
      <w:r>
        <w:rPr>
          <w:rFonts w:hint="eastAsia"/>
          <w:lang w:eastAsia="zh-HK"/>
        </w:rPr>
        <w:t xml:space="preserve">PASPORT </w:t>
      </w:r>
      <w:r w:rsidR="00F36346">
        <w:rPr>
          <w:rFonts w:hint="eastAsia"/>
          <w:lang w:eastAsia="zh-HK"/>
        </w:rPr>
        <w:t>pH</w:t>
      </w:r>
      <w:r w:rsidR="00A621C6" w:rsidRPr="00202348">
        <w:rPr>
          <w:rFonts w:ascii="標楷體" w:eastAsia="標楷體" w:hAnsi="標楷體" w:hint="eastAsia"/>
          <w:lang w:eastAsia="zh-HK"/>
        </w:rPr>
        <w:t>感應器</w:t>
      </w:r>
      <w:r>
        <w:rPr>
          <w:rFonts w:hint="eastAsia"/>
          <w:lang w:eastAsia="zh-HK"/>
        </w:rPr>
        <w:t xml:space="preserve"> (</w:t>
      </w:r>
      <w:r w:rsidRPr="00202348">
        <w:rPr>
          <w:rFonts w:ascii="標楷體" w:eastAsia="標楷體" w:hAnsi="標楷體" w:hint="eastAsia"/>
          <w:lang w:eastAsia="zh-HK"/>
        </w:rPr>
        <w:t>或同等功能產品</w:t>
      </w:r>
      <w:r>
        <w:rPr>
          <w:rFonts w:hint="eastAsia"/>
          <w:lang w:eastAsia="zh-HK"/>
        </w:rPr>
        <w:t>)</w:t>
      </w:r>
      <w:r w:rsidR="00A621C6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>x 1</w:t>
      </w:r>
    </w:p>
    <w:p w:rsidR="00155ED6" w:rsidRPr="00382C5A" w:rsidRDefault="00F36346" w:rsidP="00A621C6">
      <w:pPr>
        <w:spacing w:line="276" w:lineRule="auto"/>
        <w:rPr>
          <w:lang w:eastAsia="zh-HK"/>
        </w:rPr>
      </w:pPr>
      <w:r w:rsidRPr="00155ED6">
        <w:rPr>
          <w:rFonts w:hint="eastAsia"/>
          <w:lang w:val="en-GB" w:eastAsia="zh-HK"/>
        </w:rPr>
        <w:t>I</w:t>
      </w:r>
      <w:r w:rsidR="00010975">
        <w:rPr>
          <w:rFonts w:hint="eastAsia"/>
          <w:lang w:val="en-GB" w:eastAsia="zh-HK"/>
        </w:rPr>
        <w:t>P</w:t>
      </w:r>
      <w:r w:rsidRPr="00155ED6">
        <w:rPr>
          <w:rFonts w:hint="eastAsia"/>
          <w:lang w:val="en-GB" w:eastAsia="zh-HK"/>
        </w:rPr>
        <w:t>ad</w:t>
      </w:r>
      <w:r w:rsidR="00A621C6" w:rsidRPr="00202348">
        <w:rPr>
          <w:rFonts w:ascii="標楷體" w:eastAsia="標楷體" w:hAnsi="標楷體" w:hint="eastAsia"/>
          <w:lang w:val="en-GB" w:eastAsia="zh-HK"/>
        </w:rPr>
        <w:t>及</w:t>
      </w:r>
      <w:proofErr w:type="spellStart"/>
      <w:r>
        <w:rPr>
          <w:rFonts w:hint="eastAsia"/>
          <w:lang w:eastAsia="zh-HK"/>
        </w:rPr>
        <w:t>S</w:t>
      </w:r>
      <w:r w:rsidR="00155ED6">
        <w:rPr>
          <w:rFonts w:hint="eastAsia"/>
          <w:lang w:eastAsia="zh-HK"/>
        </w:rPr>
        <w:t>PARK</w:t>
      </w:r>
      <w:r w:rsidR="00A621C6">
        <w:rPr>
          <w:rFonts w:hint="eastAsia"/>
          <w:lang w:eastAsia="zh-HK"/>
        </w:rPr>
        <w:t>vue</w:t>
      </w:r>
      <w:proofErr w:type="spellEnd"/>
      <w:r w:rsidR="00A621C6" w:rsidRPr="00202348">
        <w:rPr>
          <w:rFonts w:ascii="標楷體" w:eastAsia="標楷體" w:hAnsi="標楷體" w:hint="eastAsia"/>
          <w:lang w:eastAsia="zh-HK"/>
        </w:rPr>
        <w:t>流動應用程式</w:t>
      </w:r>
      <w:r w:rsidR="00FC4E75" w:rsidRPr="00202348">
        <w:rPr>
          <w:rFonts w:ascii="標楷體" w:eastAsia="標楷體" w:hAnsi="標楷體" w:hint="eastAsia"/>
          <w:lang w:eastAsia="zh-HK"/>
        </w:rPr>
        <w:t xml:space="preserve"> </w:t>
      </w:r>
      <w:r w:rsidR="00FC4E75">
        <w:rPr>
          <w:rFonts w:hint="eastAsia"/>
          <w:lang w:eastAsia="zh-HK"/>
        </w:rPr>
        <w:t>(</w:t>
      </w:r>
      <w:r w:rsidR="00FC4E75" w:rsidRPr="00202348">
        <w:rPr>
          <w:rFonts w:ascii="標楷體" w:eastAsia="標楷體" w:hAnsi="標楷體" w:hint="eastAsia"/>
          <w:lang w:eastAsia="zh-HK"/>
        </w:rPr>
        <w:t>或同等功能產品</w:t>
      </w:r>
      <w:r w:rsidR="00FC4E75">
        <w:rPr>
          <w:rFonts w:hint="eastAsia"/>
          <w:lang w:eastAsia="zh-HK"/>
        </w:rPr>
        <w:t>)</w:t>
      </w:r>
      <w:r w:rsidR="00A621C6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A621C6">
        <w:rPr>
          <w:rFonts w:hint="eastAsia"/>
          <w:lang w:eastAsia="zh-HK"/>
        </w:rPr>
        <w:t>x 1</w:t>
      </w:r>
    </w:p>
    <w:p w:rsidR="001805DB" w:rsidRDefault="001571C5" w:rsidP="001571C5">
      <w:pPr>
        <w:spacing w:line="276" w:lineRule="auto"/>
        <w:rPr>
          <w:lang w:eastAsia="zh-HK"/>
        </w:rPr>
      </w:pPr>
      <w:r w:rsidRPr="00202348">
        <w:rPr>
          <w:rFonts w:ascii="標楷體" w:eastAsia="標楷體" w:hAnsi="標楷體" w:hint="eastAsia"/>
        </w:rPr>
        <w:t>洗滌瓶</w:t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FC4E7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 w:rsidR="00591105">
        <w:rPr>
          <w:rFonts w:hint="eastAsia"/>
          <w:lang w:eastAsia="zh-HK"/>
        </w:rPr>
        <w:tab/>
      </w:r>
      <w:r>
        <w:rPr>
          <w:rFonts w:hint="eastAsia"/>
          <w:lang w:eastAsia="zh-HK"/>
        </w:rPr>
        <w:t>x 1</w:t>
      </w:r>
    </w:p>
    <w:p w:rsidR="001805DB" w:rsidRDefault="001805DB" w:rsidP="0058501A">
      <w:pPr>
        <w:spacing w:line="276" w:lineRule="auto"/>
      </w:pPr>
    </w:p>
    <w:p w:rsidR="001036A4" w:rsidRPr="00202348" w:rsidRDefault="001036A4" w:rsidP="001036A4">
      <w:pPr>
        <w:spacing w:line="276" w:lineRule="auto"/>
        <w:rPr>
          <w:rFonts w:ascii="標楷體" w:eastAsia="標楷體" w:hAnsi="標楷體"/>
          <w:b/>
        </w:rPr>
      </w:pPr>
      <w:r w:rsidRPr="00202348">
        <w:rPr>
          <w:rFonts w:ascii="標楷體" w:eastAsia="標楷體" w:hAnsi="標楷體"/>
          <w:b/>
        </w:rPr>
        <w:t>課程連結</w:t>
      </w:r>
    </w:p>
    <w:p w:rsidR="001036A4" w:rsidRDefault="001036A4" w:rsidP="006643E8">
      <w:pPr>
        <w:numPr>
          <w:ilvl w:val="0"/>
          <w:numId w:val="13"/>
        </w:numPr>
        <w:jc w:val="both"/>
        <w:rPr>
          <w:rFonts w:ascii="Bell MT" w:eastAsia="標楷體" w:hAnsi="Bell MT"/>
          <w:lang w:eastAsia="zh-HK"/>
        </w:rPr>
      </w:pPr>
      <w:r w:rsidRPr="007B1C45">
        <w:rPr>
          <w:rFonts w:ascii="Bell MT" w:eastAsia="標楷體" w:hAnsi="Bell MT" w:hint="eastAsia"/>
          <w:lang w:eastAsia="zh-HK"/>
        </w:rPr>
        <w:t>課題</w:t>
      </w:r>
      <w:r w:rsidRPr="001036A4">
        <w:rPr>
          <w:rFonts w:ascii="Bell MT" w:eastAsia="標楷體" w:hAnsi="Bell MT" w:hint="eastAsia"/>
          <w:lang w:eastAsia="zh-HK"/>
        </w:rPr>
        <w:t>四</w:t>
      </w:r>
      <w:r>
        <w:rPr>
          <w:rFonts w:ascii="Bell MT" w:eastAsia="標楷體" w:hAnsi="Bell MT" w:hint="eastAsia"/>
          <w:lang w:eastAsia="zh-HK"/>
        </w:rPr>
        <w:tab/>
      </w:r>
      <w:proofErr w:type="gramStart"/>
      <w:r w:rsidRPr="001036A4">
        <w:rPr>
          <w:rFonts w:ascii="Bell MT" w:eastAsia="標楷體" w:hAnsi="Bell MT" w:hint="eastAsia"/>
          <w:lang w:eastAsia="zh-HK"/>
        </w:rPr>
        <w:t>酸和鹽基</w:t>
      </w:r>
      <w:proofErr w:type="gramEnd"/>
      <w:r>
        <w:rPr>
          <w:rFonts w:ascii="Bell MT" w:eastAsia="標楷體" w:hAnsi="Bell MT" w:hint="eastAsia"/>
          <w:lang w:eastAsia="zh-HK"/>
        </w:rPr>
        <w:t>(</w:t>
      </w:r>
      <w:r w:rsidRPr="007B1C45">
        <w:rPr>
          <w:rFonts w:ascii="Bell MT" w:eastAsia="標楷體" w:hAnsi="Bell MT" w:hint="eastAsia"/>
          <w:lang w:eastAsia="zh-HK"/>
        </w:rPr>
        <w:t>化學</w:t>
      </w:r>
      <w:r w:rsidRPr="001036A4">
        <w:rPr>
          <w:rFonts w:ascii="Bell MT" w:eastAsia="標楷體" w:hAnsi="Bell MT" w:hint="eastAsia"/>
          <w:lang w:eastAsia="zh-HK"/>
        </w:rPr>
        <w:t>及組合</w:t>
      </w:r>
      <w:r w:rsidR="00202348" w:rsidRPr="00202348">
        <w:rPr>
          <w:rFonts w:ascii="Bell MT" w:eastAsia="標楷體" w:hAnsi="Bell MT" w:hint="eastAsia"/>
          <w:lang w:eastAsia="zh-HK"/>
        </w:rPr>
        <w:t>科學</w:t>
      </w:r>
      <w:r w:rsidR="00202348">
        <w:rPr>
          <w:rFonts w:ascii="Bell MT" w:eastAsia="標楷體" w:hAnsi="Bell MT" w:hint="eastAsia"/>
          <w:lang w:eastAsia="zh-HK"/>
        </w:rPr>
        <w:t>(</w:t>
      </w:r>
      <w:r w:rsidRPr="001036A4">
        <w:rPr>
          <w:rFonts w:ascii="Bell MT" w:eastAsia="標楷體" w:hAnsi="Bell MT" w:hint="eastAsia"/>
          <w:lang w:eastAsia="zh-HK"/>
        </w:rPr>
        <w:t>化學</w:t>
      </w:r>
      <w:r w:rsidR="006643E8" w:rsidRPr="006643E8">
        <w:rPr>
          <w:rFonts w:ascii="Bell MT" w:eastAsia="標楷體" w:hAnsi="Bell MT" w:hint="eastAsia"/>
          <w:lang w:eastAsia="zh-HK"/>
        </w:rPr>
        <w:t>部分</w:t>
      </w:r>
      <w:r w:rsidR="00202348">
        <w:rPr>
          <w:rFonts w:ascii="Bell MT" w:eastAsia="標楷體" w:hAnsi="Bell MT" w:hint="eastAsia"/>
          <w:lang w:eastAsia="zh-HK"/>
        </w:rPr>
        <w:t>)</w:t>
      </w:r>
      <w:r>
        <w:rPr>
          <w:rFonts w:ascii="Bell MT" w:eastAsia="標楷體" w:hAnsi="Bell MT" w:hint="eastAsia"/>
          <w:lang w:eastAsia="zh-HK"/>
        </w:rPr>
        <w:t>)</w:t>
      </w:r>
    </w:p>
    <w:p w:rsidR="0058501A" w:rsidRDefault="0058501A" w:rsidP="0058501A">
      <w:pPr>
        <w:spacing w:line="276" w:lineRule="auto"/>
        <w:rPr>
          <w:lang w:eastAsia="zh-HK"/>
        </w:rPr>
      </w:pPr>
    </w:p>
    <w:p w:rsidR="001571C5" w:rsidRPr="00202348" w:rsidRDefault="001571C5" w:rsidP="001571C5">
      <w:pPr>
        <w:spacing w:line="276" w:lineRule="auto"/>
        <w:rPr>
          <w:rFonts w:ascii="標楷體" w:eastAsia="標楷體" w:hAnsi="標楷體"/>
          <w:b/>
          <w:lang w:eastAsia="zh-HK"/>
        </w:rPr>
      </w:pPr>
      <w:r w:rsidRPr="00202348">
        <w:rPr>
          <w:rFonts w:ascii="標楷體" w:eastAsia="標楷體" w:hAnsi="標楷體" w:hint="eastAsia"/>
          <w:b/>
        </w:rPr>
        <w:t>安全措施</w:t>
      </w:r>
    </w:p>
    <w:p w:rsidR="00DD53B6" w:rsidRPr="00CA55F1" w:rsidRDefault="001571C5" w:rsidP="00CA55F1">
      <w:pPr>
        <w:numPr>
          <w:ilvl w:val="0"/>
          <w:numId w:val="13"/>
        </w:numPr>
        <w:jc w:val="both"/>
        <w:rPr>
          <w:rFonts w:ascii="Bell MT" w:eastAsia="標楷體" w:hAnsi="Bell MT"/>
          <w:lang w:eastAsia="zh-HK"/>
        </w:rPr>
      </w:pPr>
      <w:r w:rsidRPr="00CA55F1">
        <w:rPr>
          <w:rFonts w:ascii="Bell MT" w:eastAsia="標楷體" w:hAnsi="Bell MT" w:hint="eastAsia"/>
          <w:lang w:eastAsia="zh-HK"/>
        </w:rPr>
        <w:t>進行實驗時</w:t>
      </w:r>
      <w:r w:rsidR="00DD53B6" w:rsidRPr="00CA55F1">
        <w:rPr>
          <w:rFonts w:ascii="Bell MT" w:eastAsia="標楷體" w:hAnsi="Bell MT" w:hint="eastAsia"/>
          <w:lang w:eastAsia="zh-HK"/>
        </w:rPr>
        <w:t>須戴上安全眼鏡及即棄手套。</w:t>
      </w:r>
    </w:p>
    <w:p w:rsidR="00DD53B6" w:rsidRDefault="00DD53B6" w:rsidP="00CA55F1">
      <w:pPr>
        <w:numPr>
          <w:ilvl w:val="0"/>
          <w:numId w:val="13"/>
        </w:numPr>
        <w:jc w:val="both"/>
        <w:rPr>
          <w:lang w:eastAsia="zh-HK"/>
        </w:rPr>
      </w:pPr>
      <w:r w:rsidRPr="00CA55F1">
        <w:rPr>
          <w:rFonts w:ascii="Bell MT" w:eastAsia="標楷體" w:hAnsi="Bell MT" w:hint="eastAsia"/>
          <w:lang w:eastAsia="zh-HK"/>
        </w:rPr>
        <w:t>處理酸性或</w:t>
      </w:r>
      <w:r w:rsidRPr="00CA55F1">
        <w:rPr>
          <w:rFonts w:ascii="Bell MT" w:eastAsia="標楷體" w:hAnsi="Bell MT"/>
          <w:lang w:eastAsia="zh-HK"/>
        </w:rPr>
        <w:t>鹼</w:t>
      </w:r>
      <w:r w:rsidRPr="00CA55F1">
        <w:rPr>
          <w:rFonts w:ascii="Bell MT" w:eastAsia="標楷體" w:hAnsi="Bell MT" w:hint="eastAsia"/>
          <w:lang w:eastAsia="zh-HK"/>
        </w:rPr>
        <w:t>性溶液時要小心，如眼睛或皮膚沾</w:t>
      </w:r>
      <w:proofErr w:type="gramStart"/>
      <w:r w:rsidRPr="00CA55F1">
        <w:rPr>
          <w:rFonts w:ascii="Bell MT" w:eastAsia="標楷體" w:hAnsi="Bell MT" w:hint="eastAsia"/>
          <w:lang w:eastAsia="zh-HK"/>
        </w:rPr>
        <w:t>到了酸或</w:t>
      </w:r>
      <w:r w:rsidRPr="00CA55F1">
        <w:rPr>
          <w:rFonts w:ascii="Bell MT" w:eastAsia="標楷體" w:hAnsi="Bell MT"/>
          <w:lang w:eastAsia="zh-HK"/>
        </w:rPr>
        <w:t>鹼</w:t>
      </w:r>
      <w:r w:rsidRPr="00CA55F1">
        <w:rPr>
          <w:rFonts w:ascii="Bell MT" w:eastAsia="標楷體" w:hAnsi="Bell MT" w:hint="eastAsia"/>
          <w:lang w:eastAsia="zh-HK"/>
        </w:rPr>
        <w:t>性</w:t>
      </w:r>
      <w:proofErr w:type="gramEnd"/>
      <w:r w:rsidRPr="00CA55F1">
        <w:rPr>
          <w:rFonts w:ascii="Bell MT" w:eastAsia="標楷體" w:hAnsi="Bell MT" w:hint="eastAsia"/>
          <w:lang w:eastAsia="zh-HK"/>
        </w:rPr>
        <w:t>溶液，須立即向老師報告，並用清水沖洗至少</w:t>
      </w:r>
      <w:r w:rsidRPr="00CA55F1">
        <w:rPr>
          <w:rFonts w:eastAsia="標楷體"/>
          <w:lang w:eastAsia="zh-HK"/>
        </w:rPr>
        <w:t>3</w:t>
      </w:r>
      <w:r w:rsidRPr="00CA55F1">
        <w:rPr>
          <w:rFonts w:ascii="Bell MT" w:eastAsia="標楷體" w:hAnsi="Bell MT" w:hint="eastAsia"/>
          <w:lang w:eastAsia="zh-HK"/>
        </w:rPr>
        <w:t>分鐘。</w:t>
      </w:r>
    </w:p>
    <w:p w:rsidR="00DD53B6" w:rsidRPr="00CA55F1" w:rsidRDefault="00DD53B6" w:rsidP="00CA55F1">
      <w:pPr>
        <w:numPr>
          <w:ilvl w:val="0"/>
          <w:numId w:val="13"/>
        </w:numPr>
        <w:jc w:val="both"/>
        <w:rPr>
          <w:rFonts w:ascii="Bell MT" w:eastAsia="標楷體" w:hAnsi="Bell MT"/>
          <w:lang w:eastAsia="zh-HK"/>
        </w:rPr>
      </w:pPr>
      <w:r w:rsidRPr="00CA55F1">
        <w:rPr>
          <w:rFonts w:ascii="Bell MT" w:eastAsia="標楷體" w:hAnsi="Bell MT" w:hint="eastAsia"/>
          <w:lang w:eastAsia="zh-HK"/>
        </w:rPr>
        <w:t>將化學廢物倒進化學廢物容器內。</w:t>
      </w:r>
    </w:p>
    <w:p w:rsidR="00323734" w:rsidRDefault="00323734" w:rsidP="0058501A">
      <w:pPr>
        <w:spacing w:line="276" w:lineRule="auto"/>
        <w:rPr>
          <w:b/>
          <w:lang w:eastAsia="zh-HK"/>
        </w:rPr>
      </w:pPr>
    </w:p>
    <w:p w:rsidR="00792CF1" w:rsidRDefault="00792CF1" w:rsidP="0058501A">
      <w:pPr>
        <w:spacing w:line="276" w:lineRule="auto"/>
        <w:rPr>
          <w:b/>
          <w:lang w:eastAsia="zh-HK"/>
        </w:rPr>
      </w:pPr>
    </w:p>
    <w:p w:rsidR="00792CF1" w:rsidRDefault="00792CF1" w:rsidP="0058501A">
      <w:pPr>
        <w:spacing w:line="276" w:lineRule="auto"/>
        <w:rPr>
          <w:b/>
          <w:lang w:eastAsia="zh-HK"/>
        </w:rPr>
      </w:pPr>
    </w:p>
    <w:p w:rsidR="00792CF1" w:rsidRDefault="00792CF1" w:rsidP="0058501A">
      <w:pPr>
        <w:spacing w:line="276" w:lineRule="auto"/>
        <w:rPr>
          <w:b/>
          <w:lang w:eastAsia="zh-HK"/>
        </w:rPr>
      </w:pPr>
    </w:p>
    <w:p w:rsidR="00792CF1" w:rsidRDefault="00792CF1" w:rsidP="0058501A">
      <w:pPr>
        <w:spacing w:line="276" w:lineRule="auto"/>
        <w:rPr>
          <w:b/>
          <w:lang w:eastAsia="zh-HK"/>
        </w:rPr>
      </w:pPr>
    </w:p>
    <w:p w:rsidR="00792CF1" w:rsidRDefault="00792CF1" w:rsidP="0058501A">
      <w:pPr>
        <w:spacing w:line="276" w:lineRule="auto"/>
        <w:rPr>
          <w:b/>
          <w:lang w:eastAsia="zh-HK"/>
        </w:rPr>
      </w:pPr>
    </w:p>
    <w:p w:rsidR="00F27FFB" w:rsidRDefault="00F27FFB" w:rsidP="00CA55F1">
      <w:pPr>
        <w:spacing w:line="276" w:lineRule="auto"/>
        <w:rPr>
          <w:rFonts w:ascii="標楷體" w:eastAsia="標楷體" w:hAnsi="標楷體"/>
          <w:b/>
          <w:lang w:eastAsia="zh-HK"/>
        </w:rPr>
      </w:pPr>
      <w:r w:rsidRPr="00F27FFB">
        <w:rPr>
          <w:rFonts w:ascii="標楷體" w:eastAsia="標楷體" w:hAnsi="標楷體" w:hint="eastAsia"/>
          <w:b/>
          <w:lang w:eastAsia="zh-HK"/>
        </w:rPr>
        <w:lastRenderedPageBreak/>
        <w:t>背景</w:t>
      </w:r>
    </w:p>
    <w:p w:rsidR="00EC6AD6" w:rsidRDefault="00CE410E" w:rsidP="00EC6AD6">
      <w:pPr>
        <w:spacing w:line="276" w:lineRule="auto"/>
        <w:rPr>
          <w:rFonts w:eastAsia="標楷體"/>
          <w:lang w:eastAsia="zh-HK"/>
        </w:rPr>
      </w:pPr>
      <w:r w:rsidRPr="00CA55F1">
        <w:rPr>
          <w:rFonts w:ascii="標楷體" w:eastAsia="標楷體" w:hAnsi="標楷體" w:hint="eastAsia"/>
        </w:rPr>
        <w:t>在</w:t>
      </w:r>
      <w:r w:rsidR="006026C1" w:rsidRPr="00CA55F1">
        <w:rPr>
          <w:rFonts w:ascii="標楷體" w:eastAsia="標楷體" w:hAnsi="標楷體"/>
        </w:rPr>
        <w:t>酸</w:t>
      </w:r>
      <w:proofErr w:type="gramStart"/>
      <w:r w:rsidR="006026C1" w:rsidRPr="00CA55F1">
        <w:rPr>
          <w:rFonts w:ascii="標楷體" w:eastAsia="標楷體" w:hAnsi="標楷體"/>
        </w:rPr>
        <w:t>鹼滴</w:t>
      </w:r>
      <w:r w:rsidR="006026C1" w:rsidRPr="00CA55F1">
        <w:rPr>
          <w:rFonts w:ascii="標楷體" w:eastAsia="標楷體" w:hAnsi="標楷體" w:hint="eastAsia"/>
        </w:rPr>
        <w:t>定</w:t>
      </w:r>
      <w:proofErr w:type="gramEnd"/>
      <w:r w:rsidRPr="00CA55F1">
        <w:rPr>
          <w:rFonts w:ascii="標楷體" w:eastAsia="標楷體" w:hAnsi="標楷體" w:hint="eastAsia"/>
        </w:rPr>
        <w:t>的過程</w:t>
      </w:r>
      <w:r w:rsidR="006026C1" w:rsidRPr="00CA55F1">
        <w:rPr>
          <w:rFonts w:ascii="標楷體" w:eastAsia="標楷體" w:hAnsi="標楷體" w:hint="eastAsia"/>
        </w:rPr>
        <w:t>中</w:t>
      </w:r>
      <w:r w:rsidRPr="00CA55F1">
        <w:rPr>
          <w:rFonts w:ascii="標楷體" w:eastAsia="標楷體" w:hAnsi="標楷體" w:hint="eastAsia"/>
        </w:rPr>
        <w:t>，</w:t>
      </w:r>
      <w:r w:rsidR="00F27FFB">
        <w:rPr>
          <w:rFonts w:ascii="標楷體" w:eastAsia="標楷體" w:hAnsi="標楷體" w:hint="eastAsia"/>
        </w:rPr>
        <w:t>我們經常會</w:t>
      </w:r>
      <w:r w:rsidR="00F27FFB" w:rsidRPr="00F27FFB">
        <w:rPr>
          <w:rFonts w:ascii="標楷體" w:eastAsia="標楷體" w:hAnsi="標楷體" w:hint="eastAsia"/>
        </w:rPr>
        <w:t>使用</w:t>
      </w:r>
      <w:r w:rsidR="002D5CE7" w:rsidRPr="002D5CE7">
        <w:rPr>
          <w:rFonts w:ascii="標楷體" w:eastAsia="標楷體" w:hAnsi="標楷體" w:hint="eastAsia"/>
        </w:rPr>
        <w:t>到</w:t>
      </w:r>
      <w:r w:rsidR="00F27FFB">
        <w:rPr>
          <w:rFonts w:ascii="標楷體" w:eastAsia="標楷體" w:hAnsi="標楷體" w:hint="eastAsia"/>
        </w:rPr>
        <w:t>酸鹼指示</w:t>
      </w:r>
      <w:r w:rsidR="00F27FFB" w:rsidRPr="00F27FFB">
        <w:rPr>
          <w:rFonts w:ascii="標楷體" w:eastAsia="標楷體" w:hAnsi="標楷體" w:hint="eastAsia"/>
        </w:rPr>
        <w:t>劑</w:t>
      </w:r>
      <w:r w:rsidR="00F27FFB">
        <w:rPr>
          <w:rFonts w:ascii="標楷體" w:eastAsia="標楷體" w:hAnsi="標楷體" w:hint="eastAsia"/>
        </w:rPr>
        <w:t>。由於酸鹼</w:t>
      </w:r>
      <w:proofErr w:type="gramStart"/>
      <w:r w:rsidR="00F27FFB">
        <w:rPr>
          <w:rFonts w:ascii="標楷體" w:eastAsia="標楷體" w:hAnsi="標楷體" w:hint="eastAsia"/>
        </w:rPr>
        <w:t>指示</w:t>
      </w:r>
      <w:r w:rsidR="00F27FFB" w:rsidRPr="00F27FFB">
        <w:rPr>
          <w:rFonts w:ascii="標楷體" w:eastAsia="標楷體" w:hAnsi="標楷體" w:hint="eastAsia"/>
        </w:rPr>
        <w:t>劑只會</w:t>
      </w:r>
      <w:proofErr w:type="gramEnd"/>
      <w:r w:rsidR="00F27FFB" w:rsidRPr="00F27FFB">
        <w:rPr>
          <w:rFonts w:ascii="標楷體" w:eastAsia="標楷體" w:hAnsi="標楷體" w:hint="eastAsia"/>
        </w:rPr>
        <w:t>在特定的</w:t>
      </w:r>
      <w:r w:rsidR="00F27FFB" w:rsidRPr="00EC6AD6">
        <w:rPr>
          <w:rFonts w:eastAsia="標楷體"/>
          <w:lang w:eastAsia="zh-HK"/>
        </w:rPr>
        <w:t>pH</w:t>
      </w:r>
      <w:r w:rsidR="00F27FFB">
        <w:rPr>
          <w:rFonts w:ascii="標楷體" w:eastAsia="標楷體" w:hAnsi="標楷體" w:hint="eastAsia"/>
          <w:lang w:eastAsia="zh-HK"/>
        </w:rPr>
        <w:t>值區</w:t>
      </w:r>
      <w:r w:rsidR="00F27FFB" w:rsidRPr="00F27FFB">
        <w:rPr>
          <w:rFonts w:ascii="標楷體" w:eastAsia="標楷體" w:hAnsi="標楷體" w:hint="eastAsia"/>
          <w:lang w:eastAsia="zh-HK"/>
        </w:rPr>
        <w:t>域</w:t>
      </w:r>
      <w:r w:rsidR="00F27FFB">
        <w:rPr>
          <w:rFonts w:ascii="標楷體" w:eastAsia="標楷體" w:hAnsi="標楷體" w:hint="eastAsia"/>
          <w:lang w:eastAsia="zh-HK"/>
        </w:rPr>
        <w:t>顯示顏色變化</w:t>
      </w:r>
      <w:r w:rsidR="00F27FFB" w:rsidRPr="00F27FFB">
        <w:rPr>
          <w:rFonts w:ascii="標楷體" w:eastAsia="標楷體" w:hAnsi="標楷體" w:hint="eastAsia"/>
          <w:lang w:eastAsia="zh-HK"/>
        </w:rPr>
        <w:t>，因此</w:t>
      </w:r>
      <w:r w:rsidR="00F27FFB">
        <w:rPr>
          <w:rFonts w:ascii="標楷體" w:eastAsia="標楷體" w:hAnsi="標楷體" w:hint="eastAsia"/>
          <w:lang w:eastAsia="zh-HK"/>
        </w:rPr>
        <w:t>，我們需</w:t>
      </w:r>
      <w:r w:rsidR="00F27FFB" w:rsidRPr="00F27FFB">
        <w:rPr>
          <w:rFonts w:ascii="標楷體" w:eastAsia="標楷體" w:hAnsi="標楷體" w:hint="eastAsia"/>
          <w:lang w:eastAsia="zh-HK"/>
        </w:rPr>
        <w:t>要小心選擇適當的</w:t>
      </w:r>
      <w:r w:rsidR="00F27FFB">
        <w:rPr>
          <w:rFonts w:ascii="標楷體" w:eastAsia="標楷體" w:hAnsi="標楷體" w:hint="eastAsia"/>
        </w:rPr>
        <w:t>指示</w:t>
      </w:r>
      <w:r w:rsidR="00F27FFB" w:rsidRPr="00F27FFB">
        <w:rPr>
          <w:rFonts w:ascii="標楷體" w:eastAsia="標楷體" w:hAnsi="標楷體" w:hint="eastAsia"/>
        </w:rPr>
        <w:t>劑</w:t>
      </w:r>
      <w:proofErr w:type="gramStart"/>
      <w:r w:rsidR="00F27FFB">
        <w:rPr>
          <w:rFonts w:ascii="標楷體" w:eastAsia="標楷體" w:hAnsi="標楷體" w:hint="eastAsia"/>
        </w:rPr>
        <w:t>進行滴定</w:t>
      </w:r>
      <w:proofErr w:type="gramEnd"/>
      <w:r w:rsidR="00F27FFB" w:rsidRPr="00F27FFB">
        <w:rPr>
          <w:rFonts w:ascii="標楷體" w:eastAsia="標楷體" w:hAnsi="標楷體" w:hint="eastAsia"/>
        </w:rPr>
        <w:t>。</w:t>
      </w:r>
    </w:p>
    <w:p w:rsidR="00CA55F1" w:rsidRDefault="00EC6AD6" w:rsidP="0058501A">
      <w:pPr>
        <w:spacing w:line="276" w:lineRule="auto"/>
        <w:rPr>
          <w:rFonts w:eastAsia="標楷體"/>
          <w:lang w:eastAsia="zh-HK"/>
        </w:rPr>
      </w:pPr>
      <w:r w:rsidRPr="00F27FFB">
        <w:rPr>
          <w:rFonts w:eastAsia="標楷體"/>
          <w:lang w:eastAsia="zh-HK"/>
        </w:rPr>
        <w:t xml:space="preserve"> </w:t>
      </w:r>
    </w:p>
    <w:p w:rsidR="00230FAA" w:rsidRDefault="005F34A1" w:rsidP="0058501A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我們將</w:t>
      </w:r>
      <w:r w:rsidRPr="00230FAA">
        <w:rPr>
          <w:rFonts w:eastAsia="標楷體" w:hint="eastAsia"/>
          <w:lang w:eastAsia="zh-HK"/>
        </w:rPr>
        <w:t>在是次</w:t>
      </w:r>
      <w:r>
        <w:rPr>
          <w:rFonts w:eastAsia="標楷體" w:hint="eastAsia"/>
          <w:lang w:eastAsia="zh-HK"/>
        </w:rPr>
        <w:t>實驗中</w:t>
      </w:r>
      <w:r w:rsidRPr="005F34A1">
        <w:rPr>
          <w:rFonts w:eastAsia="標楷體" w:hint="eastAsia"/>
          <w:lang w:eastAsia="zh-HK"/>
        </w:rPr>
        <w:t>進行</w:t>
      </w:r>
      <w:r>
        <w:rPr>
          <w:rFonts w:ascii="標楷體" w:eastAsia="標楷體" w:hAnsi="標楷體" w:hint="eastAsia"/>
        </w:rPr>
        <w:t>酸</w:t>
      </w:r>
      <w:proofErr w:type="gramStart"/>
      <w:r>
        <w:rPr>
          <w:rFonts w:ascii="標楷體" w:eastAsia="標楷體" w:hAnsi="標楷體" w:hint="eastAsia"/>
        </w:rPr>
        <w:t>鹼</w:t>
      </w:r>
      <w:r w:rsidRPr="005F34A1">
        <w:rPr>
          <w:rFonts w:ascii="標楷體" w:eastAsia="標楷體" w:hAnsi="標楷體" w:hint="eastAsia"/>
        </w:rPr>
        <w:t>滴定</w:t>
      </w:r>
      <w:proofErr w:type="gramEnd"/>
      <w:r w:rsidRPr="005F34A1">
        <w:rPr>
          <w:rFonts w:ascii="標楷體" w:eastAsia="標楷體" w:hAnsi="標楷體" w:hint="eastAsia"/>
        </w:rPr>
        <w:t>，並</w:t>
      </w:r>
      <w:proofErr w:type="gramStart"/>
      <w:r>
        <w:rPr>
          <w:rFonts w:eastAsia="標楷體" w:hint="eastAsia"/>
          <w:lang w:eastAsia="zh-HK"/>
        </w:rPr>
        <w:t>利用滴定</w:t>
      </w:r>
      <w:r w:rsidRPr="005F34A1">
        <w:rPr>
          <w:rFonts w:eastAsia="標楷體" w:hint="eastAsia"/>
          <w:lang w:eastAsia="zh-HK"/>
        </w:rPr>
        <w:t>曲線</w:t>
      </w:r>
      <w:proofErr w:type="gramEnd"/>
      <w:r w:rsidRPr="005F34A1">
        <w:rPr>
          <w:rFonts w:eastAsia="標楷體" w:hint="eastAsia"/>
          <w:lang w:eastAsia="zh-HK"/>
        </w:rPr>
        <w:t>圖</w:t>
      </w:r>
      <w:r w:rsidR="00230FAA">
        <w:rPr>
          <w:rFonts w:eastAsia="標楷體" w:hint="eastAsia"/>
          <w:lang w:eastAsia="zh-HK"/>
        </w:rPr>
        <w:t>，</w:t>
      </w:r>
      <w:r w:rsidRPr="005F34A1">
        <w:rPr>
          <w:rFonts w:eastAsia="標楷體"/>
          <w:lang w:eastAsia="zh-HK"/>
        </w:rPr>
        <w:t>找</w:t>
      </w:r>
      <w:r w:rsidRPr="005F34A1">
        <w:rPr>
          <w:rFonts w:eastAsia="標楷體" w:hint="eastAsia"/>
          <w:lang w:eastAsia="zh-HK"/>
        </w:rPr>
        <w:t>出</w:t>
      </w:r>
      <w:r w:rsidR="00230FAA">
        <w:rPr>
          <w:rFonts w:eastAsia="標楷體" w:hint="eastAsia"/>
          <w:lang w:eastAsia="zh-HK"/>
        </w:rPr>
        <w:t>適</w:t>
      </w:r>
      <w:r w:rsidR="00230FAA" w:rsidRPr="00230FAA">
        <w:rPr>
          <w:rFonts w:eastAsia="標楷體" w:hint="eastAsia"/>
          <w:lang w:eastAsia="zh-HK"/>
        </w:rPr>
        <w:t>合</w:t>
      </w:r>
      <w:r w:rsidR="00230FAA">
        <w:rPr>
          <w:rFonts w:eastAsia="標楷體" w:hint="eastAsia"/>
          <w:lang w:eastAsia="zh-HK"/>
        </w:rPr>
        <w:t>的酸鹼指示</w:t>
      </w:r>
      <w:r w:rsidR="00230FAA" w:rsidRPr="00230FAA">
        <w:rPr>
          <w:rFonts w:eastAsia="標楷體" w:hint="eastAsia"/>
          <w:lang w:eastAsia="zh-HK"/>
        </w:rPr>
        <w:t>劑。</w:t>
      </w:r>
    </w:p>
    <w:p w:rsidR="002D5CE7" w:rsidRDefault="002D5CE7" w:rsidP="0058501A">
      <w:pPr>
        <w:spacing w:line="276" w:lineRule="auto"/>
        <w:rPr>
          <w:b/>
          <w:lang w:eastAsia="zh-HK"/>
        </w:rPr>
      </w:pPr>
    </w:p>
    <w:p w:rsidR="00CE410E" w:rsidRPr="00CA55F1" w:rsidRDefault="00CE410E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  <w:r w:rsidRPr="00CA55F1">
        <w:rPr>
          <w:rFonts w:ascii="標楷體" w:eastAsia="標楷體" w:hAnsi="標楷體" w:hint="eastAsia"/>
          <w:b/>
          <w:lang w:eastAsia="zh-HK"/>
        </w:rPr>
        <w:t>問題</w:t>
      </w:r>
    </w:p>
    <w:p w:rsidR="00A31F1F" w:rsidRPr="00CA55F1" w:rsidRDefault="00E373B9" w:rsidP="0058501A">
      <w:pPr>
        <w:spacing w:line="276" w:lineRule="auto"/>
        <w:rPr>
          <w:rFonts w:ascii="標楷體" w:eastAsia="標楷體" w:hAnsi="標楷體"/>
        </w:rPr>
      </w:pPr>
      <w:r w:rsidRPr="00CA55F1">
        <w:rPr>
          <w:rFonts w:ascii="標楷體" w:eastAsia="標楷體" w:hAnsi="標楷體" w:hint="eastAsia"/>
        </w:rPr>
        <w:t>下列</w:t>
      </w:r>
      <w:proofErr w:type="gramStart"/>
      <w:r w:rsidR="00505BF9" w:rsidRPr="00CA55F1">
        <w:rPr>
          <w:rFonts w:ascii="標楷體" w:eastAsia="標楷體" w:hAnsi="標楷體" w:hint="eastAsia"/>
        </w:rPr>
        <w:t>那</w:t>
      </w:r>
      <w:r w:rsidRPr="00CA55F1">
        <w:rPr>
          <w:rFonts w:ascii="標楷體" w:eastAsia="標楷體" w:hAnsi="標楷體" w:hint="eastAsia"/>
        </w:rPr>
        <w:t>一圖最能</w:t>
      </w:r>
      <w:proofErr w:type="gramEnd"/>
      <w:r w:rsidRPr="00CA55F1">
        <w:rPr>
          <w:rFonts w:ascii="標楷體" w:eastAsia="標楷體" w:hAnsi="標楷體" w:hint="eastAsia"/>
        </w:rPr>
        <w:t>表達</w:t>
      </w:r>
      <w:r w:rsidR="00505BF9" w:rsidRPr="00CA55F1">
        <w:rPr>
          <w:rFonts w:ascii="標楷體" w:eastAsia="標楷體" w:hAnsi="標楷體" w:hint="eastAsia"/>
        </w:rPr>
        <w:t>在</w:t>
      </w:r>
      <w:proofErr w:type="gramStart"/>
      <w:r w:rsidR="00505BF9" w:rsidRPr="00CA55F1">
        <w:rPr>
          <w:rFonts w:ascii="標楷體" w:eastAsia="標楷體" w:hAnsi="標楷體"/>
        </w:rPr>
        <w:t>酸</w:t>
      </w:r>
      <w:r w:rsidR="00505BF9" w:rsidRPr="00CA55F1">
        <w:rPr>
          <w:rFonts w:ascii="標楷體" w:eastAsia="標楷體" w:hAnsi="標楷體" w:hint="eastAsia"/>
        </w:rPr>
        <w:t>對</w:t>
      </w:r>
      <w:r w:rsidR="00505BF9" w:rsidRPr="00CA55F1">
        <w:rPr>
          <w:rFonts w:ascii="標楷體" w:eastAsia="標楷體" w:hAnsi="標楷體"/>
        </w:rPr>
        <w:t>鹼</w:t>
      </w:r>
      <w:r w:rsidR="00505BF9" w:rsidRPr="00CA55F1">
        <w:rPr>
          <w:rFonts w:ascii="標楷體" w:eastAsia="標楷體" w:hAnsi="標楷體" w:hint="eastAsia"/>
        </w:rPr>
        <w:t>的</w:t>
      </w:r>
      <w:r w:rsidR="00505BF9" w:rsidRPr="00CA55F1">
        <w:rPr>
          <w:rFonts w:ascii="標楷體" w:eastAsia="標楷體" w:hAnsi="標楷體"/>
        </w:rPr>
        <w:t>滴</w:t>
      </w:r>
      <w:r w:rsidR="00505BF9" w:rsidRPr="00CA55F1">
        <w:rPr>
          <w:rFonts w:ascii="標楷體" w:eastAsia="標楷體" w:hAnsi="標楷體" w:hint="eastAsia"/>
        </w:rPr>
        <w:t>定</w:t>
      </w:r>
      <w:proofErr w:type="gramEnd"/>
      <w:r w:rsidR="00505BF9" w:rsidRPr="00CA55F1">
        <w:rPr>
          <w:rFonts w:ascii="標楷體" w:eastAsia="標楷體" w:hAnsi="標楷體" w:hint="eastAsia"/>
        </w:rPr>
        <w:t>過程中，</w:t>
      </w:r>
      <w:r w:rsidR="00505BF9" w:rsidRPr="00CA55F1">
        <w:rPr>
          <w:rFonts w:eastAsia="標楷體"/>
        </w:rPr>
        <w:t>pH</w:t>
      </w:r>
      <w:proofErr w:type="gramStart"/>
      <w:r w:rsidR="00505BF9" w:rsidRPr="00CA55F1">
        <w:rPr>
          <w:rFonts w:ascii="標楷體" w:eastAsia="標楷體" w:hAnsi="標楷體" w:hint="eastAsia"/>
        </w:rPr>
        <w:t>滴定曲線</w:t>
      </w:r>
      <w:proofErr w:type="gramEnd"/>
      <w:r w:rsidR="00505BF9" w:rsidRPr="00CA55F1">
        <w:rPr>
          <w:rFonts w:ascii="標楷體" w:eastAsia="標楷體" w:hAnsi="標楷體" w:hint="eastAsia"/>
        </w:rPr>
        <w:t>的變化？</w:t>
      </w:r>
    </w:p>
    <w:p w:rsidR="005F5F97" w:rsidRDefault="00121952" w:rsidP="0058501A">
      <w:pPr>
        <w:spacing w:line="276" w:lineRule="auto"/>
        <w:rPr>
          <w:lang w:eastAsia="zh-HK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824CFA4" wp14:editId="173EB014">
                <wp:simplePos x="0" y="0"/>
                <wp:positionH relativeFrom="column">
                  <wp:posOffset>2322195</wp:posOffset>
                </wp:positionH>
                <wp:positionV relativeFrom="paragraph">
                  <wp:posOffset>20955</wp:posOffset>
                </wp:positionV>
                <wp:extent cx="2191385" cy="1553210"/>
                <wp:effectExtent l="0" t="0" r="0" b="8890"/>
                <wp:wrapNone/>
                <wp:docPr id="26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1385" cy="1553210"/>
                          <a:chOff x="5075" y="9161"/>
                          <a:chExt cx="3451" cy="2446"/>
                        </a:xfrm>
                      </wpg:grpSpPr>
                      <wps:wsp>
                        <wps:cNvPr id="2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6788" y="9289"/>
                            <a:ext cx="530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ED" w:rsidRDefault="006B7DED" w:rsidP="0066509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5763" y="11175"/>
                            <a:ext cx="2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AutoShape 1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763" y="9516"/>
                            <a:ext cx="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7395" y="11139"/>
                            <a:ext cx="11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CA55F1" w:rsidRDefault="006B7DED" w:rsidP="00A31F1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CA55F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HK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5075" y="9161"/>
                            <a:ext cx="148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A31F1F" w:rsidRDefault="006B7DED" w:rsidP="0023322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zh-HK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Arc 157"/>
                        <wps:cNvSpPr>
                          <a:spLocks/>
                        </wps:cNvSpPr>
                        <wps:spPr bwMode="auto">
                          <a:xfrm rot="-2961694">
                            <a:off x="5943" y="9869"/>
                            <a:ext cx="1881" cy="133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19961"/>
                              <a:gd name="T1" fmla="*/ 0 h 21600"/>
                              <a:gd name="T2" fmla="*/ 19961 w 19961"/>
                              <a:gd name="T3" fmla="*/ 13347 h 21600"/>
                              <a:gd name="T4" fmla="*/ 0 w 1996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961" h="21600" fill="none" extrusionOk="0">
                                <a:moveTo>
                                  <a:pt x="-1" y="0"/>
                                </a:moveTo>
                                <a:cubicBezTo>
                                  <a:pt x="8741" y="0"/>
                                  <a:pt x="16621" y="5268"/>
                                  <a:pt x="19961" y="13346"/>
                                </a:cubicBezTo>
                              </a:path>
                              <a:path w="19961" h="21600" stroke="0" extrusionOk="0">
                                <a:moveTo>
                                  <a:pt x="-1" y="0"/>
                                </a:moveTo>
                                <a:cubicBezTo>
                                  <a:pt x="8741" y="0"/>
                                  <a:pt x="16621" y="5268"/>
                                  <a:pt x="19961" y="13346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8" o:spid="_x0000_s1026" style="position:absolute;margin-left:182.85pt;margin-top:1.65pt;width:172.55pt;height:122.3pt;z-index:251658752" coordorigin="5075,9161" coordsize="3451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3" o:spid="_x0000_s1027" type="#_x0000_t202" style="position:absolute;left:6788;top:9289;width:53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mjcYA&#10;AADcAAAADwAAAGRycy9kb3ducmV2LnhtbESPT2vCQBTE74V+h+UVeil14x9Sja5SCi16q7HU6yP7&#10;TILZt3F3G+O3dwWhx2FmfsMsVr1pREfO15YVDAcJCOLC6ppLBT+7z9cpCB+QNTaWScGFPKyWjw8L&#10;zLQ985a6PJQiQthnqKAKoc2k9EVFBv3AtsTRO1hnMETpSqkdniPcNHKUJKk0WHNcqLClj4qKY/5n&#10;FEwn627vN+Pv3yI9NLPw8tZ9nZxSz0/9+xxEoD78h+/ttVYwSsdwOxOPgF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gmjcYAAADcAAAADwAAAAAAAAAAAAAAAACYAgAAZHJz&#10;L2Rvd25yZXYueG1sUEsFBgAAAAAEAAQA9QAAAIsDAAAAAA==&#10;">
                  <v:textbox>
                    <w:txbxContent>
                      <w:p w:rsidR="006B7DED" w:rsidRDefault="006B7DED" w:rsidP="0066509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B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2" o:spid="_x0000_s1028" type="#_x0000_t32" style="position:absolute;left:5763;top:11175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6sS8UAAADcAAAADwAAAGRycy9kb3ducmV2LnhtbESPQWsCMRSE70L/Q3gFb5pVRHQ1Sim0&#10;iOJBLUu9PTavu0s3L0sSdfXXG0HwOMzMN8x82ZpanMn5yrKCQT8BQZxbXXGh4Ofw1ZuA8AFZY22Z&#10;FFzJw3Lx1pljqu2Fd3Teh0JECPsUFZQhNKmUPi/JoO/bhjh6f9YZDFG6QmqHlwg3tRwmyVgarDgu&#10;lNjQZ0n5//5kFPxupqfsmm1pnQ2m6yM642+Hb6W67+3HDESgNrzCz/ZKKxiOR/A4E4+AX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6sS8UAAADcAAAADwAAAAAAAAAA&#10;AAAAAAChAgAAZHJzL2Rvd25yZXYueG1sUEsFBgAAAAAEAAQA+QAAAJMDAAAAAA==&#10;">
                  <v:stroke endarrow="block"/>
                </v:shape>
                <v:shape id="AutoShape 145" o:spid="_x0000_s1029" type="#_x0000_t32" style="position:absolute;left:5763;top:9516;width:0;height:1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NCk8IAAADcAAAADwAAAGRycy9kb3ducmV2LnhtbESPT4vCMBTE74LfITzBm6YrKNI1iiss&#10;iBfxD+weH83bNti8lCbb1G9vBMHjMDO/YVab3taio9Ybxwo+phkI4sJpw6WC6+V7sgThA7LG2jEp&#10;uJOHzXo4WGGuXeQTdedQigRhn6OCKoQml9IXFVn0U9cQJ+/PtRZDkm0pdYsxwW0tZ1m2kBYNp4UK&#10;G9pVVNzO/1aBiUfTNftd/Dr8/Hodydznzig1HvXbTxCB+vAOv9p7rWC2mMPzTDoC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NCk8IAAADcAAAADwAAAAAAAAAAAAAA&#10;AAChAgAAZHJzL2Rvd25yZXYueG1sUEsFBgAAAAAEAAQA+QAAAJADAAAAAA==&#10;">
                  <v:stroke endarrow="block"/>
                </v:shape>
                <v:shape id="Text Box 148" o:spid="_x0000_s1030" type="#_x0000_t202" style="position:absolute;left:7395;top:11139;width:11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H6/MQA&#10;AADcAAAADwAAAGRycy9kb3ducmV2LnhtbESPQWvCQBSE74X+h+UVvNWNAaONboIIgV60NAq9PrLP&#10;JJh9G7JbE/+9KxR6HGbmG2abT6YTNxpca1nBYh6BIK6sbrlWcD4V72sQziNr7CyTgjs5yLPXly2m&#10;2o78TbfS1yJA2KWooPG+T6V0VUMG3dz2xMG72MGgD3KopR5wDHDTyTiKEmmw5bDQYE/7hqpr+WsU&#10;LO1hNU5V9HVdnYufY3/5uK/RKzV7m3YbEJ4m/x/+a39qBXGSwPNMOAI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B+vzEAAAA3AAAAA8AAAAAAAAAAAAAAAAAmAIAAGRycy9k&#10;b3ducmV2LnhtbFBLBQYAAAAABAAEAPUAAACJAwAAAAA=&#10;" filled="f" stroked="f" strokecolor="white">
                  <v:textbox>
                    <w:txbxContent>
                      <w:p w:rsidR="006B7DED" w:rsidRPr="00CA55F1" w:rsidRDefault="006B7DED" w:rsidP="00A31F1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HK"/>
                          </w:rPr>
                        </w:pPr>
                        <w:r w:rsidRPr="00CA55F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HK"/>
                          </w:rPr>
                          <w:t>時間</w:t>
                        </w:r>
                      </w:p>
                    </w:txbxContent>
                  </v:textbox>
                </v:shape>
                <v:shape id="Text Box 155" o:spid="_x0000_s1031" type="#_x0000_t202" style="position:absolute;left:5075;top:9161;width:14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1fZ8QA&#10;AADcAAAADwAAAGRycy9kb3ducmV2LnhtbESPT2vCQBTE74V+h+UVvNVNAxqbuooIAS+tGIVeH9ln&#10;Esy+Ddk1f759tyB4HGbmN8x6O5pG9NS52rKCj3kEgriwuuZSweWcva9AOI+ssbFMCiZysN28vqwx&#10;1XbgE/W5L0WAsEtRQeV9m0rpiooMurltiYN3tZ1BH2RXSt3hEOCmkXEULaXBmsNChS3tKypu+d0o&#10;WNjvZBiL6HhLLtnvT3v9nFbolZq9jbsvEJ5G/ww/2getIF4m8H8mHAG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NX2fEAAAA3AAAAA8AAAAAAAAAAAAAAAAAmAIAAGRycy9k&#10;b3ducmV2LnhtbFBLBQYAAAAABAAEAPUAAACJAwAAAAA=&#10;" filled="f" stroked="f" strokecolor="white">
                  <v:textbox>
                    <w:txbxContent>
                      <w:p w:rsidR="006B7DED" w:rsidRPr="00A31F1F" w:rsidRDefault="006B7DED" w:rsidP="0023322D">
                        <w:pPr>
                          <w:jc w:val="center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  <w:lang w:eastAsia="zh-HK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Arc 157" o:spid="_x0000_s1032" style="position:absolute;left:5943;top:9869;width:1881;height:1337;rotation:-3234960fd;visibility:visible;mso-wrap-style:square;v-text-anchor:top" coordsize="199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7VMQA&#10;AADcAAAADwAAAGRycy9kb3ducmV2LnhtbERPTWvCQBC9C/6HZYTezMYIIqmrlJSCUgs1Ldreptkx&#10;CWZnQ3aN6b/vHoQeH+97tRlMI3rqXG1ZwSyKQRAXVtdcKvj8eJkuQTiPrLGxTAp+ycFmPR6tMNX2&#10;xgfqc1+KEMIuRQWV920qpSsqMugi2xIH7mw7gz7ArpS6w1sIN41M4nghDdYcGipsKauouORXo+Cn&#10;iHWP5RfNz6/7t+z5e358352UepgMT48gPA3+X3x3b7WCZBHWhj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u1TEAAAA3AAAAA8AAAAAAAAAAAAAAAAAmAIAAGRycy9k&#10;b3ducmV2LnhtbFBLBQYAAAAABAAEAPUAAACJAwAAAAA=&#10;" path="m-1,nfc8741,,16621,5268,19961,13346em-1,nsc8741,,16621,5268,19961,13346l,21600,-1,xe" filled="f" strokeweight="1.25pt">
                  <v:stroke dashstyle="dash"/>
                  <v:path arrowok="t" o:extrusionok="f" o:connecttype="custom" o:connectlocs="0,0;1881,826;0,1337" o:connectangles="0,0,0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5333A6A" wp14:editId="4954F22A">
                <wp:simplePos x="0" y="0"/>
                <wp:positionH relativeFrom="column">
                  <wp:posOffset>640080</wp:posOffset>
                </wp:positionH>
                <wp:positionV relativeFrom="paragraph">
                  <wp:posOffset>13335</wp:posOffset>
                </wp:positionV>
                <wp:extent cx="2193290" cy="1560830"/>
                <wp:effectExtent l="0" t="0" r="0" b="1270"/>
                <wp:wrapNone/>
                <wp:docPr id="31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1560830"/>
                          <a:chOff x="1202" y="8735"/>
                          <a:chExt cx="3454" cy="2458"/>
                        </a:xfrm>
                      </wpg:grpSpPr>
                      <wps:wsp>
                        <wps:cNvPr id="256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8890"/>
                            <a:ext cx="530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ED" w:rsidRDefault="006B7DED" w:rsidP="00665099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1881" y="10761"/>
                            <a:ext cx="2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AutoShape 1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881" y="9091"/>
                            <a:ext cx="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10725"/>
                            <a:ext cx="11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CA55F1" w:rsidRDefault="006B7DED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CA55F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HK"/>
                                </w:rPr>
                                <w:t xml:space="preserve">時間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8735"/>
                            <a:ext cx="148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A31F1F" w:rsidRDefault="006B7DED" w:rsidP="0023322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zh-HK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156"/>
                        <wps:cNvCnPr>
                          <a:cxnSpLocks noChangeShapeType="1"/>
                        </wps:cNvCnPr>
                        <wps:spPr bwMode="auto">
                          <a:xfrm>
                            <a:off x="1881" y="9413"/>
                            <a:ext cx="1886" cy="887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33" style="position:absolute;margin-left:50.4pt;margin-top:1.05pt;width:172.7pt;height:122.9pt;z-index:251653632" coordorigin="1202,8735" coordsize="3454,2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">
                <v:shape id="Text Box 162" o:spid="_x0000_s1034" type="#_x0000_t202" style="position:absolute;left:2914;top:8890;width:53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NPqMYA&#10;AADcAAAADwAAAGRycy9kb3ducmV2LnhtbESPQWvCQBSE70L/w/IKXkQ3ahtt6ipFqNhbq9JeH9ln&#10;Esy+TXe3Mf57tyB4HGbmG2ax6kwtWnK+sqxgPEpAEOdWV1woOOzfh3MQPiBrrC2Tggt5WC0fegvM&#10;tD3zF7W7UIgIYZ+hgjKEJpPS5yUZ9CPbEEfvaJ3BEKUrpHZ4jnBTy0mSpNJgxXGhxIbWJeWn3Z9R&#10;MH/atj/+Y/r5nafH+iUMZu3m1ynVf+zeXkEE6sI9fGtvtYLJcwr/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NPqMYAAADcAAAADwAAAAAAAAAAAAAAAACYAgAAZHJz&#10;L2Rvd25yZXYueG1sUEsFBgAAAAAEAAQA9QAAAIsDAAAAAA==&#10;">
                  <v:textbox>
                    <w:txbxContent>
                      <w:p w:rsidR="006B7DED" w:rsidRDefault="006B7DED" w:rsidP="00665099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A</w:t>
                        </w:r>
                      </w:p>
                    </w:txbxContent>
                  </v:textbox>
                </v:shape>
                <v:shape id="AutoShape 141" o:spid="_x0000_s1035" type="#_x0000_t32" style="position:absolute;left:1881;top:10761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4gcUAAADcAAAADwAAAGRycy9kb3ducmV2LnhtbESPQWsCMRSE7wX/Q3iCt5pVqNXVKFJo&#10;EaWHqix6e2yeu4ublyWJuvrrTaHQ4zAz3zCzRWtqcSXnK8sKBv0EBHFudcWFgv3u83UMwgdkjbVl&#10;UnAnD4t552WGqbY3/qHrNhQiQtinqKAMoUml9HlJBn3fNsTRO1lnMETpCqkd3iLc1HKYJCNpsOK4&#10;UGJDHyXl5+3FKDhsJpfsnn3TOhtM1kd0xj92X0r1uu1yCiJQG/7Df+2VVjB8e4ffM/EIyPkT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D4gcUAAADcAAAADwAAAAAAAAAA&#10;AAAAAAChAgAAZHJzL2Rvd25yZXYueG1sUEsFBgAAAAAEAAQA+QAAAJMDAAAAAA==&#10;">
                  <v:stroke endarrow="block"/>
                </v:shape>
                <v:shape id="AutoShape 144" o:spid="_x0000_s1036" type="#_x0000_t32" style="position:absolute;left:1881;top:9091;width:0;height:1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4nsMAAAADcAAAADwAAAGRycy9kb3ducmV2LnhtbERPz2vCMBS+D/Y/hDfYbaYWOkY1igpC&#10;2WXMCXp8NM822LyUJjbtf78cBjt+fL/X28l2YqTBG8cKlosMBHHttOFGwfnn+PYBwgdkjZ1jUjCT&#10;h+3m+WmNpXaRv2k8hUakEPYlKmhD6Espfd2SRb9wPXHibm6wGBIcGqkHjCncdjLPsndp0XBqaLGn&#10;Q0v1/fSwCkz8MmNfHeL+83L1OpKZC2eUen2ZdisQgabwL/5zV1pBXqS16Uw6An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OJ7DAAAAA3AAAAA8AAAAAAAAAAAAAAAAA&#10;oQIAAGRycy9kb3ducmV2LnhtbFBLBQYAAAAABAAEAPkAAACOAwAAAAA=&#10;">
                  <v:stroke endarrow="block"/>
                </v:shape>
                <v:shape id="Text Box 147" o:spid="_x0000_s1037" type="#_x0000_t202" style="position:absolute;left:3525;top:10725;width:11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KkM8AA&#10;AADcAAAADwAAAGRycy9kb3ducmV2LnhtbESPSwvCMBCE74L/IazgTVMFX9UoIgheVHyA16VZ22Kz&#10;KU209d8bQfA4zMw3zGLVmEK8qHK5ZQWDfgSCOLE651TB9bLtTUE4j6yxsEwK3uRgtWy3FhhrW/OJ&#10;XmefigBhF6OCzPsyltIlGRl0fVsSB+9uK4M+yCqVusI6wE0hh1E0lgZzDgsZlrTJKHmcn0bByO4n&#10;dZNEx8fkur0dyvvsPUWvVLfTrOcgPDX+H/61d1rBcDSD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KkM8AAAADcAAAADwAAAAAAAAAAAAAAAACYAgAAZHJzL2Rvd25y&#10;ZXYueG1sUEsFBgAAAAAEAAQA9QAAAIUDAAAAAA==&#10;" filled="f" stroked="f" strokecolor="white">
                  <v:textbox>
                    <w:txbxContent>
                      <w:p w:rsidR="006B7DED" w:rsidRPr="00CA55F1" w:rsidRDefault="006B7DED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HK"/>
                          </w:rPr>
                        </w:pPr>
                        <w:r w:rsidRPr="00CA55F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HK"/>
                          </w:rPr>
                          <w:t xml:space="preserve">時間 </w:t>
                        </w:r>
                      </w:p>
                    </w:txbxContent>
                  </v:textbox>
                </v:shape>
                <v:shape id="Text Box 153" o:spid="_x0000_s1038" type="#_x0000_t202" style="position:absolute;left:1202;top:8735;width:14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HE70A&#10;AADcAAAADwAAAGRycy9kb3ducmV2LnhtbERPSwrCMBDdC94hjOBOUwV/1SgiCG5UrILboRnbYjMp&#10;TbT19mYhuHy8/2rTmlK8qXaFZQWjYQSCOLW64EzB7bofzEE4j6yxtEwKPuRgs+52Vhhr2/CF3onP&#10;RAhhF6OC3PsqltKlORl0Q1sRB+5ha4M+wDqTusYmhJtSjqNoKg0WHBpyrGiXU/pMXkbBxB5nTZtG&#10;5+fstr+fqsfiM0evVL/XbpcgPLX+L/65D1rBeBrmhzPhCMj1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iTHE70AAADcAAAADwAAAAAAAAAAAAAAAACYAgAAZHJzL2Rvd25yZXYu&#10;eG1sUEsFBgAAAAAEAAQA9QAAAIIDAAAAAA==&#10;" filled="f" stroked="f" strokecolor="white">
                  <v:textbox>
                    <w:txbxContent>
                      <w:p w:rsidR="006B7DED" w:rsidRPr="00A31F1F" w:rsidRDefault="006B7DED" w:rsidP="0023322D">
                        <w:pPr>
                          <w:jc w:val="center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  <w:lang w:eastAsia="zh-HK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AutoShape 156" o:spid="_x0000_s1039" type="#_x0000_t32" style="position:absolute;left:1881;top:9413;width:1886;height:8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QXscAAADcAAAADwAAAGRycy9kb3ducmV2LnhtbESPT2vCQBTE74V+h+UVepG6iUJao6uU&#10;QqkHtf5p74/sM4nNvg27W41++q4g9DjMzG+YyawzjTiS87VlBWk/AUFcWF1zqeBr9/70AsIHZI2N&#10;ZVJwJg+z6f3dBHNtT7yh4zaUIkLY56igCqHNpfRFRQZ937bE0dtbZzBE6UqpHZ4i3DRykCSZNFhz&#10;XKiwpbeKip/tr1HQW34c3Hy9+HwepZeF/qZDNlxdlHp86F7HIAJ14T98a8+1gkGWwvVMPAJy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KtBexwAAANwAAAAPAAAAAAAA&#10;AAAAAAAAAKECAABkcnMvZG93bnJldi54bWxQSwUGAAAAAAQABAD5AAAAlQMAAAAA&#10;" strokeweight="1.25pt">
                  <v:stroke dashstyle="dash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081B1D8B" wp14:editId="1349202F">
                <wp:simplePos x="0" y="0"/>
                <wp:positionH relativeFrom="column">
                  <wp:posOffset>2322195</wp:posOffset>
                </wp:positionH>
                <wp:positionV relativeFrom="paragraph">
                  <wp:posOffset>1574165</wp:posOffset>
                </wp:positionV>
                <wp:extent cx="2188210" cy="1579880"/>
                <wp:effectExtent l="0" t="0" r="2540" b="1270"/>
                <wp:wrapNone/>
                <wp:docPr id="2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579880"/>
                          <a:chOff x="3851" y="11193"/>
                          <a:chExt cx="3446" cy="2488"/>
                        </a:xfrm>
                      </wpg:grpSpPr>
                      <wps:wsp>
                        <wps:cNvPr id="25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5475" y="11378"/>
                            <a:ext cx="530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ED" w:rsidRDefault="006B7DED" w:rsidP="0023322D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01"/>
                        <wps:cNvCnPr>
                          <a:cxnSpLocks noChangeShapeType="1"/>
                        </wps:cNvCnPr>
                        <wps:spPr bwMode="auto">
                          <a:xfrm>
                            <a:off x="4546" y="13249"/>
                            <a:ext cx="2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02"/>
                        <wps:cNvCnPr>
                          <a:cxnSpLocks noChangeShapeType="1"/>
                        </wps:cNvCnPr>
                        <wps:spPr bwMode="auto">
                          <a:xfrm flipV="1">
                            <a:off x="4546" y="11590"/>
                            <a:ext cx="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166" y="13213"/>
                            <a:ext cx="11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CA55F1" w:rsidRDefault="006B7DED" w:rsidP="0023322D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CA55F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HK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11193"/>
                            <a:ext cx="148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A31F1F" w:rsidRDefault="006B7DED" w:rsidP="0023322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zh-HK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0"/>
                        <wps:cNvSpPr>
                          <a:spLocks/>
                        </wps:cNvSpPr>
                        <wps:spPr bwMode="auto">
                          <a:xfrm>
                            <a:off x="4546" y="11981"/>
                            <a:ext cx="1881" cy="893"/>
                          </a:xfrm>
                          <a:custGeom>
                            <a:avLst/>
                            <a:gdLst>
                              <a:gd name="T0" fmla="*/ 0 w 1881"/>
                              <a:gd name="T1" fmla="*/ 12 h 893"/>
                              <a:gd name="T2" fmla="*/ 1018 w 1881"/>
                              <a:gd name="T3" fmla="*/ 127 h 893"/>
                              <a:gd name="T4" fmla="*/ 1210 w 1881"/>
                              <a:gd name="T5" fmla="*/ 772 h 893"/>
                              <a:gd name="T6" fmla="*/ 1881 w 1881"/>
                              <a:gd name="T7" fmla="*/ 853 h 8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81" h="893">
                                <a:moveTo>
                                  <a:pt x="0" y="12"/>
                                </a:moveTo>
                                <a:cubicBezTo>
                                  <a:pt x="408" y="6"/>
                                  <a:pt x="816" y="0"/>
                                  <a:pt x="1018" y="127"/>
                                </a:cubicBezTo>
                                <a:cubicBezTo>
                                  <a:pt x="1220" y="254"/>
                                  <a:pt x="1066" y="651"/>
                                  <a:pt x="1210" y="772"/>
                                </a:cubicBezTo>
                                <a:cubicBezTo>
                                  <a:pt x="1354" y="893"/>
                                  <a:pt x="1769" y="840"/>
                                  <a:pt x="1881" y="853"/>
                                </a:cubicBezTo>
                              </a:path>
                            </a:pathLst>
                          </a:custGeom>
                          <a:noFill/>
                          <a:ln w="1587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40" style="position:absolute;margin-left:182.85pt;margin-top:123.95pt;width:172.3pt;height:124.4pt;z-index:251655680" coordorigin="3851,11193" coordsize="3446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">
                <v:shape id="Text Box 206" o:spid="_x0000_s1041" type="#_x0000_t202" style="position:absolute;left:5475;top:11378;width:53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6B7DED" w:rsidRDefault="006B7DED" w:rsidP="0023322D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D</w:t>
                        </w:r>
                      </w:p>
                    </w:txbxContent>
                  </v:textbox>
                </v:shape>
                <v:shape id="AutoShape 201" o:spid="_x0000_s1042" type="#_x0000_t32" style="position:absolute;left:4546;top:13249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shape id="AutoShape 202" o:spid="_x0000_s1043" type="#_x0000_t32" style="position:absolute;left:4546;top:11590;width:0;height:1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<v:stroke endarrow="block"/>
                </v:shape>
                <v:shape id="Text Box 203" o:spid="_x0000_s1044" type="#_x0000_t202" style="position:absolute;left:6166;top:13213;width:11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hcb0A&#10;AADbAAAADwAAAGRycy9kb3ducmV2LnhtbERPSwrCMBDdC94hjOBOUwV/1SgiCG5UrILboRnbYjMp&#10;TbT19mYhuHy8/2rTmlK8qXaFZQWjYQSCOLW64EzB7bofzEE4j6yxtEwKPuRgs+52Vhhr2/CF3onP&#10;RAhhF6OC3PsqltKlORl0Q1sRB+5ha4M+wDqTusYmhJtSjqNoKg0WHBpyrGiXU/pMXkbBxB5nTZtG&#10;5+fstr+fqsfiM0evVL/XbpcgPLX+L/65D1rBOIwNX8IP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Gnhcb0AAADbAAAADwAAAAAAAAAAAAAAAACYAgAAZHJzL2Rvd25yZXYu&#10;eG1sUEsFBgAAAAAEAAQA9QAAAIIDAAAAAA==&#10;" filled="f" stroked="f" strokecolor="white">
                  <v:textbox>
                    <w:txbxContent>
                      <w:p w:rsidR="006B7DED" w:rsidRPr="00CA55F1" w:rsidRDefault="006B7DED" w:rsidP="0023322D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HK"/>
                          </w:rPr>
                        </w:pPr>
                        <w:r w:rsidRPr="00CA55F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HK"/>
                          </w:rPr>
                          <w:t>時間</w:t>
                        </w:r>
                      </w:p>
                    </w:txbxContent>
                  </v:textbox>
                </v:shape>
                <v:shape id="Text Box 204" o:spid="_x0000_s1045" type="#_x0000_t202" style="position:absolute;left:3851;top:11193;width:14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E6r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cAb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JUTqvwAAANsAAAAPAAAAAAAAAAAAAAAAAJgCAABkcnMvZG93bnJl&#10;di54bWxQSwUGAAAAAAQABAD1AAAAhAMAAAAA&#10;" filled="f" stroked="f" strokecolor="white">
                  <v:textbox>
                    <w:txbxContent>
                      <w:p w:rsidR="006B7DED" w:rsidRPr="00A31F1F" w:rsidRDefault="006B7DED" w:rsidP="0023322D">
                        <w:pPr>
                          <w:jc w:val="center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  <w:lang w:eastAsia="zh-HK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Freeform 210" o:spid="_x0000_s1046" style="position:absolute;left:4546;top:11981;width:1881;height:893;visibility:visible;mso-wrap-style:square;v-text-anchor:top" coordsize="1881,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AG8AA&#10;AADbAAAADwAAAGRycy9kb3ducmV2LnhtbERPz2vCMBS+C/sfwhvsZtM5dKMaZQiF3War7PzWvDbF&#10;5iU0sXb//XIY7Pjx/d4dZjuIicbQO1bwnOUgiBune+4UXM7l8g1EiMgaB8ek4IcCHPYPix0W2t25&#10;oqmOnUghHApUYGL0hZShMWQxZM4TJ651o8WY4NhJPeI9hdtBrvJ8Iy32nBoMejoaaq71zSrwa7+Z&#10;Tt2g/cq1r+azKr/Lr1Kpp8f5fQsi0hz/xX/uD63gJa1PX9IPk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XAG8AAAADbAAAADwAAAAAAAAAAAAAAAACYAgAAZHJzL2Rvd25y&#10;ZXYueG1sUEsFBgAAAAAEAAQA9QAAAIUDAAAAAA==&#10;" path="m,12c408,6,816,,1018,127v202,127,48,524,192,645c1354,893,1769,840,1881,853e" filled="f" strokeweight="1.25pt">
                  <v:stroke dashstyle="dash"/>
                  <v:path arrowok="t" o:connecttype="custom" o:connectlocs="0,12;1018,127;1210,772;1881,853" o:connectangles="0,0,0,0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332EBB2" wp14:editId="1388F491">
                <wp:simplePos x="0" y="0"/>
                <wp:positionH relativeFrom="column">
                  <wp:posOffset>645160</wp:posOffset>
                </wp:positionH>
                <wp:positionV relativeFrom="paragraph">
                  <wp:posOffset>1579245</wp:posOffset>
                </wp:positionV>
                <wp:extent cx="2188210" cy="1579880"/>
                <wp:effectExtent l="0" t="0" r="2540" b="1270"/>
                <wp:wrapNone/>
                <wp:docPr id="17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210" cy="1579880"/>
                          <a:chOff x="1210" y="11201"/>
                          <a:chExt cx="3446" cy="2488"/>
                        </a:xfrm>
                      </wpg:grpSpPr>
                      <wps:wsp>
                        <wps:cNvPr id="1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2834" y="11386"/>
                            <a:ext cx="530" cy="5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7DED" w:rsidRDefault="006B7DED" w:rsidP="0023322D">
                              <w:pPr>
                                <w:jc w:val="center"/>
                                <w:rPr>
                                  <w:lang w:eastAsia="zh-HK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HK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93"/>
                        <wps:cNvCnPr>
                          <a:cxnSpLocks noChangeShapeType="1"/>
                        </wps:cNvCnPr>
                        <wps:spPr bwMode="auto">
                          <a:xfrm>
                            <a:off x="1905" y="13257"/>
                            <a:ext cx="2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1905" y="11598"/>
                            <a:ext cx="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525" y="13221"/>
                            <a:ext cx="11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CA55F1" w:rsidRDefault="006B7DED" w:rsidP="0023322D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CA55F1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HK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210" y="11201"/>
                            <a:ext cx="148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A31F1F" w:rsidRDefault="006B7DED" w:rsidP="0023322D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zh-HK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rc 197"/>
                        <wps:cNvSpPr>
                          <a:spLocks/>
                        </wps:cNvSpPr>
                        <wps:spPr bwMode="auto">
                          <a:xfrm rot="10800000">
                            <a:off x="1906" y="11897"/>
                            <a:ext cx="1945" cy="93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2 0 0"/>
                              <a:gd name="G2" fmla="+- 21600 0 0"/>
                              <a:gd name="T0" fmla="*/ 585 w 21600"/>
                              <a:gd name="T1" fmla="*/ 0 h 21592"/>
                              <a:gd name="T2" fmla="*/ 21600 w 21600"/>
                              <a:gd name="T3" fmla="*/ 21592 h 21592"/>
                              <a:gd name="T4" fmla="*/ 0 w 21600"/>
                              <a:gd name="T5" fmla="*/ 21592 h 2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2" fill="none" extrusionOk="0">
                                <a:moveTo>
                                  <a:pt x="585" y="-1"/>
                                </a:moveTo>
                                <a:cubicBezTo>
                                  <a:pt x="12282" y="316"/>
                                  <a:pt x="21600" y="9890"/>
                                  <a:pt x="21600" y="21592"/>
                                </a:cubicBezTo>
                              </a:path>
                              <a:path w="21600" h="21592" stroke="0" extrusionOk="0">
                                <a:moveTo>
                                  <a:pt x="585" y="-1"/>
                                </a:moveTo>
                                <a:cubicBezTo>
                                  <a:pt x="12282" y="316"/>
                                  <a:pt x="21600" y="9890"/>
                                  <a:pt x="21600" y="21592"/>
                                </a:cubicBezTo>
                                <a:lnTo>
                                  <a:pt x="0" y="21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1" o:spid="_x0000_s1047" style="position:absolute;margin-left:50.8pt;margin-top:124.35pt;width:172.3pt;height:124.4pt;z-index:251654656" coordorigin="1210,11201" coordsize="3446,2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">
                <v:shape id="Text Box 198" o:spid="_x0000_s1048" type="#_x0000_t202" style="position:absolute;left:2834;top:11386;width:530;height: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6B7DED" w:rsidRDefault="006B7DED" w:rsidP="0023322D">
                        <w:pPr>
                          <w:jc w:val="center"/>
                          <w:rPr>
                            <w:lang w:eastAsia="zh-HK"/>
                          </w:rPr>
                        </w:pPr>
                        <w:r>
                          <w:rPr>
                            <w:rFonts w:hint="eastAsia"/>
                            <w:lang w:eastAsia="zh-HK"/>
                          </w:rPr>
                          <w:t>C</w:t>
                        </w:r>
                      </w:p>
                    </w:txbxContent>
                  </v:textbox>
                </v:shape>
                <v:shape id="AutoShape 193" o:spid="_x0000_s1049" type="#_x0000_t32" style="position:absolute;left:1905;top:13257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194" o:spid="_x0000_s1050" type="#_x0000_t32" style="position:absolute;left:1905;top:11598;width:0;height:1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shape id="Text Box 195" o:spid="_x0000_s1051" type="#_x0000_t202" style="position:absolute;left:3525;top:13221;width:11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I7L8A&#10;AADbAAAADwAAAGRycy9kb3ducmV2LnhtbESPSwvCMBCE74L/IazgTVMFX9UoIgheVHyA16VZ22Kz&#10;KU209d8bQfA4zMw3zGLVmEK8qHK5ZQWDfgSCOLE651TB9bLtTUE4j6yxsEwK3uRgtWy3FhhrW/OJ&#10;XmefigBhF6OCzPsyltIlGRl0fVsSB+9uK4M+yCqVusI6wE0hh1E0lgZzDgsZlrTJKHmcn0bByO4n&#10;dZNEx8fkur0dyvvsPUWvVLfTrOcgPDX+H/61d1rBcADf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U0jsvwAAANsAAAAPAAAAAAAAAAAAAAAAAJgCAABkcnMvZG93bnJl&#10;di54bWxQSwUGAAAAAAQABAD1AAAAhAMAAAAA&#10;" filled="f" stroked="f" strokecolor="white">
                  <v:textbox>
                    <w:txbxContent>
                      <w:p w:rsidR="006B7DED" w:rsidRPr="00CA55F1" w:rsidRDefault="006B7DED" w:rsidP="0023322D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HK"/>
                          </w:rPr>
                        </w:pPr>
                        <w:r w:rsidRPr="00CA55F1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HK"/>
                          </w:rPr>
                          <w:t>時間</w:t>
                        </w:r>
                      </w:p>
                    </w:txbxContent>
                  </v:textbox>
                </v:shape>
                <v:shape id="Text Box 196" o:spid="_x0000_s1052" type="#_x0000_t202" style="position:absolute;left:1210;top:11201;width:14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Wm8MA&#10;AADbAAAADwAAAGRycy9kb3ducmV2LnhtbESPT2vCQBTE74V+h+UJvdWNARubukoRAl6qNApeH9ln&#10;Esy+Ddk1f769WxB6HGbmN8x6O5pG9NS52rKCxTwCQVxYXXOp4HzK3lcgnEfW2FgmBRM52G5eX9aY&#10;ajvwL/W5L0WAsEtRQeV9m0rpiooMurltiYN3tZ1BH2RXSt3hEOCmkXEUfUiDNYeFClvaVVTc8rtR&#10;sLQ/yTAW0fGWnLPLob1+Tiv0Sr3Nxu8vEJ5G/x9+tvdaQRzD35fwA+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HWm8MAAADbAAAADwAAAAAAAAAAAAAAAACYAgAAZHJzL2Rv&#10;d25yZXYueG1sUEsFBgAAAAAEAAQA9QAAAIgDAAAAAA==&#10;" filled="f" stroked="f" strokecolor="white">
                  <v:textbox>
                    <w:txbxContent>
                      <w:p w:rsidR="006B7DED" w:rsidRPr="00A31F1F" w:rsidRDefault="006B7DED" w:rsidP="0023322D">
                        <w:pPr>
                          <w:jc w:val="center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  <w:lang w:eastAsia="zh-HK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  <v:shape id="Arc 197" o:spid="_x0000_s1053" style="position:absolute;left:1906;top:11897;width:1945;height:937;rotation:180;visibility:visible;mso-wrap-style:square;v-text-anchor:top" coordsize="21600,2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99MUA&#10;AADbAAAADwAAAGRycy9kb3ducmV2LnhtbESPQWvCQBSE74X+h+UJ3nQTbVVSV2kDhUJR0Ah6fGRf&#10;k9js27C71fTfuwWhx2FmvmGW69604kLON5YVpOMEBHFpdcOVgkPxPlqA8AFZY2uZFPySh/Xq8WGJ&#10;mbZX3tFlHyoRIewzVFCH0GVS+rImg35sO+LofVlnMETpKqkdXiPctHKSJDNpsOG4UGNHeU3l9/7H&#10;KKBt9bShIj1+5geduvztPH8+FUoNB/3rC4hAffgP39sfWsFkC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j30xQAAANsAAAAPAAAAAAAAAAAAAAAAAJgCAABkcnMv&#10;ZG93bnJldi54bWxQSwUGAAAAAAQABAD1AAAAigMAAAAA&#10;" path="m585,-1nfc12282,316,21600,9890,21600,21592em585,-1nsc12282,316,21600,9890,21600,21592l,21592,585,-1xe" filled="f" strokeweight="1.25pt">
                  <v:stroke dashstyle="dash"/>
                  <v:path arrowok="t" o:extrusionok="f" o:connecttype="custom" o:connectlocs="53,0;1945,937;0,937" o:connectangles="0,0,0"/>
                </v:shape>
              </v:group>
            </w:pict>
          </mc:Fallback>
        </mc:AlternateContent>
      </w:r>
    </w:p>
    <w:p w:rsidR="00121952" w:rsidRDefault="00121952" w:rsidP="0058501A">
      <w:pPr>
        <w:spacing w:line="276" w:lineRule="auto"/>
        <w:rPr>
          <w:lang w:eastAsia="zh-HK"/>
        </w:rPr>
      </w:pPr>
    </w:p>
    <w:p w:rsidR="00A31F1F" w:rsidRDefault="00A31F1F" w:rsidP="0058501A">
      <w:pPr>
        <w:spacing w:line="276" w:lineRule="auto"/>
        <w:rPr>
          <w:lang w:eastAsia="zh-HK"/>
        </w:rPr>
      </w:pPr>
    </w:p>
    <w:p w:rsidR="00A31F1F" w:rsidRDefault="00A31F1F" w:rsidP="0058501A">
      <w:pPr>
        <w:spacing w:line="276" w:lineRule="auto"/>
        <w:rPr>
          <w:lang w:eastAsia="zh-HK"/>
        </w:rPr>
      </w:pPr>
    </w:p>
    <w:p w:rsidR="00A31F1F" w:rsidRDefault="00A31F1F" w:rsidP="0058501A">
      <w:pPr>
        <w:spacing w:line="276" w:lineRule="auto"/>
        <w:rPr>
          <w:lang w:eastAsia="zh-HK"/>
        </w:rPr>
      </w:pPr>
    </w:p>
    <w:p w:rsidR="00A31F1F" w:rsidRDefault="00A31F1F" w:rsidP="0058501A">
      <w:pPr>
        <w:spacing w:line="276" w:lineRule="auto"/>
        <w:rPr>
          <w:lang w:eastAsia="zh-HK"/>
        </w:rPr>
      </w:pPr>
    </w:p>
    <w:p w:rsidR="00A31F1F" w:rsidRDefault="00A31F1F" w:rsidP="0058501A">
      <w:pPr>
        <w:spacing w:line="276" w:lineRule="auto"/>
        <w:rPr>
          <w:lang w:eastAsia="zh-HK"/>
        </w:rPr>
      </w:pPr>
    </w:p>
    <w:p w:rsidR="006E47AF" w:rsidRDefault="006E47AF" w:rsidP="0023322D">
      <w:pPr>
        <w:spacing w:line="276" w:lineRule="auto"/>
        <w:rPr>
          <w:lang w:eastAsia="zh-HK"/>
        </w:rPr>
      </w:pPr>
    </w:p>
    <w:p w:rsidR="0023322D" w:rsidRDefault="0023322D" w:rsidP="0023322D">
      <w:pPr>
        <w:spacing w:line="276" w:lineRule="auto"/>
        <w:rPr>
          <w:lang w:eastAsia="zh-HK"/>
        </w:rPr>
      </w:pPr>
    </w:p>
    <w:p w:rsidR="0023322D" w:rsidRDefault="0023322D" w:rsidP="0023322D">
      <w:pPr>
        <w:spacing w:line="276" w:lineRule="auto"/>
        <w:rPr>
          <w:lang w:eastAsia="zh-HK"/>
        </w:rPr>
      </w:pPr>
    </w:p>
    <w:p w:rsidR="005F5F97" w:rsidRDefault="005F5F97" w:rsidP="0023322D">
      <w:pPr>
        <w:spacing w:line="276" w:lineRule="auto"/>
        <w:rPr>
          <w:lang w:eastAsia="zh-HK"/>
        </w:rPr>
      </w:pPr>
    </w:p>
    <w:p w:rsidR="005F5F97" w:rsidRDefault="005F5F97" w:rsidP="0023322D">
      <w:pPr>
        <w:spacing w:line="276" w:lineRule="auto"/>
        <w:rPr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F34A1" w:rsidRDefault="005F34A1" w:rsidP="00CA55F1">
      <w:pPr>
        <w:spacing w:line="276" w:lineRule="auto"/>
        <w:jc w:val="both"/>
        <w:rPr>
          <w:rFonts w:ascii="標楷體" w:eastAsia="標楷體" w:hAnsi="標楷體" w:hint="eastAsia"/>
          <w:b/>
          <w:lang w:eastAsia="zh-HK"/>
        </w:rPr>
      </w:pPr>
    </w:p>
    <w:p w:rsidR="005F34A1" w:rsidRDefault="005F34A1" w:rsidP="00CA55F1">
      <w:pPr>
        <w:spacing w:line="276" w:lineRule="auto"/>
        <w:jc w:val="both"/>
        <w:rPr>
          <w:rFonts w:ascii="標楷體" w:eastAsia="標楷體" w:hAnsi="標楷體" w:hint="eastAsia"/>
          <w:b/>
          <w:lang w:eastAsia="zh-HK"/>
        </w:rPr>
      </w:pPr>
    </w:p>
    <w:p w:rsidR="005F34A1" w:rsidRDefault="005F34A1" w:rsidP="00CA55F1">
      <w:pPr>
        <w:spacing w:line="276" w:lineRule="auto"/>
        <w:jc w:val="both"/>
        <w:rPr>
          <w:rFonts w:ascii="標楷體" w:eastAsia="標楷體" w:hAnsi="標楷體" w:hint="eastAsia"/>
          <w:b/>
          <w:lang w:eastAsia="zh-HK"/>
        </w:rPr>
      </w:pPr>
    </w:p>
    <w:p w:rsidR="00F6251F" w:rsidRPr="00CA55F1" w:rsidRDefault="00505BF9" w:rsidP="00CA55F1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  <w:r w:rsidRPr="00CA55F1">
        <w:rPr>
          <w:rFonts w:ascii="標楷體" w:eastAsia="標楷體" w:hAnsi="標楷體" w:hint="eastAsia"/>
          <w:b/>
          <w:lang w:eastAsia="zh-HK"/>
        </w:rPr>
        <w:lastRenderedPageBreak/>
        <w:t>系統</w:t>
      </w:r>
      <w:r w:rsidR="00BB0EDC" w:rsidRPr="00CA55F1">
        <w:rPr>
          <w:rFonts w:ascii="標楷體" w:eastAsia="標楷體" w:hAnsi="標楷體" w:hint="eastAsia"/>
          <w:b/>
          <w:lang w:eastAsia="zh-HK"/>
        </w:rPr>
        <w:t>設定</w:t>
      </w:r>
      <w:r w:rsidR="00FC4E75" w:rsidRPr="00CA55F1">
        <w:rPr>
          <w:rFonts w:ascii="標楷體" w:eastAsia="標楷體" w:hAnsi="標楷體" w:hint="eastAsia"/>
          <w:b/>
          <w:lang w:eastAsia="zh-HK"/>
        </w:rPr>
        <w:t xml:space="preserve"> (若數據收集器型號不同，</w:t>
      </w:r>
      <w:r w:rsidR="00DA6045">
        <w:rPr>
          <w:rFonts w:ascii="標楷體" w:eastAsia="標楷體" w:hAnsi="標楷體" w:hint="eastAsia"/>
          <w:b/>
          <w:lang w:eastAsia="zh-HK"/>
        </w:rPr>
        <w:t>下</w:t>
      </w:r>
      <w:r w:rsidR="00DA6045" w:rsidRPr="00DA6045">
        <w:rPr>
          <w:rFonts w:ascii="標楷體" w:eastAsia="標楷體" w:hAnsi="標楷體" w:hint="eastAsia"/>
          <w:b/>
          <w:lang w:eastAsia="zh-HK"/>
        </w:rPr>
        <w:t>列步</w:t>
      </w:r>
      <w:r w:rsidR="00DA6045" w:rsidRPr="00CA55F1">
        <w:rPr>
          <w:rFonts w:ascii="標楷體" w:eastAsia="標楷體" w:hAnsi="標楷體" w:hint="eastAsia"/>
          <w:b/>
          <w:lang w:eastAsia="zh-HK"/>
        </w:rPr>
        <w:t>驟</w:t>
      </w:r>
      <w:r w:rsidR="00FC4E75" w:rsidRPr="00CA55F1">
        <w:rPr>
          <w:rFonts w:ascii="標楷體" w:eastAsia="標楷體" w:hAnsi="標楷體" w:hint="eastAsia"/>
          <w:b/>
          <w:lang w:eastAsia="zh-HK"/>
        </w:rPr>
        <w:t>可作參考之用)</w:t>
      </w:r>
    </w:p>
    <w:p w:rsidR="00F6251F" w:rsidRPr="00CA55F1" w:rsidRDefault="00CA55F1" w:rsidP="00CA55F1">
      <w:pPr>
        <w:spacing w:line="276" w:lineRule="auto"/>
        <w:rPr>
          <w:rFonts w:ascii="標楷體" w:eastAsia="標楷體" w:hAnsi="標楷體"/>
        </w:rPr>
      </w:pPr>
      <w:r w:rsidRPr="00A621C2">
        <w:rPr>
          <w:rFonts w:eastAsia="標楷體"/>
          <w:lang w:eastAsia="zh-HK"/>
        </w:rPr>
        <w:t>1.</w:t>
      </w:r>
      <w:r w:rsidR="00A621C2">
        <w:rPr>
          <w:rFonts w:eastAsia="標楷體" w:hint="eastAsia"/>
          <w:lang w:eastAsia="zh-HK"/>
        </w:rPr>
        <w:tab/>
      </w:r>
      <w:r w:rsidR="00BB0EDC" w:rsidRPr="00CA55F1">
        <w:rPr>
          <w:rFonts w:ascii="標楷體" w:eastAsia="標楷體" w:hAnsi="標楷體" w:hint="eastAsia"/>
        </w:rPr>
        <w:t>啟動</w:t>
      </w:r>
      <w:proofErr w:type="spellStart"/>
      <w:r w:rsidR="00C61B37" w:rsidRPr="00CA55F1">
        <w:rPr>
          <w:rFonts w:eastAsia="標楷體"/>
        </w:rPr>
        <w:t>Airlink</w:t>
      </w:r>
      <w:proofErr w:type="spellEnd"/>
      <w:r>
        <w:rPr>
          <w:rFonts w:eastAsia="標楷體" w:hint="eastAsia"/>
          <w:lang w:eastAsia="zh-HK"/>
        </w:rPr>
        <w:t xml:space="preserve"> </w:t>
      </w:r>
      <w:r w:rsidR="00591105" w:rsidRPr="00CA55F1">
        <w:rPr>
          <w:rFonts w:ascii="標楷體" w:eastAsia="標楷體" w:hAnsi="標楷體" w:hint="eastAsia"/>
        </w:rPr>
        <w:t>數據收集器</w:t>
      </w:r>
      <w:r w:rsidR="00BB0EDC" w:rsidRPr="00CA55F1">
        <w:rPr>
          <w:rFonts w:ascii="標楷體" w:eastAsia="標楷體" w:hAnsi="標楷體" w:hint="eastAsia"/>
        </w:rPr>
        <w:t>並連接至</w:t>
      </w:r>
      <w:r w:rsidR="00BB0EDC" w:rsidRPr="00CA55F1">
        <w:rPr>
          <w:rFonts w:eastAsia="標楷體"/>
        </w:rPr>
        <w:t>pH</w:t>
      </w:r>
      <w:r w:rsidR="00BB0EDC" w:rsidRPr="00CA55F1">
        <w:rPr>
          <w:rFonts w:ascii="標楷體" w:eastAsia="標楷體" w:hAnsi="標楷體" w:hint="eastAsia"/>
        </w:rPr>
        <w:t>感應器。</w:t>
      </w:r>
    </w:p>
    <w:p w:rsidR="00F6251F" w:rsidRPr="00CA55F1" w:rsidRDefault="00CA55F1" w:rsidP="00CA55F1">
      <w:pPr>
        <w:spacing w:line="276" w:lineRule="auto"/>
        <w:rPr>
          <w:rFonts w:ascii="標楷體" w:eastAsia="標楷體" w:hAnsi="標楷體"/>
        </w:rPr>
      </w:pPr>
      <w:r w:rsidRPr="00A621C2">
        <w:rPr>
          <w:rFonts w:eastAsia="標楷體"/>
          <w:lang w:eastAsia="zh-HK"/>
        </w:rPr>
        <w:t>2.</w:t>
      </w:r>
      <w:r w:rsidR="00A621C2">
        <w:rPr>
          <w:rFonts w:eastAsia="標楷體" w:hint="eastAsia"/>
          <w:lang w:eastAsia="zh-HK"/>
        </w:rPr>
        <w:tab/>
      </w:r>
      <w:r w:rsidR="00BB0EDC" w:rsidRPr="00CA55F1">
        <w:rPr>
          <w:rFonts w:ascii="標楷體" w:eastAsia="標楷體" w:hAnsi="標楷體" w:hint="eastAsia"/>
        </w:rPr>
        <w:t>啟動</w:t>
      </w:r>
      <w:r w:rsidR="00BB0EDC" w:rsidRPr="00CA55F1">
        <w:rPr>
          <w:rFonts w:eastAsia="標楷體"/>
        </w:rPr>
        <w:t>I</w:t>
      </w:r>
      <w:r w:rsidR="00010975" w:rsidRPr="00CA55F1">
        <w:rPr>
          <w:rFonts w:eastAsia="標楷體"/>
        </w:rPr>
        <w:t>P</w:t>
      </w:r>
      <w:r w:rsidR="009172FA" w:rsidRPr="00CA55F1">
        <w:rPr>
          <w:rFonts w:eastAsia="標楷體"/>
        </w:rPr>
        <w:t>ad</w:t>
      </w:r>
      <w:r w:rsidR="00BB0EDC" w:rsidRPr="00CA55F1">
        <w:rPr>
          <w:rFonts w:ascii="標楷體" w:eastAsia="標楷體" w:hAnsi="標楷體" w:hint="eastAsia"/>
        </w:rPr>
        <w:t>內的藍牙裝置。</w:t>
      </w:r>
    </w:p>
    <w:p w:rsidR="00F6251F" w:rsidRPr="00CA55F1" w:rsidRDefault="00CA55F1" w:rsidP="00CA55F1">
      <w:pPr>
        <w:spacing w:line="276" w:lineRule="auto"/>
        <w:rPr>
          <w:rFonts w:ascii="標楷體" w:eastAsia="標楷體" w:hAnsi="標楷體"/>
        </w:rPr>
      </w:pPr>
      <w:r w:rsidRPr="00A621C2">
        <w:rPr>
          <w:rFonts w:eastAsia="標楷體"/>
          <w:lang w:eastAsia="zh-HK"/>
        </w:rPr>
        <w:t>3.</w:t>
      </w:r>
      <w:r w:rsidR="00A621C2">
        <w:rPr>
          <w:rFonts w:eastAsia="標楷體" w:hint="eastAsia"/>
          <w:lang w:eastAsia="zh-HK"/>
        </w:rPr>
        <w:tab/>
      </w:r>
      <w:r w:rsidR="00BB0EDC" w:rsidRPr="00CA55F1">
        <w:rPr>
          <w:rFonts w:ascii="標楷體" w:eastAsia="標楷體" w:hAnsi="標楷體" w:hint="eastAsia"/>
        </w:rPr>
        <w:t>於藍牙裝置的設定中，按</w:t>
      </w:r>
      <w:r w:rsidR="00F6251F" w:rsidRPr="00CA55F1">
        <w:rPr>
          <w:rFonts w:ascii="標楷體" w:eastAsia="標楷體" w:hAnsi="標楷體"/>
        </w:rPr>
        <w:t>“</w:t>
      </w:r>
      <w:r w:rsidR="00DC14FF" w:rsidRPr="00A621C2">
        <w:rPr>
          <w:rFonts w:eastAsia="標楷體"/>
          <w:b/>
        </w:rPr>
        <w:t>Airlink2</w:t>
      </w:r>
      <w:r w:rsidR="00FC2A75">
        <w:rPr>
          <w:rFonts w:ascii="標楷體" w:eastAsia="標楷體" w:hAnsi="標楷體"/>
          <w:lang w:eastAsia="zh-HK"/>
        </w:rPr>
        <w:t>”</w:t>
      </w:r>
      <w:r w:rsidR="00BB0EDC" w:rsidRPr="00CA55F1">
        <w:rPr>
          <w:rFonts w:ascii="標楷體" w:eastAsia="標楷體" w:hAnsi="標楷體" w:hint="eastAsia"/>
        </w:rPr>
        <w:t>。</w:t>
      </w:r>
      <w:r w:rsidR="00591105" w:rsidRPr="00CA55F1">
        <w:rPr>
          <w:rFonts w:ascii="標楷體" w:eastAsia="標楷體" w:hAnsi="標楷體" w:hint="eastAsia"/>
        </w:rPr>
        <w:t>數據收集器</w:t>
      </w:r>
      <w:r w:rsidR="00BB0EDC" w:rsidRPr="00CA55F1">
        <w:rPr>
          <w:rFonts w:ascii="標楷體" w:eastAsia="標楷體" w:hAnsi="標楷體" w:hint="eastAsia"/>
        </w:rPr>
        <w:t>將與</w:t>
      </w:r>
      <w:r w:rsidR="009172FA" w:rsidRPr="00A621C2">
        <w:rPr>
          <w:rFonts w:eastAsia="標楷體"/>
        </w:rPr>
        <w:t>I</w:t>
      </w:r>
      <w:r w:rsidR="00106408" w:rsidRPr="00A621C2">
        <w:rPr>
          <w:rFonts w:eastAsia="標楷體"/>
        </w:rPr>
        <w:t>P</w:t>
      </w:r>
      <w:r w:rsidR="009172FA" w:rsidRPr="00A621C2">
        <w:rPr>
          <w:rFonts w:eastAsia="標楷體"/>
        </w:rPr>
        <w:t>ad</w:t>
      </w:r>
      <w:r w:rsidR="00BB0EDC" w:rsidRPr="00CA55F1">
        <w:rPr>
          <w:rFonts w:ascii="標楷體" w:eastAsia="標楷體" w:hAnsi="標楷體" w:hint="eastAsia"/>
        </w:rPr>
        <w:t>自動連接</w:t>
      </w:r>
      <w:r w:rsidR="005A52F6" w:rsidRPr="00CA55F1">
        <w:rPr>
          <w:rFonts w:ascii="標楷體" w:eastAsia="標楷體" w:hAnsi="標楷體" w:hint="eastAsia"/>
        </w:rPr>
        <w:t>(</w:t>
      </w:r>
      <w:r w:rsidR="00BB0EDC" w:rsidRPr="00CA55F1">
        <w:rPr>
          <w:rFonts w:ascii="標楷體" w:eastAsia="標楷體" w:hAnsi="標楷體" w:hint="eastAsia"/>
        </w:rPr>
        <w:t>圖</w:t>
      </w:r>
      <w:r w:rsidR="005A52F6" w:rsidRPr="00A621C2">
        <w:rPr>
          <w:rFonts w:eastAsia="標楷體"/>
        </w:rPr>
        <w:t>1</w:t>
      </w:r>
      <w:r w:rsidR="005A52F6" w:rsidRPr="00CA55F1">
        <w:rPr>
          <w:rFonts w:ascii="標楷體" w:eastAsia="標楷體" w:hAnsi="標楷體" w:hint="eastAsia"/>
        </w:rPr>
        <w:t>)</w:t>
      </w:r>
      <w:r w:rsidR="00BB0EDC" w:rsidRPr="00CA55F1">
        <w:rPr>
          <w:rFonts w:ascii="標楷體" w:eastAsia="標楷體" w:hAnsi="標楷體" w:hint="eastAsia"/>
        </w:rPr>
        <w:t>。</w:t>
      </w:r>
    </w:p>
    <w:p w:rsidR="005A52F6" w:rsidRDefault="00575583" w:rsidP="005A52F6">
      <w:pPr>
        <w:pStyle w:val="ab"/>
        <w:ind w:leftChars="0"/>
        <w:jc w:val="center"/>
        <w:rPr>
          <w:b/>
          <w:lang w:eastAsia="zh-HK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2759075</wp:posOffset>
                </wp:positionH>
                <wp:positionV relativeFrom="paragraph">
                  <wp:posOffset>1109345</wp:posOffset>
                </wp:positionV>
                <wp:extent cx="2103120" cy="247650"/>
                <wp:effectExtent l="11430" t="9525" r="9525" b="9525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217.25pt;margin-top:87.35pt;width:165.6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" filled="f" strokecolor="red" strokeweight="1.5pt">
                <v:stroke dashstyle="dash"/>
              </v:rect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3800475" cy="1428750"/>
            <wp:effectExtent l="0" t="0" r="9525" b="0"/>
            <wp:docPr id="1" name="圖片 1" descr="IMG_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" b="69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F6" w:rsidRDefault="00BB0EDC" w:rsidP="005A52F6">
      <w:pPr>
        <w:pStyle w:val="ab"/>
        <w:ind w:leftChars="0"/>
        <w:jc w:val="center"/>
        <w:rPr>
          <w:rFonts w:ascii="標楷體" w:eastAsia="標楷體" w:hAnsi="標楷體"/>
          <w:sz w:val="20"/>
          <w:szCs w:val="20"/>
          <w:lang w:val="en-GB" w:eastAsia="zh-HK"/>
        </w:rPr>
      </w:pPr>
      <w:r w:rsidRPr="005C3E3F">
        <w:rPr>
          <w:rFonts w:ascii="標楷體" w:eastAsia="標楷體" w:hAnsi="標楷體" w:hint="eastAsia"/>
          <w:sz w:val="20"/>
          <w:szCs w:val="20"/>
          <w:lang w:eastAsia="zh-HK"/>
        </w:rPr>
        <w:t>圖</w:t>
      </w:r>
      <w:r w:rsidRPr="005C3E3F">
        <w:rPr>
          <w:rFonts w:eastAsia="標楷體"/>
          <w:sz w:val="20"/>
          <w:szCs w:val="20"/>
          <w:lang w:eastAsia="zh-HK"/>
        </w:rPr>
        <w:t>1</w:t>
      </w:r>
      <w:r w:rsidR="00FA5256" w:rsidRPr="00FA5256">
        <w:rPr>
          <w:rFonts w:ascii="標楷體" w:eastAsia="標楷體" w:hAnsi="標楷體" w:hint="eastAsia"/>
          <w:sz w:val="20"/>
          <w:szCs w:val="20"/>
          <w:lang w:eastAsia="zh-HK"/>
        </w:rPr>
        <w:t>：</w:t>
      </w:r>
      <w:r w:rsidR="005A52F6" w:rsidRPr="005C3E3F">
        <w:rPr>
          <w:rFonts w:eastAsia="標楷體"/>
          <w:sz w:val="20"/>
          <w:szCs w:val="20"/>
          <w:lang w:eastAsia="zh-HK"/>
        </w:rPr>
        <w:t>IPad</w:t>
      </w:r>
      <w:r w:rsidRPr="005C3E3F">
        <w:rPr>
          <w:rFonts w:ascii="標楷體" w:eastAsia="標楷體" w:hAnsi="標楷體" w:hint="eastAsia"/>
          <w:sz w:val="20"/>
          <w:szCs w:val="20"/>
          <w:lang w:eastAsia="zh-HK"/>
        </w:rPr>
        <w:t>的</w:t>
      </w:r>
      <w:r w:rsidRPr="005C3E3F">
        <w:rPr>
          <w:rFonts w:ascii="標楷體" w:eastAsia="標楷體" w:hAnsi="標楷體" w:hint="eastAsia"/>
          <w:sz w:val="20"/>
          <w:szCs w:val="20"/>
          <w:lang w:val="en-GB" w:eastAsia="zh-HK"/>
        </w:rPr>
        <w:t>藍牙裝置設定</w:t>
      </w:r>
    </w:p>
    <w:p w:rsidR="00FA5256" w:rsidRPr="005C3E3F" w:rsidRDefault="00FA5256" w:rsidP="005A52F6">
      <w:pPr>
        <w:pStyle w:val="ab"/>
        <w:ind w:leftChars="0"/>
        <w:jc w:val="center"/>
        <w:rPr>
          <w:rFonts w:ascii="標楷體" w:eastAsia="標楷體" w:hAnsi="標楷體"/>
          <w:sz w:val="20"/>
          <w:szCs w:val="20"/>
          <w:lang w:val="en-GB" w:eastAsia="zh-HK"/>
        </w:rPr>
      </w:pPr>
    </w:p>
    <w:p w:rsidR="009172FA" w:rsidRPr="00A621C2" w:rsidRDefault="00DA6045" w:rsidP="00265C4E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B4E557" wp14:editId="48CF0456">
                <wp:simplePos x="0" y="0"/>
                <wp:positionH relativeFrom="column">
                  <wp:posOffset>3736340</wp:posOffset>
                </wp:positionH>
                <wp:positionV relativeFrom="paragraph">
                  <wp:posOffset>243840</wp:posOffset>
                </wp:positionV>
                <wp:extent cx="841375" cy="182880"/>
                <wp:effectExtent l="0" t="0" r="15875" b="26670"/>
                <wp:wrapNone/>
                <wp:docPr id="1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182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5" o:spid="_x0000_s1026" style="position:absolute;margin-left:294.2pt;margin-top:19.2pt;width:66.25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" filled="f" strokecolor="red" strokeweight="1.5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0" wp14:anchorId="45585C89" wp14:editId="69E2BE8C">
            <wp:simplePos x="0" y="0"/>
            <wp:positionH relativeFrom="column">
              <wp:posOffset>3630295</wp:posOffset>
            </wp:positionH>
            <wp:positionV relativeFrom="paragraph">
              <wp:posOffset>54610</wp:posOffset>
            </wp:positionV>
            <wp:extent cx="2084705" cy="1967865"/>
            <wp:effectExtent l="0" t="0" r="0" b="0"/>
            <wp:wrapTight wrapText="bothSides">
              <wp:wrapPolygon edited="0">
                <wp:start x="0" y="0"/>
                <wp:lineTo x="0" y="21328"/>
                <wp:lineTo x="21317" y="21328"/>
                <wp:lineTo x="21317" y="0"/>
                <wp:lineTo x="0" y="0"/>
              </wp:wrapPolygon>
            </wp:wrapTight>
            <wp:docPr id="269" name="圖片 269" descr="IMG_0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IMG_00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" b="2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1C2">
        <w:rPr>
          <w:rFonts w:eastAsia="標楷體" w:hint="eastAsia"/>
          <w:lang w:eastAsia="zh-HK"/>
        </w:rPr>
        <w:t>4.</w:t>
      </w:r>
      <w:r w:rsidR="00A621C2">
        <w:rPr>
          <w:rFonts w:eastAsia="標楷體" w:hint="eastAsia"/>
          <w:lang w:eastAsia="zh-HK"/>
        </w:rPr>
        <w:tab/>
      </w:r>
      <w:r w:rsidR="005F6437" w:rsidRPr="00A621C2">
        <w:rPr>
          <w:rFonts w:eastAsia="標楷體" w:hint="eastAsia"/>
          <w:lang w:eastAsia="zh-HK"/>
        </w:rPr>
        <w:t>啟動</w:t>
      </w:r>
      <w:proofErr w:type="spellStart"/>
      <w:r w:rsidR="009172FA" w:rsidRPr="00A621C2">
        <w:rPr>
          <w:rFonts w:eastAsia="標楷體"/>
          <w:b/>
          <w:lang w:eastAsia="zh-HK"/>
        </w:rPr>
        <w:t>SPARKvue</w:t>
      </w:r>
      <w:proofErr w:type="spellEnd"/>
      <w:r w:rsidR="005F6437" w:rsidRPr="00A621C2">
        <w:rPr>
          <w:rFonts w:eastAsia="標楷體" w:hint="eastAsia"/>
          <w:lang w:eastAsia="zh-HK"/>
        </w:rPr>
        <w:t>流動應用程式。按</w:t>
      </w:r>
      <w:r w:rsidR="009172FA" w:rsidRPr="00A621C2">
        <w:rPr>
          <w:rFonts w:eastAsia="標楷體"/>
          <w:lang w:eastAsia="zh-HK"/>
        </w:rPr>
        <w:t xml:space="preserve"> </w:t>
      </w:r>
      <w:r w:rsidRPr="00DA6045">
        <w:rPr>
          <w:rFonts w:eastAsia="標楷體" w:hint="eastAsia"/>
          <w:b/>
          <w:bdr w:val="single" w:sz="4" w:space="0" w:color="auto"/>
          <w:lang w:eastAsia="zh-HK"/>
        </w:rPr>
        <w:t>+</w:t>
      </w:r>
      <w:r w:rsidR="009172FA" w:rsidRPr="00A621C2">
        <w:rPr>
          <w:rFonts w:eastAsia="標楷體"/>
          <w:lang w:eastAsia="zh-HK"/>
        </w:rPr>
        <w:t xml:space="preserve"> </w:t>
      </w:r>
      <w:r w:rsidR="005F6437" w:rsidRPr="00A621C2">
        <w:rPr>
          <w:rFonts w:eastAsia="標楷體" w:hint="eastAsia"/>
          <w:lang w:eastAsia="zh-HK"/>
        </w:rPr>
        <w:t>設定新實驗。</w:t>
      </w:r>
      <w:r w:rsidR="009172FA" w:rsidRPr="00A621C2">
        <w:rPr>
          <w:rFonts w:eastAsia="標楷體"/>
          <w:lang w:eastAsia="zh-HK"/>
        </w:rPr>
        <w:t xml:space="preserve"> </w:t>
      </w:r>
    </w:p>
    <w:p w:rsidR="009172FA" w:rsidRPr="00A621C2" w:rsidRDefault="00A621C2" w:rsidP="00A621C2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5.</w:t>
      </w:r>
      <w:r>
        <w:rPr>
          <w:rFonts w:eastAsia="標楷體" w:hint="eastAsia"/>
          <w:lang w:eastAsia="zh-HK"/>
        </w:rPr>
        <w:tab/>
      </w:r>
      <w:r w:rsidR="005F6437" w:rsidRPr="00A621C2">
        <w:rPr>
          <w:rFonts w:eastAsia="標楷體" w:hint="eastAsia"/>
          <w:lang w:eastAsia="zh-HK"/>
        </w:rPr>
        <w:t>加入標題</w:t>
      </w:r>
      <w:r w:rsidR="005F6437" w:rsidRPr="00A621C2">
        <w:rPr>
          <w:rFonts w:eastAsia="標楷體" w:hint="eastAsia"/>
          <w:lang w:eastAsia="zh-HK"/>
        </w:rPr>
        <w:t>(</w:t>
      </w:r>
      <w:r w:rsidR="005F6437" w:rsidRPr="00A621C2">
        <w:rPr>
          <w:rFonts w:eastAsia="標楷體" w:hint="eastAsia"/>
          <w:b/>
          <w:lang w:eastAsia="zh-HK"/>
        </w:rPr>
        <w:t>title</w:t>
      </w:r>
      <w:r w:rsidR="005F6437" w:rsidRPr="00A621C2">
        <w:rPr>
          <w:rFonts w:eastAsia="標楷體" w:hint="eastAsia"/>
          <w:lang w:eastAsia="zh-HK"/>
        </w:rPr>
        <w:t xml:space="preserve">) </w:t>
      </w:r>
      <w:r w:rsidR="005F6437" w:rsidRPr="00A621C2">
        <w:rPr>
          <w:rFonts w:eastAsia="標楷體" w:hint="eastAsia"/>
          <w:lang w:eastAsia="zh-HK"/>
        </w:rPr>
        <w:t>及實驗描述</w:t>
      </w:r>
      <w:r w:rsidR="005F6437" w:rsidRPr="00A621C2">
        <w:rPr>
          <w:rFonts w:eastAsia="標楷體" w:hint="eastAsia"/>
          <w:lang w:eastAsia="zh-HK"/>
        </w:rPr>
        <w:t>(</w:t>
      </w:r>
      <w:r w:rsidR="009172FA" w:rsidRPr="00A621C2">
        <w:rPr>
          <w:rFonts w:eastAsia="標楷體"/>
          <w:b/>
          <w:lang w:eastAsia="zh-HK"/>
        </w:rPr>
        <w:t>description</w:t>
      </w:r>
      <w:r w:rsidR="005F6437" w:rsidRPr="00A621C2">
        <w:rPr>
          <w:rFonts w:eastAsia="標楷體" w:hint="eastAsia"/>
          <w:lang w:eastAsia="zh-HK"/>
        </w:rPr>
        <w:t>)</w:t>
      </w:r>
      <w:r w:rsidR="005F6437" w:rsidRPr="00A621C2">
        <w:rPr>
          <w:rFonts w:eastAsia="標楷體" w:hint="eastAsia"/>
          <w:lang w:eastAsia="zh-HK"/>
        </w:rPr>
        <w:t>。</w:t>
      </w:r>
    </w:p>
    <w:p w:rsidR="00F6251F" w:rsidRDefault="00DA6045" w:rsidP="00A621C2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81129A" wp14:editId="43B33EB0">
                <wp:simplePos x="0" y="0"/>
                <wp:positionH relativeFrom="column">
                  <wp:posOffset>4062730</wp:posOffset>
                </wp:positionH>
                <wp:positionV relativeFrom="paragraph">
                  <wp:posOffset>713105</wp:posOffset>
                </wp:positionV>
                <wp:extent cx="1209675" cy="138430"/>
                <wp:effectExtent l="0" t="0" r="28575" b="13970"/>
                <wp:wrapNone/>
                <wp:docPr id="1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138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4" o:spid="_x0000_s1026" style="position:absolute;margin-left:319.9pt;margin-top:56.15pt;width:95.25pt;height:10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" filled="f" strokecolor="red" strokeweight="1.5pt">
                <v:stroke dashstyle="dash"/>
              </v:rect>
            </w:pict>
          </mc:Fallback>
        </mc:AlternateContent>
      </w:r>
      <w:r w:rsidR="00A621C2">
        <w:rPr>
          <w:rFonts w:eastAsia="標楷體" w:hint="eastAsia"/>
          <w:lang w:eastAsia="zh-HK"/>
        </w:rPr>
        <w:t>6.</w:t>
      </w:r>
      <w:r w:rsidR="00A621C2">
        <w:rPr>
          <w:rFonts w:eastAsia="標楷體" w:hint="eastAsia"/>
          <w:lang w:eastAsia="zh-HK"/>
        </w:rPr>
        <w:tab/>
      </w:r>
      <w:r w:rsidR="005F6437" w:rsidRPr="00A621C2">
        <w:rPr>
          <w:rFonts w:eastAsia="標楷體" w:hint="eastAsia"/>
          <w:lang w:eastAsia="zh-HK"/>
        </w:rPr>
        <w:t>於</w:t>
      </w:r>
      <w:proofErr w:type="gramStart"/>
      <w:r w:rsidR="005F6437" w:rsidRPr="00A621C2">
        <w:rPr>
          <w:rFonts w:eastAsia="標楷體"/>
          <w:lang w:eastAsia="zh-HK"/>
        </w:rPr>
        <w:t>”</w:t>
      </w:r>
      <w:proofErr w:type="gramEnd"/>
      <w:r w:rsidR="009172FA" w:rsidRPr="00A621C2">
        <w:rPr>
          <w:rFonts w:eastAsia="標楷體"/>
          <w:b/>
          <w:lang w:eastAsia="zh-HK"/>
        </w:rPr>
        <w:t>measurement</w:t>
      </w:r>
      <w:proofErr w:type="gramStart"/>
      <w:r w:rsidR="005F6437" w:rsidRPr="00A621C2">
        <w:rPr>
          <w:rFonts w:eastAsia="標楷體"/>
          <w:lang w:eastAsia="zh-HK"/>
        </w:rPr>
        <w:t>”</w:t>
      </w:r>
      <w:proofErr w:type="gramEnd"/>
      <w:r w:rsidR="005F6437" w:rsidRPr="00A621C2">
        <w:rPr>
          <w:rFonts w:eastAsia="標楷體" w:hint="eastAsia"/>
          <w:lang w:eastAsia="zh-HK"/>
        </w:rPr>
        <w:t>中選擇</w:t>
      </w:r>
      <w:r w:rsidR="005F6437" w:rsidRPr="00A621C2">
        <w:rPr>
          <w:rFonts w:eastAsia="標楷體" w:hint="eastAsia"/>
          <w:lang w:eastAsia="zh-HK"/>
        </w:rPr>
        <w:t xml:space="preserve"> </w:t>
      </w:r>
      <w:proofErr w:type="gramStart"/>
      <w:r w:rsidR="005F6437" w:rsidRPr="00A621C2">
        <w:rPr>
          <w:rFonts w:eastAsia="標楷體"/>
          <w:lang w:eastAsia="zh-HK"/>
        </w:rPr>
        <w:t>”</w:t>
      </w:r>
      <w:proofErr w:type="gramEnd"/>
      <w:r w:rsidR="005F6437" w:rsidRPr="00A621C2">
        <w:rPr>
          <w:rFonts w:eastAsia="標楷體" w:hint="eastAsia"/>
          <w:b/>
          <w:lang w:eastAsia="zh-HK"/>
        </w:rPr>
        <w:t>pH</w:t>
      </w:r>
      <w:proofErr w:type="gramStart"/>
      <w:r w:rsidR="005F6437" w:rsidRPr="00A621C2">
        <w:rPr>
          <w:rFonts w:eastAsia="標楷體"/>
          <w:lang w:eastAsia="zh-HK"/>
        </w:rPr>
        <w:t>”</w:t>
      </w:r>
      <w:proofErr w:type="gramEnd"/>
      <w:r w:rsidR="005F6437" w:rsidRPr="00A621C2">
        <w:rPr>
          <w:rFonts w:eastAsia="標楷體" w:hint="eastAsia"/>
          <w:lang w:eastAsia="zh-HK"/>
        </w:rPr>
        <w:t>，並將取樣速率</w:t>
      </w:r>
      <w:r w:rsidR="005F6437" w:rsidRPr="00A621C2">
        <w:rPr>
          <w:rFonts w:eastAsia="標楷體" w:hint="eastAsia"/>
          <w:lang w:eastAsia="zh-HK"/>
        </w:rPr>
        <w:t>(</w:t>
      </w:r>
      <w:r w:rsidR="005F6437" w:rsidRPr="00A621C2">
        <w:rPr>
          <w:rFonts w:eastAsia="標楷體" w:hint="eastAsia"/>
          <w:b/>
          <w:lang w:eastAsia="zh-HK"/>
        </w:rPr>
        <w:t>sampling rate</w:t>
      </w:r>
      <w:r w:rsidR="005F6437" w:rsidRPr="00A621C2">
        <w:rPr>
          <w:rFonts w:eastAsia="標楷體" w:hint="eastAsia"/>
          <w:lang w:eastAsia="zh-HK"/>
        </w:rPr>
        <w:t>)</w:t>
      </w:r>
      <w:r w:rsidR="005F6437" w:rsidRPr="00A621C2">
        <w:rPr>
          <w:rFonts w:eastAsia="標楷體" w:hint="eastAsia"/>
          <w:lang w:eastAsia="zh-HK"/>
        </w:rPr>
        <w:t>設定為</w:t>
      </w:r>
      <w:r w:rsidR="009172FA" w:rsidRPr="00A621C2">
        <w:rPr>
          <w:rFonts w:eastAsia="標楷體"/>
          <w:b/>
          <w:lang w:eastAsia="zh-HK"/>
        </w:rPr>
        <w:t>2</w:t>
      </w:r>
      <w:r w:rsidR="009172FA" w:rsidRPr="00A621C2">
        <w:rPr>
          <w:rFonts w:eastAsia="標楷體"/>
          <w:lang w:eastAsia="zh-HK"/>
        </w:rPr>
        <w:t xml:space="preserve"> </w:t>
      </w:r>
      <w:r w:rsidR="009172FA" w:rsidRPr="00A621C2">
        <w:rPr>
          <w:rFonts w:eastAsia="標楷體"/>
          <w:b/>
          <w:lang w:eastAsia="zh-HK"/>
        </w:rPr>
        <w:t>Hz</w:t>
      </w:r>
      <w:r w:rsidR="005F6437" w:rsidRPr="00A621C2">
        <w:rPr>
          <w:rFonts w:eastAsia="標楷體" w:hint="eastAsia"/>
          <w:lang w:eastAsia="zh-HK"/>
        </w:rPr>
        <w:t>。按</w:t>
      </w:r>
      <w:r>
        <w:rPr>
          <w:rFonts w:eastAsia="標楷體" w:hint="eastAsia"/>
          <w:lang w:eastAsia="zh-HK"/>
        </w:rPr>
        <w:t xml:space="preserve"> </w:t>
      </w:r>
      <w:r w:rsidRPr="00DA6045">
        <w:rPr>
          <w:rFonts w:eastAsia="標楷體" w:hint="eastAsia"/>
          <w:b/>
          <w:bdr w:val="single" w:sz="4" w:space="0" w:color="auto"/>
          <w:lang w:eastAsia="zh-HK"/>
        </w:rPr>
        <w:t>Done</w:t>
      </w:r>
      <w:r w:rsidR="005A52F6" w:rsidRPr="00A621C2">
        <w:rPr>
          <w:rFonts w:eastAsia="標楷體" w:hint="eastAsia"/>
          <w:b/>
          <w:lang w:eastAsia="zh-HK"/>
        </w:rPr>
        <w:t xml:space="preserve"> </w:t>
      </w:r>
      <w:r w:rsidR="005F6437" w:rsidRPr="00A621C2">
        <w:rPr>
          <w:rFonts w:eastAsia="標楷體" w:hint="eastAsia"/>
          <w:lang w:eastAsia="zh-HK"/>
        </w:rPr>
        <w:t>完成設定</w:t>
      </w:r>
      <w:r w:rsidR="005A52F6" w:rsidRPr="00A621C2">
        <w:rPr>
          <w:rFonts w:eastAsia="標楷體" w:hint="eastAsia"/>
          <w:lang w:eastAsia="zh-HK"/>
        </w:rPr>
        <w:t>(</w:t>
      </w:r>
      <w:r w:rsidR="005F6437" w:rsidRPr="00A621C2">
        <w:rPr>
          <w:rFonts w:eastAsia="標楷體" w:hint="eastAsia"/>
          <w:lang w:eastAsia="zh-HK"/>
        </w:rPr>
        <w:t>圖</w:t>
      </w:r>
      <w:r w:rsidR="005A52F6" w:rsidRPr="00A621C2">
        <w:rPr>
          <w:rFonts w:eastAsia="標楷體" w:hint="eastAsia"/>
          <w:lang w:eastAsia="zh-HK"/>
        </w:rPr>
        <w:t>2)</w:t>
      </w:r>
      <w:r w:rsidR="005F6437" w:rsidRPr="00A621C2">
        <w:rPr>
          <w:rFonts w:eastAsia="標楷體" w:hint="eastAsia"/>
          <w:lang w:eastAsia="zh-HK"/>
        </w:rPr>
        <w:t>。</w:t>
      </w:r>
    </w:p>
    <w:p w:rsidR="007C245B" w:rsidRPr="007C245B" w:rsidRDefault="007C245B" w:rsidP="007C245B">
      <w:pPr>
        <w:spacing w:line="276" w:lineRule="auto"/>
        <w:rPr>
          <w:rFonts w:eastAsia="標楷體"/>
          <w:lang w:eastAsia="zh-HK"/>
        </w:rPr>
      </w:pPr>
      <w:r w:rsidRPr="007C245B">
        <w:rPr>
          <w:rFonts w:eastAsia="標楷體" w:hint="eastAsia"/>
          <w:lang w:eastAsia="zh-HK"/>
        </w:rPr>
        <w:t>7.</w:t>
      </w:r>
      <w:r w:rsidRPr="007C245B">
        <w:rPr>
          <w:rFonts w:eastAsia="標楷體" w:hint="eastAsia"/>
          <w:lang w:eastAsia="zh-HK"/>
        </w:rPr>
        <w:tab/>
      </w:r>
      <w:r w:rsidRPr="007C245B">
        <w:rPr>
          <w:rFonts w:eastAsia="標楷體" w:hint="eastAsia"/>
          <w:lang w:eastAsia="zh-HK"/>
        </w:rPr>
        <w:t>按</w:t>
      </w:r>
      <w:r w:rsidRPr="007C245B">
        <w:rPr>
          <w:rFonts w:eastAsia="標楷體"/>
          <w:lang w:eastAsia="zh-HK"/>
        </w:rPr>
        <w:t>“</w:t>
      </w:r>
      <w:r w:rsidRPr="007C245B">
        <w:rPr>
          <w:rFonts w:eastAsia="標楷體"/>
          <w:b/>
          <w:lang w:eastAsia="zh-HK"/>
        </w:rPr>
        <w:t>experiment title</w:t>
      </w:r>
      <w:r w:rsidRPr="007C245B">
        <w:rPr>
          <w:rFonts w:eastAsia="標楷體"/>
          <w:lang w:eastAsia="zh-HK"/>
        </w:rPr>
        <w:t>”</w:t>
      </w:r>
      <w:r w:rsidRPr="007C245B">
        <w:rPr>
          <w:rFonts w:eastAsia="標楷體" w:hint="eastAsia"/>
          <w:lang w:eastAsia="zh-HK"/>
        </w:rPr>
        <w:t>開始實驗。</w:t>
      </w:r>
    </w:p>
    <w:p w:rsidR="007C245B" w:rsidRPr="00A621C2" w:rsidRDefault="00DA6045" w:rsidP="00A621C2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970FE3" wp14:editId="5D493F78">
                <wp:simplePos x="0" y="0"/>
                <wp:positionH relativeFrom="column">
                  <wp:posOffset>3140075</wp:posOffset>
                </wp:positionH>
                <wp:positionV relativeFrom="paragraph">
                  <wp:posOffset>122555</wp:posOffset>
                </wp:positionV>
                <wp:extent cx="2801620" cy="592455"/>
                <wp:effectExtent l="0" t="0" r="0" b="0"/>
                <wp:wrapNone/>
                <wp:docPr id="13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A75" w:rsidRPr="005C3E3F" w:rsidRDefault="00FC2A75" w:rsidP="00FC2A75">
                            <w:pPr>
                              <w:spacing w:line="276" w:lineRule="auto"/>
                              <w:ind w:firstLin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圖</w:t>
                            </w:r>
                            <w:r w:rsidR="00FA5256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2</w:t>
                            </w:r>
                            <w:r w:rsidR="00FA5256" w:rsidRPr="00FA5256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：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利用</w:t>
                            </w:r>
                            <w:proofErr w:type="spellStart"/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SPARKvue</w:t>
                            </w:r>
                            <w:proofErr w:type="spellEnd"/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量度</w:t>
                            </w:r>
                          </w:p>
                          <w:p w:rsidR="00FC2A75" w:rsidRPr="005C3E3F" w:rsidRDefault="00FC2A75" w:rsidP="00FC2A75">
                            <w:pPr>
                              <w:spacing w:line="276" w:lineRule="auto"/>
                              <w:ind w:firstLine="36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C3E3F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酸鹼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值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(pH)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的設定</w:t>
                            </w:r>
                          </w:p>
                          <w:p w:rsidR="00FC2A75" w:rsidRDefault="00FC2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54" type="#_x0000_t202" style="position:absolute;left:0;text-align:left;margin-left:247.25pt;margin-top:9.65pt;width:220.6pt;height:4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X5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" filled="f" stroked="f">
                <v:textbox>
                  <w:txbxContent>
                    <w:p w:rsidR="00FC2A75" w:rsidRPr="005C3E3F" w:rsidRDefault="00FC2A75" w:rsidP="00FC2A75">
                      <w:pPr>
                        <w:spacing w:line="276" w:lineRule="auto"/>
                        <w:ind w:firstLine="360"/>
                        <w:jc w:val="center"/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</w:pP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圖</w:t>
                      </w:r>
                      <w:r w:rsidR="00FA5256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2</w:t>
                      </w:r>
                      <w:r w:rsidR="00FA5256" w:rsidRPr="00FA5256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：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利用</w:t>
                      </w:r>
                      <w:proofErr w:type="spellStart"/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SPARKvue</w:t>
                      </w:r>
                      <w:proofErr w:type="spellEnd"/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量度</w:t>
                      </w:r>
                    </w:p>
                    <w:p w:rsidR="00FC2A75" w:rsidRPr="005C3E3F" w:rsidRDefault="00FC2A75" w:rsidP="00FC2A75">
                      <w:pPr>
                        <w:spacing w:line="276" w:lineRule="auto"/>
                        <w:ind w:firstLine="360"/>
                        <w:jc w:val="center"/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</w:pPr>
                      <w:r w:rsidRPr="005C3E3F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酸鹼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值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(pH)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的設定</w:t>
                      </w:r>
                    </w:p>
                    <w:p w:rsidR="00FC2A75" w:rsidRDefault="00FC2A75"/>
                  </w:txbxContent>
                </v:textbox>
              </v:shape>
            </w:pict>
          </mc:Fallback>
        </mc:AlternateContent>
      </w:r>
    </w:p>
    <w:p w:rsidR="005A52F6" w:rsidRDefault="005A52F6" w:rsidP="005A52F6">
      <w:pPr>
        <w:pStyle w:val="ab"/>
        <w:ind w:leftChars="0"/>
        <w:jc w:val="center"/>
        <w:rPr>
          <w:lang w:eastAsia="zh-HK"/>
        </w:rPr>
      </w:pPr>
    </w:p>
    <w:p w:rsidR="004C550E" w:rsidRDefault="004C550E" w:rsidP="005A52F6">
      <w:pPr>
        <w:pStyle w:val="ab"/>
        <w:ind w:leftChars="0"/>
        <w:jc w:val="center"/>
        <w:rPr>
          <w:lang w:val="en-GB" w:eastAsia="zh-HK"/>
        </w:rPr>
      </w:pPr>
    </w:p>
    <w:p w:rsidR="005C3E3F" w:rsidRDefault="005C3E3F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5847CA" w:rsidRDefault="005847CA" w:rsidP="007C245B">
      <w:pPr>
        <w:spacing w:line="276" w:lineRule="auto"/>
        <w:jc w:val="both"/>
        <w:rPr>
          <w:rFonts w:ascii="標楷體" w:eastAsia="標楷體" w:hAnsi="標楷體" w:hint="eastAsia"/>
          <w:b/>
          <w:lang w:eastAsia="zh-HK"/>
        </w:rPr>
      </w:pPr>
    </w:p>
    <w:p w:rsidR="005F34A1" w:rsidRDefault="005F34A1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</w:p>
    <w:p w:rsidR="00C228FC" w:rsidRPr="00C228FC" w:rsidRDefault="00C228FC" w:rsidP="007C245B">
      <w:pPr>
        <w:spacing w:line="276" w:lineRule="auto"/>
        <w:ind w:left="480" w:hanging="480"/>
        <w:rPr>
          <w:rFonts w:ascii="標楷體" w:eastAsia="標楷體" w:hAnsi="標楷體"/>
          <w:b/>
          <w:lang w:eastAsia="zh-HK"/>
        </w:rPr>
      </w:pPr>
      <w:r w:rsidRPr="00C228FC">
        <w:rPr>
          <w:rFonts w:ascii="標楷體" w:eastAsia="標楷體" w:hAnsi="標楷體" w:hint="eastAsia"/>
          <w:b/>
          <w:lang w:eastAsia="zh-HK"/>
        </w:rPr>
        <w:lastRenderedPageBreak/>
        <w:t>實驗</w:t>
      </w:r>
      <w:r w:rsidR="005F34A1" w:rsidRPr="005F34A1">
        <w:rPr>
          <w:rFonts w:ascii="標楷體" w:eastAsia="標楷體" w:hAnsi="標楷體" w:hint="eastAsia"/>
          <w:b/>
          <w:lang w:eastAsia="zh-HK"/>
        </w:rPr>
        <w:t>步驟</w:t>
      </w:r>
    </w:p>
    <w:p w:rsidR="00010975" w:rsidRDefault="007C245B" w:rsidP="007C245B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1.</w:t>
      </w:r>
      <w:r>
        <w:rPr>
          <w:rFonts w:eastAsia="標楷體" w:hint="eastAsia"/>
          <w:lang w:eastAsia="zh-HK"/>
        </w:rPr>
        <w:tab/>
      </w:r>
      <w:r w:rsidRPr="007C245B">
        <w:rPr>
          <w:rFonts w:eastAsia="標楷體" w:hint="eastAsia"/>
          <w:lang w:eastAsia="zh-HK"/>
        </w:rPr>
        <w:t>用</w:t>
      </w:r>
      <w:r w:rsidR="0020057C" w:rsidRPr="007C245B">
        <w:rPr>
          <w:rFonts w:eastAsia="標楷體" w:hint="eastAsia"/>
          <w:lang w:eastAsia="zh-HK"/>
        </w:rPr>
        <w:t>去</w:t>
      </w:r>
      <w:proofErr w:type="gramStart"/>
      <w:r w:rsidR="0020057C" w:rsidRPr="007C245B">
        <w:rPr>
          <w:rFonts w:eastAsia="標楷體" w:hint="eastAsia"/>
          <w:lang w:eastAsia="zh-HK"/>
        </w:rPr>
        <w:t>離子水把</w:t>
      </w:r>
      <w:proofErr w:type="gramEnd"/>
      <w:r w:rsidR="0020057C" w:rsidRPr="007C245B">
        <w:rPr>
          <w:rFonts w:eastAsia="標楷體" w:hint="eastAsia"/>
          <w:lang w:eastAsia="zh-HK"/>
        </w:rPr>
        <w:t>10-mL</w:t>
      </w:r>
      <w:proofErr w:type="gramStart"/>
      <w:r w:rsidR="0020057C" w:rsidRPr="007C245B">
        <w:rPr>
          <w:rFonts w:eastAsia="標楷體"/>
          <w:lang w:eastAsia="zh-HK"/>
        </w:rPr>
        <w:t>移液</w:t>
      </w:r>
      <w:r w:rsidR="0020057C" w:rsidRPr="007C245B">
        <w:rPr>
          <w:rFonts w:eastAsia="標楷體" w:hint="eastAsia"/>
          <w:lang w:eastAsia="zh-HK"/>
        </w:rPr>
        <w:t>管</w:t>
      </w:r>
      <w:proofErr w:type="gramEnd"/>
      <w:r w:rsidR="0020057C" w:rsidRPr="007C245B">
        <w:rPr>
          <w:rFonts w:eastAsia="標楷體" w:hint="eastAsia"/>
          <w:lang w:eastAsia="zh-HK"/>
        </w:rPr>
        <w:t>清洗一次。然後再</w:t>
      </w:r>
      <w:r w:rsidRPr="007C245B">
        <w:rPr>
          <w:rFonts w:eastAsia="標楷體" w:hint="eastAsia"/>
          <w:lang w:eastAsia="zh-HK"/>
        </w:rPr>
        <w:t>以</w:t>
      </w:r>
      <w:r w:rsidR="0020057C" w:rsidRPr="007C245B">
        <w:rPr>
          <w:rFonts w:eastAsia="標楷體" w:hint="eastAsia"/>
          <w:lang w:eastAsia="zh-HK"/>
        </w:rPr>
        <w:t>0.5 M</w:t>
      </w:r>
      <w:r w:rsidR="0020057C" w:rsidRPr="007C245B">
        <w:rPr>
          <w:rFonts w:eastAsia="標楷體"/>
          <w:lang w:eastAsia="zh-HK"/>
        </w:rPr>
        <w:t>氫氧化</w:t>
      </w:r>
      <w:r w:rsidR="0020057C" w:rsidRPr="007C245B">
        <w:rPr>
          <w:rFonts w:eastAsia="標楷體" w:hint="eastAsia"/>
          <w:lang w:eastAsia="zh-HK"/>
        </w:rPr>
        <w:t>鈉溶液重覆清洗一次。</w:t>
      </w:r>
    </w:p>
    <w:p w:rsidR="005847CA" w:rsidRPr="007C245B" w:rsidRDefault="005847CA" w:rsidP="007C245B">
      <w:pPr>
        <w:spacing w:line="276" w:lineRule="auto"/>
        <w:ind w:left="480" w:hanging="480"/>
        <w:rPr>
          <w:rFonts w:eastAsia="標楷體"/>
          <w:lang w:eastAsia="zh-HK"/>
        </w:rPr>
      </w:pPr>
    </w:p>
    <w:p w:rsidR="00010975" w:rsidRDefault="007C245B" w:rsidP="007C245B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2.</w:t>
      </w:r>
      <w:r>
        <w:rPr>
          <w:rFonts w:eastAsia="標楷體" w:hint="eastAsia"/>
          <w:lang w:eastAsia="zh-HK"/>
        </w:rPr>
        <w:tab/>
      </w:r>
      <w:proofErr w:type="gramStart"/>
      <w:r w:rsidR="0020057C" w:rsidRPr="007C245B">
        <w:rPr>
          <w:rFonts w:eastAsia="標楷體" w:hint="eastAsia"/>
          <w:lang w:eastAsia="zh-HK"/>
        </w:rPr>
        <w:t>用移滴管</w:t>
      </w:r>
      <w:proofErr w:type="gramEnd"/>
      <w:r w:rsidR="0020057C" w:rsidRPr="007C245B">
        <w:rPr>
          <w:rFonts w:eastAsia="標楷體" w:hint="eastAsia"/>
          <w:lang w:eastAsia="zh-HK"/>
        </w:rPr>
        <w:t>及</w:t>
      </w:r>
      <w:proofErr w:type="gramStart"/>
      <w:r w:rsidR="0020057C" w:rsidRPr="007C245B">
        <w:rPr>
          <w:rFonts w:eastAsia="標楷體"/>
          <w:lang w:eastAsia="zh-HK"/>
        </w:rPr>
        <w:t>移液管膠</w:t>
      </w:r>
      <w:r w:rsidR="0020057C" w:rsidRPr="007C245B">
        <w:rPr>
          <w:rFonts w:eastAsia="標楷體" w:hint="eastAsia"/>
          <w:lang w:eastAsia="zh-HK"/>
        </w:rPr>
        <w:t>泵</w:t>
      </w:r>
      <w:proofErr w:type="gramEnd"/>
      <w:r w:rsidR="0020057C" w:rsidRPr="007C245B">
        <w:rPr>
          <w:rFonts w:eastAsia="標楷體" w:hint="eastAsia"/>
          <w:lang w:eastAsia="zh-HK"/>
        </w:rPr>
        <w:t>，把</w:t>
      </w:r>
      <w:r w:rsidR="00383521" w:rsidRPr="007C245B">
        <w:rPr>
          <w:rFonts w:eastAsia="標楷體" w:hint="eastAsia"/>
          <w:lang w:eastAsia="zh-HK"/>
        </w:rPr>
        <w:t>10</w:t>
      </w:r>
      <w:r w:rsidR="00010975" w:rsidRPr="007C245B">
        <w:rPr>
          <w:rFonts w:eastAsia="標楷體"/>
          <w:lang w:eastAsia="zh-HK"/>
        </w:rPr>
        <w:t>.0 cm</w:t>
      </w:r>
      <w:r w:rsidR="00010975" w:rsidRPr="007C245B">
        <w:rPr>
          <w:rFonts w:eastAsia="標楷體"/>
          <w:vertAlign w:val="superscript"/>
          <w:lang w:eastAsia="zh-HK"/>
        </w:rPr>
        <w:t>3</w:t>
      </w:r>
      <w:r w:rsidR="00010975" w:rsidRPr="007C245B">
        <w:rPr>
          <w:rFonts w:eastAsia="標楷體"/>
          <w:lang w:eastAsia="zh-HK"/>
        </w:rPr>
        <w:t xml:space="preserve"> </w:t>
      </w:r>
      <w:r w:rsidR="0020057C" w:rsidRPr="007C245B">
        <w:rPr>
          <w:rFonts w:eastAsia="標楷體"/>
          <w:lang w:eastAsia="zh-HK"/>
        </w:rPr>
        <w:t>氫氧化</w:t>
      </w:r>
      <w:r w:rsidR="0020057C" w:rsidRPr="007C245B">
        <w:rPr>
          <w:rFonts w:eastAsia="標楷體" w:hint="eastAsia"/>
          <w:lang w:eastAsia="zh-HK"/>
        </w:rPr>
        <w:t>鈉溶液加入</w:t>
      </w:r>
      <w:proofErr w:type="gramStart"/>
      <w:r w:rsidR="0020057C" w:rsidRPr="007C245B">
        <w:rPr>
          <w:rFonts w:eastAsia="標楷體" w:hint="eastAsia"/>
          <w:lang w:eastAsia="zh-HK"/>
        </w:rPr>
        <w:t>一</w:t>
      </w:r>
      <w:proofErr w:type="gramEnd"/>
      <w:r w:rsidR="0020057C" w:rsidRPr="007C245B">
        <w:rPr>
          <w:rFonts w:eastAsia="標楷體" w:hint="eastAsia"/>
          <w:lang w:eastAsia="zh-HK"/>
        </w:rPr>
        <w:t>燒杯內。</w:t>
      </w:r>
    </w:p>
    <w:p w:rsidR="005847CA" w:rsidRPr="007C245B" w:rsidRDefault="005847CA" w:rsidP="007C245B">
      <w:pPr>
        <w:spacing w:line="276" w:lineRule="auto"/>
        <w:rPr>
          <w:rFonts w:eastAsia="標楷體"/>
          <w:lang w:eastAsia="zh-HK"/>
        </w:rPr>
      </w:pPr>
    </w:p>
    <w:p w:rsidR="0020057C" w:rsidRDefault="007C245B" w:rsidP="007C245B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3.</w:t>
      </w:r>
      <w:r>
        <w:rPr>
          <w:rFonts w:eastAsia="標楷體" w:hint="eastAsia"/>
          <w:lang w:eastAsia="zh-HK"/>
        </w:rPr>
        <w:tab/>
      </w:r>
      <w:r w:rsidR="0020057C" w:rsidRPr="007C245B">
        <w:rPr>
          <w:rFonts w:eastAsia="標楷體" w:hint="eastAsia"/>
          <w:lang w:eastAsia="zh-HK"/>
        </w:rPr>
        <w:t>用去</w:t>
      </w:r>
      <w:proofErr w:type="gramStart"/>
      <w:r w:rsidR="0020057C" w:rsidRPr="007C245B">
        <w:rPr>
          <w:rFonts w:eastAsia="標楷體" w:hint="eastAsia"/>
          <w:lang w:eastAsia="zh-HK"/>
        </w:rPr>
        <w:t>離子水把滴定管</w:t>
      </w:r>
      <w:proofErr w:type="gramEnd"/>
      <w:r w:rsidR="0020057C" w:rsidRPr="007C245B">
        <w:rPr>
          <w:rFonts w:eastAsia="標楷體" w:hint="eastAsia"/>
          <w:lang w:eastAsia="zh-HK"/>
        </w:rPr>
        <w:t>清洗一次。然後再</w:t>
      </w:r>
      <w:r w:rsidRPr="007C245B">
        <w:rPr>
          <w:rFonts w:eastAsia="標楷體" w:hint="eastAsia"/>
          <w:lang w:eastAsia="zh-HK"/>
        </w:rPr>
        <w:t>以</w:t>
      </w:r>
      <w:r w:rsidR="0020057C" w:rsidRPr="007C245B">
        <w:rPr>
          <w:rFonts w:eastAsia="標楷體" w:hint="eastAsia"/>
          <w:lang w:eastAsia="zh-HK"/>
        </w:rPr>
        <w:t>0.5 M</w:t>
      </w:r>
      <w:r w:rsidR="0020057C" w:rsidRPr="007C245B">
        <w:rPr>
          <w:rFonts w:eastAsia="標楷體"/>
          <w:lang w:eastAsia="zh-HK"/>
        </w:rPr>
        <w:t>氫氯</w:t>
      </w:r>
      <w:r w:rsidR="0020057C" w:rsidRPr="007C245B">
        <w:rPr>
          <w:rFonts w:eastAsia="標楷體" w:hint="eastAsia"/>
          <w:lang w:eastAsia="zh-HK"/>
        </w:rPr>
        <w:t>酸溶液重覆清洗一次。</w:t>
      </w:r>
    </w:p>
    <w:p w:rsidR="005847CA" w:rsidRPr="007C245B" w:rsidRDefault="005847CA" w:rsidP="007C245B">
      <w:pPr>
        <w:spacing w:line="276" w:lineRule="auto"/>
        <w:rPr>
          <w:rFonts w:eastAsia="標楷體"/>
          <w:lang w:eastAsia="zh-HK"/>
        </w:rPr>
      </w:pPr>
    </w:p>
    <w:p w:rsidR="0093654A" w:rsidRDefault="007C245B" w:rsidP="007C245B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4.</w:t>
      </w:r>
      <w:r>
        <w:rPr>
          <w:rFonts w:eastAsia="標楷體" w:hint="eastAsia"/>
          <w:lang w:eastAsia="zh-HK"/>
        </w:rPr>
        <w:tab/>
      </w:r>
      <w:r w:rsidR="0020057C" w:rsidRPr="007C245B">
        <w:rPr>
          <w:rFonts w:eastAsia="標楷體" w:hint="eastAsia"/>
          <w:lang w:eastAsia="zh-HK"/>
        </w:rPr>
        <w:t>關閉</w:t>
      </w:r>
      <w:r w:rsidR="0093654A" w:rsidRPr="007C245B">
        <w:rPr>
          <w:rFonts w:eastAsia="標楷體" w:hint="eastAsia"/>
          <w:lang w:eastAsia="zh-HK"/>
        </w:rPr>
        <w:t>栓塞</w:t>
      </w:r>
      <w:r w:rsidR="00B47D88" w:rsidRPr="007C245B">
        <w:rPr>
          <w:rFonts w:eastAsia="標楷體" w:hint="eastAsia"/>
          <w:lang w:eastAsia="zh-HK"/>
        </w:rPr>
        <w:t>，</w:t>
      </w:r>
      <w:r w:rsidR="0026216F" w:rsidRPr="007C245B">
        <w:rPr>
          <w:rFonts w:eastAsia="標楷體" w:hint="eastAsia"/>
          <w:lang w:eastAsia="zh-HK"/>
        </w:rPr>
        <w:t>把滴定管注滿</w:t>
      </w:r>
      <w:r w:rsidR="0026216F" w:rsidRPr="007C245B">
        <w:rPr>
          <w:rFonts w:eastAsia="標楷體"/>
          <w:lang w:eastAsia="zh-HK"/>
        </w:rPr>
        <w:t>氫氯</w:t>
      </w:r>
      <w:r w:rsidR="0026216F" w:rsidRPr="007C245B">
        <w:rPr>
          <w:rFonts w:eastAsia="標楷體" w:hint="eastAsia"/>
          <w:lang w:eastAsia="zh-HK"/>
        </w:rPr>
        <w:t>酸溶液</w:t>
      </w:r>
      <w:r w:rsidR="0093654A" w:rsidRPr="007C245B">
        <w:rPr>
          <w:rFonts w:eastAsia="標楷體" w:hint="eastAsia"/>
          <w:lang w:eastAsia="zh-HK"/>
        </w:rPr>
        <w:t>。把滴定管固定在</w:t>
      </w:r>
      <w:r w:rsidR="005F34A1" w:rsidRPr="007C245B">
        <w:rPr>
          <w:rFonts w:eastAsia="標楷體" w:hint="eastAsia"/>
          <w:lang w:eastAsia="zh-HK"/>
        </w:rPr>
        <w:t>滴定管架</w:t>
      </w:r>
      <w:r w:rsidR="0093654A" w:rsidRPr="007C245B">
        <w:rPr>
          <w:rFonts w:eastAsia="標楷體" w:hint="eastAsia"/>
          <w:lang w:eastAsia="zh-HK"/>
        </w:rPr>
        <w:t>架上。</w:t>
      </w:r>
    </w:p>
    <w:p w:rsidR="005847CA" w:rsidRPr="007C245B" w:rsidRDefault="005847CA" w:rsidP="007C245B">
      <w:pPr>
        <w:spacing w:line="276" w:lineRule="auto"/>
        <w:rPr>
          <w:rFonts w:eastAsia="標楷體"/>
          <w:lang w:eastAsia="zh-HK"/>
        </w:rPr>
      </w:pPr>
    </w:p>
    <w:p w:rsidR="00010975" w:rsidRDefault="007C245B" w:rsidP="005C3E3F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5.</w:t>
      </w:r>
      <w:r>
        <w:rPr>
          <w:rFonts w:eastAsia="標楷體" w:hint="eastAsia"/>
          <w:lang w:eastAsia="zh-HK"/>
        </w:rPr>
        <w:tab/>
      </w:r>
      <w:r w:rsidR="00B47D88" w:rsidRPr="007C245B">
        <w:rPr>
          <w:rFonts w:eastAsia="標楷體" w:hint="eastAsia"/>
          <w:lang w:eastAsia="zh-HK"/>
        </w:rPr>
        <w:t>旋開栓塞</w:t>
      </w:r>
      <w:r w:rsidR="00537F4F" w:rsidRPr="007C245B">
        <w:rPr>
          <w:rFonts w:eastAsia="標楷體" w:hint="eastAsia"/>
          <w:lang w:eastAsia="zh-HK"/>
        </w:rPr>
        <w:t>數秒</w:t>
      </w:r>
      <w:r w:rsidR="00B47D88" w:rsidRPr="007C245B">
        <w:rPr>
          <w:rFonts w:eastAsia="標楷體" w:hint="eastAsia"/>
          <w:lang w:eastAsia="zh-HK"/>
        </w:rPr>
        <w:t>，讓部分</w:t>
      </w:r>
      <w:r w:rsidR="00B47D88" w:rsidRPr="007C245B">
        <w:rPr>
          <w:rFonts w:eastAsia="標楷體"/>
          <w:lang w:eastAsia="zh-HK"/>
        </w:rPr>
        <w:t>氫氯</w:t>
      </w:r>
      <w:r w:rsidR="00B47D88" w:rsidRPr="007C245B">
        <w:rPr>
          <w:rFonts w:eastAsia="標楷體" w:hint="eastAsia"/>
          <w:lang w:eastAsia="zh-HK"/>
        </w:rPr>
        <w:t>酸溶液流出，</w:t>
      </w:r>
      <w:r w:rsidR="00537F4F" w:rsidRPr="007C245B">
        <w:rPr>
          <w:rFonts w:eastAsia="標楷體" w:hint="eastAsia"/>
          <w:lang w:eastAsia="zh-HK"/>
        </w:rPr>
        <w:t>把</w:t>
      </w:r>
      <w:r w:rsidR="00612F69" w:rsidRPr="007C245B">
        <w:rPr>
          <w:rFonts w:eastAsia="標楷體" w:hint="eastAsia"/>
          <w:lang w:eastAsia="zh-HK"/>
        </w:rPr>
        <w:t>滴定管尖</w:t>
      </w:r>
      <w:proofErr w:type="gramStart"/>
      <w:r w:rsidR="00612F69" w:rsidRPr="007C245B">
        <w:rPr>
          <w:rFonts w:eastAsia="標楷體" w:hint="eastAsia"/>
          <w:lang w:eastAsia="zh-HK"/>
        </w:rPr>
        <w:t>咀</w:t>
      </w:r>
      <w:proofErr w:type="gramEnd"/>
      <w:r w:rsidR="00537F4F" w:rsidRPr="007C245B">
        <w:rPr>
          <w:rFonts w:eastAsia="標楷體" w:hint="eastAsia"/>
          <w:lang w:eastAsia="zh-HK"/>
        </w:rPr>
        <w:t>部分填滿</w:t>
      </w:r>
      <w:r w:rsidR="00537F4F" w:rsidRPr="007C245B">
        <w:rPr>
          <w:rFonts w:eastAsia="標楷體"/>
          <w:lang w:eastAsia="zh-HK"/>
        </w:rPr>
        <w:t>氫氯</w:t>
      </w:r>
      <w:r w:rsidR="00537F4F" w:rsidRPr="007C245B">
        <w:rPr>
          <w:rFonts w:eastAsia="標楷體" w:hint="eastAsia"/>
          <w:lang w:eastAsia="zh-HK"/>
        </w:rPr>
        <w:t>酸溶液。</w:t>
      </w:r>
    </w:p>
    <w:p w:rsidR="005847CA" w:rsidRDefault="005847CA" w:rsidP="005C3E3F">
      <w:pPr>
        <w:spacing w:line="276" w:lineRule="auto"/>
        <w:ind w:left="480" w:hanging="480"/>
        <w:rPr>
          <w:rFonts w:eastAsia="標楷體"/>
          <w:lang w:eastAsia="zh-HK"/>
        </w:rPr>
      </w:pPr>
    </w:p>
    <w:p w:rsidR="005C3E3F" w:rsidRDefault="00575583" w:rsidP="005C3E3F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0">
            <wp:simplePos x="0" y="0"/>
            <wp:positionH relativeFrom="column">
              <wp:posOffset>4233545</wp:posOffset>
            </wp:positionH>
            <wp:positionV relativeFrom="paragraph">
              <wp:posOffset>616585</wp:posOffset>
            </wp:positionV>
            <wp:extent cx="1758950" cy="1984375"/>
            <wp:effectExtent l="0" t="0" r="0" b="0"/>
            <wp:wrapTight wrapText="bothSides">
              <wp:wrapPolygon edited="0">
                <wp:start x="0" y="0"/>
                <wp:lineTo x="0" y="21358"/>
                <wp:lineTo x="21288" y="21358"/>
                <wp:lineTo x="21288" y="0"/>
                <wp:lineTo x="0" y="0"/>
              </wp:wrapPolygon>
            </wp:wrapTight>
            <wp:docPr id="271" name="圖片 271" descr="IMG_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IMG_00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0" t="32776" r="9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45B">
        <w:rPr>
          <w:rFonts w:eastAsia="標楷體" w:hint="eastAsia"/>
          <w:lang w:eastAsia="zh-HK"/>
        </w:rPr>
        <w:t>6.</w:t>
      </w:r>
      <w:r w:rsidR="007C245B">
        <w:rPr>
          <w:rFonts w:eastAsia="標楷體" w:hint="eastAsia"/>
          <w:lang w:eastAsia="zh-HK"/>
        </w:rPr>
        <w:tab/>
      </w:r>
      <w:r w:rsidR="00537F4F" w:rsidRPr="007C245B">
        <w:rPr>
          <w:rFonts w:eastAsia="標楷體" w:hint="eastAsia"/>
          <w:lang w:eastAsia="zh-HK"/>
        </w:rPr>
        <w:t>把載有</w:t>
      </w:r>
      <w:r w:rsidR="00537F4F" w:rsidRPr="007C245B">
        <w:rPr>
          <w:rFonts w:eastAsia="標楷體" w:hint="eastAsia"/>
          <w:lang w:eastAsia="zh-HK"/>
        </w:rPr>
        <w:t>10</w:t>
      </w:r>
      <w:r w:rsidR="00537F4F" w:rsidRPr="007C245B">
        <w:rPr>
          <w:rFonts w:eastAsia="標楷體"/>
          <w:lang w:eastAsia="zh-HK"/>
        </w:rPr>
        <w:t>.0 cm</w:t>
      </w:r>
      <w:r w:rsidR="00537F4F" w:rsidRPr="007C245B">
        <w:rPr>
          <w:rFonts w:eastAsia="標楷體"/>
          <w:vertAlign w:val="superscript"/>
          <w:lang w:eastAsia="zh-HK"/>
        </w:rPr>
        <w:t>3</w:t>
      </w:r>
      <w:r w:rsidR="00537F4F" w:rsidRPr="007C245B">
        <w:rPr>
          <w:rFonts w:eastAsia="標楷體"/>
          <w:lang w:eastAsia="zh-HK"/>
        </w:rPr>
        <w:t xml:space="preserve"> </w:t>
      </w:r>
      <w:r w:rsidR="00537F4F" w:rsidRPr="007C245B">
        <w:rPr>
          <w:rFonts w:eastAsia="標楷體"/>
          <w:lang w:eastAsia="zh-HK"/>
        </w:rPr>
        <w:t>氫氧化</w:t>
      </w:r>
      <w:r w:rsidR="00537F4F" w:rsidRPr="007C245B">
        <w:rPr>
          <w:rFonts w:eastAsia="標楷體" w:hint="eastAsia"/>
          <w:lang w:eastAsia="zh-HK"/>
        </w:rPr>
        <w:t>鈉溶液的燒杯放上</w:t>
      </w:r>
      <w:r w:rsidR="00537F4F" w:rsidRPr="007C245B">
        <w:rPr>
          <w:rFonts w:eastAsia="標楷體"/>
          <w:lang w:eastAsia="zh-HK"/>
        </w:rPr>
        <w:t>磁力攪拌器熱</w:t>
      </w:r>
      <w:r w:rsidR="00537F4F" w:rsidRPr="007C245B">
        <w:rPr>
          <w:rFonts w:eastAsia="標楷體" w:hint="eastAsia"/>
          <w:lang w:eastAsia="zh-HK"/>
        </w:rPr>
        <w:t>板，</w:t>
      </w:r>
      <w:r w:rsidR="008C442C" w:rsidRPr="007C245B">
        <w:rPr>
          <w:rFonts w:eastAsia="標楷體" w:hint="eastAsia"/>
          <w:lang w:eastAsia="zh-HK"/>
        </w:rPr>
        <w:t>放入小磁棒。小心把</w:t>
      </w:r>
      <w:r w:rsidR="008C442C" w:rsidRPr="007C245B">
        <w:rPr>
          <w:rFonts w:eastAsia="標楷體" w:hint="eastAsia"/>
          <w:lang w:eastAsia="zh-HK"/>
        </w:rPr>
        <w:t>pH</w:t>
      </w:r>
      <w:proofErr w:type="gramStart"/>
      <w:r w:rsidR="008C442C" w:rsidRPr="007C245B">
        <w:rPr>
          <w:rFonts w:eastAsia="標楷體" w:hint="eastAsia"/>
          <w:lang w:eastAsia="zh-HK"/>
        </w:rPr>
        <w:t>感應器放進</w:t>
      </w:r>
      <w:proofErr w:type="gramEnd"/>
      <w:r w:rsidR="008C442C" w:rsidRPr="007C245B">
        <w:rPr>
          <w:rFonts w:eastAsia="標楷體" w:hint="eastAsia"/>
          <w:lang w:eastAsia="zh-HK"/>
        </w:rPr>
        <w:t>燒杯內，並確保</w:t>
      </w:r>
      <w:r w:rsidR="008C442C" w:rsidRPr="007C245B">
        <w:rPr>
          <w:rFonts w:eastAsia="標楷體" w:hint="eastAsia"/>
          <w:lang w:eastAsia="zh-HK"/>
        </w:rPr>
        <w:t>pH</w:t>
      </w:r>
      <w:r w:rsidR="008C442C" w:rsidRPr="007C245B">
        <w:rPr>
          <w:rFonts w:eastAsia="標楷體" w:hint="eastAsia"/>
          <w:lang w:eastAsia="zh-HK"/>
        </w:rPr>
        <w:t>感應器的玻璃球完全浸在溶液中，而攪拌器的小磁棒又能暢順地旋轉</w:t>
      </w:r>
      <w:r w:rsidR="008C442C" w:rsidRPr="007C245B">
        <w:rPr>
          <w:rFonts w:eastAsia="標楷體" w:hint="eastAsia"/>
          <w:lang w:eastAsia="zh-HK"/>
        </w:rPr>
        <w:t>(</w:t>
      </w:r>
      <w:r w:rsidR="008C442C" w:rsidRPr="007C245B">
        <w:rPr>
          <w:rFonts w:eastAsia="標楷體" w:hint="eastAsia"/>
          <w:lang w:eastAsia="zh-HK"/>
        </w:rPr>
        <w:t>圖</w:t>
      </w:r>
      <w:r w:rsidR="008C442C" w:rsidRPr="007C245B">
        <w:rPr>
          <w:rFonts w:eastAsia="標楷體" w:hint="eastAsia"/>
          <w:lang w:eastAsia="zh-HK"/>
        </w:rPr>
        <w:t>3)</w:t>
      </w:r>
      <w:r w:rsidR="008C442C" w:rsidRPr="007C245B">
        <w:rPr>
          <w:rFonts w:eastAsia="標楷體" w:hint="eastAsia"/>
          <w:lang w:eastAsia="zh-HK"/>
        </w:rPr>
        <w:t>。</w:t>
      </w:r>
    </w:p>
    <w:p w:rsidR="005847CA" w:rsidRDefault="005847CA" w:rsidP="005C3E3F">
      <w:pPr>
        <w:spacing w:line="276" w:lineRule="auto"/>
        <w:ind w:left="480" w:hanging="480"/>
        <w:rPr>
          <w:rFonts w:eastAsia="標楷體"/>
          <w:lang w:eastAsia="zh-HK"/>
        </w:rPr>
      </w:pPr>
    </w:p>
    <w:p w:rsidR="00D03479" w:rsidRDefault="007C245B" w:rsidP="005C3E3F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7.</w:t>
      </w:r>
      <w:r>
        <w:rPr>
          <w:rFonts w:eastAsia="標楷體" w:hint="eastAsia"/>
          <w:lang w:eastAsia="zh-HK"/>
        </w:rPr>
        <w:tab/>
      </w:r>
      <w:r w:rsidR="008C442C" w:rsidRPr="007C245B">
        <w:rPr>
          <w:rFonts w:eastAsia="標楷體" w:hint="eastAsia"/>
          <w:lang w:eastAsia="zh-HK"/>
        </w:rPr>
        <w:t>啟動攪拌器</w:t>
      </w:r>
      <w:r w:rsidR="00D03479" w:rsidRPr="007C245B">
        <w:rPr>
          <w:rFonts w:eastAsia="標楷體" w:hint="eastAsia"/>
          <w:lang w:eastAsia="zh-HK"/>
        </w:rPr>
        <w:t xml:space="preserve"> (</w:t>
      </w:r>
      <w:r w:rsidR="008C442C" w:rsidRPr="007C245B">
        <w:rPr>
          <w:rFonts w:eastAsia="標楷體" w:hint="eastAsia"/>
          <w:lang w:eastAsia="zh-HK"/>
        </w:rPr>
        <w:t>切記請勿啟動熱板</w:t>
      </w:r>
      <w:r w:rsidR="008C442C" w:rsidRPr="007C245B">
        <w:rPr>
          <w:rFonts w:eastAsia="標楷體" w:hint="eastAsia"/>
          <w:lang w:eastAsia="zh-HK"/>
        </w:rPr>
        <w:t>)</w:t>
      </w:r>
      <w:r w:rsidR="008C442C" w:rsidRPr="007C245B">
        <w:rPr>
          <w:rFonts w:eastAsia="標楷體" w:hint="eastAsia"/>
          <w:lang w:eastAsia="zh-HK"/>
        </w:rPr>
        <w:t>。</w:t>
      </w:r>
    </w:p>
    <w:p w:rsidR="005847CA" w:rsidRDefault="005847CA" w:rsidP="005C3E3F">
      <w:pPr>
        <w:spacing w:line="276" w:lineRule="auto"/>
        <w:ind w:left="480" w:hanging="480"/>
        <w:rPr>
          <w:rFonts w:eastAsia="標楷體"/>
          <w:lang w:eastAsia="zh-HK"/>
        </w:rPr>
      </w:pPr>
    </w:p>
    <w:p w:rsidR="005C3E3F" w:rsidRDefault="007C245B" w:rsidP="00DA6045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8.</w:t>
      </w:r>
      <w:r>
        <w:rPr>
          <w:rFonts w:eastAsia="標楷體" w:hint="eastAsia"/>
          <w:lang w:eastAsia="zh-HK"/>
        </w:rPr>
        <w:tab/>
      </w:r>
      <w:r w:rsidR="00DA6045" w:rsidRPr="007C245B">
        <w:rPr>
          <w:rFonts w:eastAsia="標楷體" w:hint="eastAsia"/>
          <w:lang w:eastAsia="zh-HK"/>
        </w:rPr>
        <w:t>旋開</w:t>
      </w:r>
      <w:r w:rsidR="005F34A1" w:rsidRPr="007C245B">
        <w:rPr>
          <w:rFonts w:eastAsia="標楷體" w:hint="eastAsia"/>
          <w:lang w:eastAsia="zh-HK"/>
        </w:rPr>
        <w:t>滴定管</w:t>
      </w:r>
      <w:r w:rsidR="005F34A1" w:rsidRPr="005F34A1">
        <w:rPr>
          <w:rFonts w:eastAsia="標楷體" w:hint="eastAsia"/>
          <w:lang w:eastAsia="zh-HK"/>
        </w:rPr>
        <w:t>的</w:t>
      </w:r>
      <w:r w:rsidR="00DA6045" w:rsidRPr="007C245B">
        <w:rPr>
          <w:rFonts w:eastAsia="標楷體" w:hint="eastAsia"/>
          <w:lang w:eastAsia="zh-HK"/>
        </w:rPr>
        <w:t>栓塞</w:t>
      </w:r>
      <w:r w:rsidRPr="007C245B">
        <w:rPr>
          <w:rFonts w:eastAsia="標楷體" w:hint="eastAsia"/>
          <w:lang w:eastAsia="zh-HK"/>
        </w:rPr>
        <w:t>，</w:t>
      </w:r>
      <w:r w:rsidR="005F34A1" w:rsidRPr="007C245B">
        <w:rPr>
          <w:rFonts w:eastAsia="標楷體" w:hint="eastAsia"/>
          <w:lang w:eastAsia="zh-HK"/>
        </w:rPr>
        <w:t>並同時在</w:t>
      </w:r>
      <w:proofErr w:type="spellStart"/>
      <w:r w:rsidR="005F34A1" w:rsidRPr="007C245B">
        <w:rPr>
          <w:rFonts w:eastAsia="標楷體" w:hint="eastAsia"/>
          <w:lang w:eastAsia="zh-HK"/>
        </w:rPr>
        <w:t>SPARKvue</w:t>
      </w:r>
      <w:proofErr w:type="spellEnd"/>
      <w:r w:rsidR="005F34A1" w:rsidRPr="007C245B">
        <w:rPr>
          <w:rFonts w:eastAsia="標楷體" w:hint="eastAsia"/>
          <w:lang w:eastAsia="zh-HK"/>
        </w:rPr>
        <w:t>內按下</w:t>
      </w:r>
      <w:r w:rsidR="005F34A1" w:rsidRPr="007C245B">
        <w:rPr>
          <w:rFonts w:eastAsia="標楷體" w:hint="eastAsia"/>
          <w:b/>
          <w:lang w:eastAsia="zh-HK"/>
        </w:rPr>
        <w:t>綠色鍵</w:t>
      </w:r>
      <w:r w:rsidR="005F34A1" w:rsidRPr="007C245B">
        <w:rPr>
          <w:rFonts w:eastAsia="標楷體" w:hint="eastAsia"/>
          <w:lang w:eastAsia="zh-HK"/>
        </w:rPr>
        <w:t>開始記錄</w:t>
      </w:r>
      <w:r w:rsidR="005F34A1" w:rsidRPr="007C245B">
        <w:rPr>
          <w:rFonts w:eastAsia="標楷體" w:hint="eastAsia"/>
          <w:lang w:eastAsia="zh-HK"/>
        </w:rPr>
        <w:t>pH</w:t>
      </w:r>
      <w:r w:rsidR="005F34A1" w:rsidRPr="007C245B">
        <w:rPr>
          <w:rFonts w:eastAsia="標楷體" w:hint="eastAsia"/>
          <w:lang w:eastAsia="zh-HK"/>
        </w:rPr>
        <w:t>值的變化。</w:t>
      </w:r>
      <w:r w:rsidR="005C3E3F" w:rsidRPr="007C245B">
        <w:rPr>
          <w:rFonts w:eastAsia="標楷體" w:hint="eastAsia"/>
          <w:lang w:eastAsia="zh-HK"/>
        </w:rPr>
        <w:t>在記錄開始後，</w:t>
      </w:r>
      <w:r w:rsidR="005F34A1" w:rsidRPr="007C245B">
        <w:rPr>
          <w:rFonts w:eastAsia="標楷體" w:hint="eastAsia"/>
          <w:lang w:eastAsia="zh-HK"/>
        </w:rPr>
        <w:t>滴定管</w:t>
      </w:r>
      <w:proofErr w:type="gramStart"/>
      <w:r w:rsidR="005F34A1" w:rsidRPr="007C245B">
        <w:rPr>
          <w:rFonts w:eastAsia="標楷體" w:hint="eastAsia"/>
          <w:lang w:eastAsia="zh-HK"/>
        </w:rPr>
        <w:t>內的</w:t>
      </w:r>
      <w:r w:rsidR="005F34A1" w:rsidRPr="007C245B">
        <w:rPr>
          <w:rFonts w:eastAsia="標楷體"/>
          <w:lang w:eastAsia="zh-HK"/>
        </w:rPr>
        <w:t>氫氯</w:t>
      </w:r>
      <w:r w:rsidR="005F34A1" w:rsidRPr="007C245B">
        <w:rPr>
          <w:rFonts w:eastAsia="標楷體" w:hint="eastAsia"/>
          <w:lang w:eastAsia="zh-HK"/>
        </w:rPr>
        <w:t>酸</w:t>
      </w:r>
      <w:proofErr w:type="gramEnd"/>
      <w:r w:rsidR="005F34A1" w:rsidRPr="007C245B">
        <w:rPr>
          <w:rFonts w:eastAsia="標楷體" w:hint="eastAsia"/>
          <w:lang w:eastAsia="zh-HK"/>
        </w:rPr>
        <w:t>溶液</w:t>
      </w:r>
      <w:r w:rsidR="005F34A1" w:rsidRPr="005F34A1">
        <w:rPr>
          <w:rFonts w:eastAsia="標楷體" w:hint="eastAsia"/>
          <w:lang w:eastAsia="zh-HK"/>
        </w:rPr>
        <w:t>將慢慢</w:t>
      </w:r>
      <w:r w:rsidR="005F34A1" w:rsidRPr="007C245B">
        <w:rPr>
          <w:rFonts w:eastAsia="標楷體" w:hint="eastAsia"/>
          <w:lang w:eastAsia="zh-HK"/>
        </w:rPr>
        <w:t>加進燒杯。</w:t>
      </w:r>
      <w:r w:rsidR="005C3E3F" w:rsidRPr="007C245B">
        <w:rPr>
          <w:rFonts w:eastAsia="標楷體" w:hint="eastAsia"/>
          <w:lang w:eastAsia="zh-HK"/>
        </w:rPr>
        <w:t>請勿調整滴定管的流量。</w:t>
      </w:r>
    </w:p>
    <w:p w:rsidR="005847CA" w:rsidRDefault="005847CA" w:rsidP="00DA6045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D68A7C3" wp14:editId="12F8DC8D">
                <wp:simplePos x="0" y="0"/>
                <wp:positionH relativeFrom="column">
                  <wp:posOffset>3863340</wp:posOffset>
                </wp:positionH>
                <wp:positionV relativeFrom="paragraph">
                  <wp:posOffset>223520</wp:posOffset>
                </wp:positionV>
                <wp:extent cx="2216785" cy="592455"/>
                <wp:effectExtent l="0" t="0" r="0" b="0"/>
                <wp:wrapTight wrapText="bothSides">
                  <wp:wrapPolygon edited="0">
                    <wp:start x="371" y="0"/>
                    <wp:lineTo x="371" y="20836"/>
                    <wp:lineTo x="20975" y="20836"/>
                    <wp:lineTo x="20975" y="0"/>
                    <wp:lineTo x="371" y="0"/>
                  </wp:wrapPolygon>
                </wp:wrapTight>
                <wp:docPr id="1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E3F" w:rsidRPr="005C3E3F" w:rsidRDefault="005C3E3F" w:rsidP="005C3E3F">
                            <w:pPr>
                              <w:spacing w:line="276" w:lineRule="auto"/>
                              <w:ind w:left="480"/>
                              <w:jc w:val="center"/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</w:pP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圖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3</w:t>
                            </w:r>
                            <w:r w:rsidR="00FA5256" w:rsidRPr="00FA5256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：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連接</w:t>
                            </w:r>
                            <w:proofErr w:type="spellStart"/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airlink</w:t>
                            </w:r>
                            <w:proofErr w:type="spellEnd"/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無線介面的</w:t>
                            </w:r>
                            <w:r w:rsidRPr="005C3E3F">
                              <w:rPr>
                                <w:rFonts w:eastAsia="標楷體"/>
                                <w:sz w:val="20"/>
                                <w:szCs w:val="20"/>
                                <w:lang w:eastAsia="zh-HK"/>
                              </w:rPr>
                              <w:t>pH</w:t>
                            </w:r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感應器</w:t>
                            </w:r>
                            <w:proofErr w:type="gramStart"/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及滴定</w:t>
                            </w:r>
                            <w:proofErr w:type="gramEnd"/>
                            <w:r w:rsidRPr="005C3E3F">
                              <w:rPr>
                                <w:rFonts w:eastAsia="標楷體" w:hint="eastAsia"/>
                                <w:sz w:val="20"/>
                                <w:szCs w:val="20"/>
                                <w:lang w:eastAsia="zh-HK"/>
                              </w:rPr>
                              <w:t>裝置</w:t>
                            </w:r>
                          </w:p>
                          <w:p w:rsidR="005C3E3F" w:rsidRDefault="005C3E3F" w:rsidP="005C3E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55" type="#_x0000_t202" style="position:absolute;left:0;text-align:left;margin-left:304.2pt;margin-top:17.6pt;width:174.55pt;height:46.6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md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" filled="f" stroked="f">
                <v:textbox>
                  <w:txbxContent>
                    <w:p w:rsidR="005C3E3F" w:rsidRPr="005C3E3F" w:rsidRDefault="005C3E3F" w:rsidP="005C3E3F">
                      <w:pPr>
                        <w:spacing w:line="276" w:lineRule="auto"/>
                        <w:ind w:left="480"/>
                        <w:jc w:val="center"/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</w:pP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圖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3</w:t>
                      </w:r>
                      <w:r w:rsidR="00FA5256" w:rsidRPr="00FA5256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：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連接</w:t>
                      </w:r>
                      <w:proofErr w:type="spellStart"/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airlink</w:t>
                      </w:r>
                      <w:proofErr w:type="spellEnd"/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無線介面的</w:t>
                      </w:r>
                      <w:r w:rsidRPr="005C3E3F">
                        <w:rPr>
                          <w:rFonts w:eastAsia="標楷體"/>
                          <w:sz w:val="20"/>
                          <w:szCs w:val="20"/>
                          <w:lang w:eastAsia="zh-HK"/>
                        </w:rPr>
                        <w:t>pH</w:t>
                      </w:r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感應器</w:t>
                      </w:r>
                      <w:proofErr w:type="gramStart"/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及滴定</w:t>
                      </w:r>
                      <w:proofErr w:type="gramEnd"/>
                      <w:r w:rsidRPr="005C3E3F">
                        <w:rPr>
                          <w:rFonts w:eastAsia="標楷體" w:hint="eastAsia"/>
                          <w:sz w:val="20"/>
                          <w:szCs w:val="20"/>
                          <w:lang w:eastAsia="zh-HK"/>
                        </w:rPr>
                        <w:t>裝置</w:t>
                      </w:r>
                    </w:p>
                    <w:p w:rsidR="005C3E3F" w:rsidRDefault="005C3E3F" w:rsidP="005C3E3F"/>
                  </w:txbxContent>
                </v:textbox>
                <w10:wrap type="tight"/>
              </v:shape>
            </w:pict>
          </mc:Fallback>
        </mc:AlternateContent>
      </w:r>
    </w:p>
    <w:p w:rsidR="005C3E3F" w:rsidRDefault="00DA6045" w:rsidP="005C3E3F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9</w:t>
      </w:r>
      <w:r w:rsidR="005C3E3F">
        <w:rPr>
          <w:rFonts w:eastAsia="標楷體" w:hint="eastAsia"/>
          <w:lang w:eastAsia="zh-HK"/>
        </w:rPr>
        <w:t>.</w:t>
      </w:r>
      <w:r w:rsidR="005C3E3F">
        <w:rPr>
          <w:rFonts w:eastAsia="標楷體" w:hint="eastAsia"/>
          <w:lang w:eastAsia="zh-HK"/>
        </w:rPr>
        <w:tab/>
      </w:r>
      <w:r w:rsidR="005C3E3F" w:rsidRPr="007C245B">
        <w:rPr>
          <w:rFonts w:eastAsia="標楷體" w:hint="eastAsia"/>
          <w:lang w:eastAsia="zh-HK"/>
        </w:rPr>
        <w:t>在滴定管</w:t>
      </w:r>
      <w:proofErr w:type="gramStart"/>
      <w:r w:rsidR="005C3E3F" w:rsidRPr="007C245B">
        <w:rPr>
          <w:rFonts w:eastAsia="標楷體" w:hint="eastAsia"/>
          <w:lang w:eastAsia="zh-HK"/>
        </w:rPr>
        <w:t>內的</w:t>
      </w:r>
      <w:r w:rsidR="005C3E3F" w:rsidRPr="007C245B">
        <w:rPr>
          <w:rFonts w:eastAsia="標楷體"/>
          <w:lang w:eastAsia="zh-HK"/>
        </w:rPr>
        <w:t>氫氯</w:t>
      </w:r>
      <w:r w:rsidR="005C3E3F" w:rsidRPr="007C245B">
        <w:rPr>
          <w:rFonts w:eastAsia="標楷體" w:hint="eastAsia"/>
          <w:lang w:eastAsia="zh-HK"/>
        </w:rPr>
        <w:t>酸</w:t>
      </w:r>
      <w:proofErr w:type="gramEnd"/>
      <w:r w:rsidR="005C3E3F" w:rsidRPr="007C245B">
        <w:rPr>
          <w:rFonts w:eastAsia="標楷體" w:hint="eastAsia"/>
          <w:lang w:eastAsia="zh-HK"/>
        </w:rPr>
        <w:t>溶液全部加進燒杯之時，按下</w:t>
      </w:r>
      <w:r w:rsidR="005C3E3F" w:rsidRPr="007C245B">
        <w:rPr>
          <w:rFonts w:eastAsia="標楷體" w:hint="eastAsia"/>
          <w:b/>
          <w:lang w:eastAsia="zh-HK"/>
        </w:rPr>
        <w:t>紅色鍵</w:t>
      </w:r>
      <w:r w:rsidR="005C3E3F" w:rsidRPr="007C245B">
        <w:rPr>
          <w:rFonts w:eastAsia="標楷體" w:hint="eastAsia"/>
          <w:lang w:eastAsia="zh-HK"/>
        </w:rPr>
        <w:t>停止記錄。</w:t>
      </w:r>
    </w:p>
    <w:p w:rsidR="005847CA" w:rsidRPr="007C245B" w:rsidRDefault="005847CA" w:rsidP="005C3E3F">
      <w:pPr>
        <w:spacing w:line="276" w:lineRule="auto"/>
        <w:ind w:left="480" w:hanging="480"/>
        <w:rPr>
          <w:rFonts w:eastAsia="標楷體"/>
          <w:lang w:eastAsia="zh-HK"/>
        </w:rPr>
      </w:pPr>
    </w:p>
    <w:p w:rsidR="005C3E3F" w:rsidRDefault="00DA6045" w:rsidP="005C3E3F">
      <w:pPr>
        <w:spacing w:line="276" w:lineRule="auto"/>
        <w:ind w:left="480" w:hanging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10</w:t>
      </w:r>
      <w:r w:rsidR="005C3E3F">
        <w:rPr>
          <w:rFonts w:eastAsia="標楷體" w:hint="eastAsia"/>
          <w:lang w:eastAsia="zh-HK"/>
        </w:rPr>
        <w:t>.</w:t>
      </w:r>
      <w:r w:rsidR="005C3E3F">
        <w:rPr>
          <w:rFonts w:eastAsia="標楷體" w:hint="eastAsia"/>
          <w:lang w:eastAsia="zh-HK"/>
        </w:rPr>
        <w:tab/>
      </w:r>
      <w:r w:rsidR="005C3E3F" w:rsidRPr="007C245B">
        <w:rPr>
          <w:rFonts w:eastAsia="標楷體" w:hint="eastAsia"/>
          <w:lang w:eastAsia="zh-HK"/>
        </w:rPr>
        <w:t>利用</w:t>
      </w:r>
      <w:r w:rsidR="005C3E3F" w:rsidRPr="007C245B">
        <w:rPr>
          <w:rFonts w:eastAsia="標楷體" w:hint="eastAsia"/>
          <w:lang w:eastAsia="zh-HK"/>
        </w:rPr>
        <w:t xml:space="preserve">IPad, </w:t>
      </w:r>
      <w:r w:rsidR="005C3E3F" w:rsidRPr="007C245B">
        <w:rPr>
          <w:rFonts w:eastAsia="標楷體" w:hint="eastAsia"/>
          <w:lang w:eastAsia="zh-HK"/>
        </w:rPr>
        <w:t>同時按下</w:t>
      </w:r>
      <w:r w:rsidR="005C3E3F" w:rsidRPr="007C245B">
        <w:rPr>
          <w:rFonts w:eastAsia="標楷體" w:hint="eastAsia"/>
          <w:b/>
          <w:lang w:eastAsia="zh-HK"/>
        </w:rPr>
        <w:t>睡眠</w:t>
      </w:r>
      <w:r w:rsidR="005C3E3F" w:rsidRPr="007C245B">
        <w:rPr>
          <w:rFonts w:eastAsia="標楷體" w:hint="eastAsia"/>
          <w:b/>
          <w:lang w:eastAsia="zh-HK"/>
        </w:rPr>
        <w:t>/</w:t>
      </w:r>
      <w:r w:rsidR="005C3E3F" w:rsidRPr="007C245B">
        <w:rPr>
          <w:rFonts w:eastAsia="標楷體" w:hint="eastAsia"/>
          <w:b/>
          <w:lang w:eastAsia="zh-HK"/>
        </w:rPr>
        <w:t>喚醒按鈕</w:t>
      </w:r>
      <w:r w:rsidR="005C3E3F" w:rsidRPr="007C245B">
        <w:rPr>
          <w:rFonts w:eastAsia="標楷體" w:hint="eastAsia"/>
          <w:lang w:eastAsia="zh-HK"/>
        </w:rPr>
        <w:t>和</w:t>
      </w:r>
      <w:r w:rsidR="005C3E3F" w:rsidRPr="007C245B">
        <w:rPr>
          <w:rFonts w:eastAsia="標楷體" w:hint="eastAsia"/>
          <w:b/>
          <w:lang w:eastAsia="zh-HK"/>
        </w:rPr>
        <w:t>主畫面按鈕</w:t>
      </w:r>
      <w:r w:rsidR="005C3E3F" w:rsidRPr="007C245B">
        <w:rPr>
          <w:rFonts w:eastAsia="標楷體" w:hint="eastAsia"/>
          <w:lang w:eastAsia="zh-HK"/>
        </w:rPr>
        <w:t>，進行</w:t>
      </w:r>
      <w:r w:rsidR="005C3E3F" w:rsidRPr="007C245B">
        <w:rPr>
          <w:rFonts w:eastAsia="標楷體"/>
          <w:lang w:eastAsia="zh-HK"/>
        </w:rPr>
        <w:t>螢幕快</w:t>
      </w:r>
      <w:r w:rsidR="005C3E3F" w:rsidRPr="007C245B">
        <w:rPr>
          <w:rFonts w:eastAsia="標楷體" w:hint="eastAsia"/>
          <w:lang w:eastAsia="zh-HK"/>
        </w:rPr>
        <w:t>照記錄</w:t>
      </w:r>
      <w:r w:rsidR="005C3E3F" w:rsidRPr="007C245B">
        <w:rPr>
          <w:rFonts w:eastAsia="標楷體" w:hint="eastAsia"/>
          <w:lang w:eastAsia="zh-HK"/>
        </w:rPr>
        <w:t>pH</w:t>
      </w:r>
      <w:proofErr w:type="gramStart"/>
      <w:r w:rsidR="005C3E3F" w:rsidRPr="007C245B">
        <w:rPr>
          <w:rFonts w:eastAsia="標楷體" w:hint="eastAsia"/>
          <w:lang w:eastAsia="zh-HK"/>
        </w:rPr>
        <w:t>滴定曲線</w:t>
      </w:r>
      <w:proofErr w:type="gramEnd"/>
      <w:r w:rsidR="005C3E3F" w:rsidRPr="007C245B">
        <w:rPr>
          <w:rFonts w:eastAsia="標楷體" w:hint="eastAsia"/>
          <w:lang w:eastAsia="zh-HK"/>
        </w:rPr>
        <w:t>。</w:t>
      </w:r>
    </w:p>
    <w:p w:rsidR="005847CA" w:rsidRPr="007C245B" w:rsidRDefault="005847CA" w:rsidP="005C3E3F">
      <w:pPr>
        <w:spacing w:line="276" w:lineRule="auto"/>
        <w:ind w:left="480" w:hanging="480"/>
        <w:rPr>
          <w:rFonts w:eastAsia="標楷體"/>
          <w:lang w:eastAsia="zh-HK"/>
        </w:rPr>
      </w:pPr>
    </w:p>
    <w:p w:rsidR="005C3E3F" w:rsidRPr="007C245B" w:rsidRDefault="005C3E3F" w:rsidP="005C3E3F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1</w:t>
      </w:r>
      <w:r w:rsidR="00DA6045">
        <w:rPr>
          <w:rFonts w:eastAsia="標楷體" w:hint="eastAsia"/>
          <w:lang w:eastAsia="zh-HK"/>
        </w:rPr>
        <w:t>1</w:t>
      </w:r>
      <w:r>
        <w:rPr>
          <w:rFonts w:eastAsia="標楷體" w:hint="eastAsia"/>
          <w:lang w:eastAsia="zh-HK"/>
        </w:rPr>
        <w:t>.</w:t>
      </w:r>
      <w:r>
        <w:rPr>
          <w:rFonts w:eastAsia="標楷體" w:hint="eastAsia"/>
          <w:lang w:eastAsia="zh-HK"/>
        </w:rPr>
        <w:tab/>
      </w:r>
      <w:r w:rsidRPr="007C245B">
        <w:rPr>
          <w:rFonts w:eastAsia="標楷體" w:hint="eastAsia"/>
          <w:lang w:eastAsia="zh-HK"/>
        </w:rPr>
        <w:t>按照上述</w:t>
      </w:r>
      <w:r w:rsidR="005F34A1" w:rsidRPr="005F34A1">
        <w:rPr>
          <w:rFonts w:ascii="標楷體" w:eastAsia="標楷體" w:hAnsi="標楷體" w:hint="eastAsia"/>
          <w:lang w:eastAsia="zh-HK"/>
        </w:rPr>
        <w:t>步驟</w:t>
      </w:r>
      <w:r w:rsidRPr="007C245B">
        <w:rPr>
          <w:rFonts w:eastAsia="標楷體" w:hint="eastAsia"/>
          <w:lang w:eastAsia="zh-HK"/>
        </w:rPr>
        <w:t>，利用</w:t>
      </w:r>
      <w:r w:rsidRPr="007C245B">
        <w:rPr>
          <w:rFonts w:eastAsia="標楷體"/>
          <w:lang w:eastAsia="zh-HK"/>
        </w:rPr>
        <w:t>碳酸</w:t>
      </w:r>
      <w:r w:rsidRPr="007C245B">
        <w:rPr>
          <w:rFonts w:eastAsia="標楷體" w:hint="eastAsia"/>
          <w:lang w:eastAsia="zh-HK"/>
        </w:rPr>
        <w:t>鈉溶液代替</w:t>
      </w:r>
      <w:r w:rsidRPr="007C245B">
        <w:rPr>
          <w:rFonts w:eastAsia="標楷體"/>
          <w:lang w:eastAsia="zh-HK"/>
        </w:rPr>
        <w:t>氫氧化</w:t>
      </w:r>
      <w:r w:rsidRPr="007C245B">
        <w:rPr>
          <w:rFonts w:eastAsia="標楷體" w:hint="eastAsia"/>
          <w:lang w:eastAsia="zh-HK"/>
        </w:rPr>
        <w:t>鈉溶液重覆實驗。</w:t>
      </w:r>
    </w:p>
    <w:p w:rsidR="005C3E3F" w:rsidRDefault="005C3E3F" w:rsidP="007C245B">
      <w:pPr>
        <w:spacing w:line="276" w:lineRule="auto"/>
        <w:ind w:left="480" w:hanging="480"/>
        <w:rPr>
          <w:rFonts w:eastAsia="標楷體"/>
          <w:lang w:eastAsia="zh-HK"/>
        </w:rPr>
      </w:pPr>
    </w:p>
    <w:p w:rsidR="005C3E3F" w:rsidRDefault="005C3E3F" w:rsidP="007C245B">
      <w:pPr>
        <w:spacing w:line="276" w:lineRule="auto"/>
        <w:ind w:left="480" w:hanging="480"/>
        <w:rPr>
          <w:rFonts w:eastAsia="標楷體"/>
          <w:lang w:eastAsia="zh-HK"/>
        </w:rPr>
      </w:pPr>
    </w:p>
    <w:p w:rsidR="00B009F6" w:rsidRDefault="006B7DED" w:rsidP="007C245B">
      <w:pPr>
        <w:spacing w:line="276" w:lineRule="auto"/>
        <w:jc w:val="both"/>
        <w:rPr>
          <w:rFonts w:ascii="標楷體" w:eastAsia="標楷體" w:hAnsi="標楷體"/>
          <w:b/>
          <w:lang w:eastAsia="zh-HK"/>
        </w:rPr>
      </w:pPr>
      <w:r>
        <w:rPr>
          <w:lang w:val="en-GB" w:eastAsia="zh-HK"/>
        </w:rPr>
        <w:br w:type="page"/>
      </w:r>
      <w:r w:rsidR="00B009F6" w:rsidRPr="007C245B">
        <w:rPr>
          <w:rFonts w:ascii="標楷體" w:eastAsia="標楷體" w:hAnsi="標楷體" w:hint="eastAsia"/>
          <w:b/>
          <w:lang w:eastAsia="zh-HK"/>
        </w:rPr>
        <w:lastRenderedPageBreak/>
        <w:t>實驗結果</w:t>
      </w:r>
      <w:r w:rsidR="000927FA" w:rsidRPr="007C245B">
        <w:rPr>
          <w:rFonts w:ascii="標楷體" w:eastAsia="標楷體" w:hAnsi="標楷體" w:hint="eastAsia"/>
          <w:b/>
          <w:lang w:eastAsia="zh-HK"/>
        </w:rPr>
        <w:t>及分析</w:t>
      </w:r>
    </w:p>
    <w:p w:rsidR="00106408" w:rsidRDefault="00106408" w:rsidP="00C8249D">
      <w:pPr>
        <w:spacing w:line="276" w:lineRule="auto"/>
        <w:rPr>
          <w:rFonts w:eastAsia="標楷體"/>
          <w:lang w:eastAsia="zh-HK"/>
        </w:rPr>
      </w:pPr>
      <w:r w:rsidRPr="007C245B">
        <w:rPr>
          <w:rFonts w:eastAsia="標楷體" w:hint="eastAsia"/>
          <w:lang w:eastAsia="zh-HK"/>
        </w:rPr>
        <w:t>(</w:t>
      </w:r>
      <w:proofErr w:type="spellStart"/>
      <w:r w:rsidRPr="007C245B">
        <w:rPr>
          <w:rFonts w:eastAsia="標楷體" w:hint="eastAsia"/>
          <w:lang w:eastAsia="zh-HK"/>
        </w:rPr>
        <w:t>i</w:t>
      </w:r>
      <w:proofErr w:type="spellEnd"/>
      <w:r w:rsidRPr="007C245B">
        <w:rPr>
          <w:rFonts w:eastAsia="標楷體" w:hint="eastAsia"/>
          <w:lang w:eastAsia="zh-HK"/>
        </w:rPr>
        <w:t>)</w:t>
      </w:r>
      <w:r w:rsidRPr="007C245B">
        <w:rPr>
          <w:rFonts w:eastAsia="標楷體" w:hint="eastAsia"/>
          <w:lang w:eastAsia="zh-HK"/>
        </w:rPr>
        <w:tab/>
      </w:r>
      <w:proofErr w:type="gramStart"/>
      <w:r w:rsidR="00931A4F" w:rsidRPr="007C245B">
        <w:rPr>
          <w:rFonts w:eastAsia="標楷體" w:hint="eastAsia"/>
          <w:lang w:eastAsia="zh-HK"/>
        </w:rPr>
        <w:t>把</w:t>
      </w:r>
      <w:r w:rsidR="00931A4F" w:rsidRPr="007C245B">
        <w:rPr>
          <w:rFonts w:eastAsia="標楷體"/>
          <w:lang w:eastAsia="zh-HK"/>
        </w:rPr>
        <w:t>氫氯</w:t>
      </w:r>
      <w:r w:rsidR="00931A4F" w:rsidRPr="007C245B">
        <w:rPr>
          <w:rFonts w:eastAsia="標楷體" w:hint="eastAsia"/>
          <w:lang w:eastAsia="zh-HK"/>
        </w:rPr>
        <w:t>酸</w:t>
      </w:r>
      <w:proofErr w:type="gramEnd"/>
      <w:r w:rsidR="00931A4F" w:rsidRPr="007C245B">
        <w:rPr>
          <w:rFonts w:eastAsia="標楷體" w:hint="eastAsia"/>
          <w:lang w:eastAsia="zh-HK"/>
        </w:rPr>
        <w:t>溶液加入</w:t>
      </w:r>
      <w:r w:rsidR="00931A4F" w:rsidRPr="007C245B">
        <w:rPr>
          <w:rFonts w:eastAsia="標楷體"/>
          <w:lang w:eastAsia="zh-HK"/>
        </w:rPr>
        <w:t>氫氧化</w:t>
      </w:r>
      <w:r w:rsidR="00931A4F" w:rsidRPr="007C245B">
        <w:rPr>
          <w:rFonts w:eastAsia="標楷體" w:hint="eastAsia"/>
          <w:lang w:eastAsia="zh-HK"/>
        </w:rPr>
        <w:t>鈉溶液</w:t>
      </w:r>
      <w:proofErr w:type="gramStart"/>
      <w:r w:rsidR="00931A4F" w:rsidRPr="007C245B">
        <w:rPr>
          <w:rFonts w:eastAsia="標楷體" w:hint="eastAsia"/>
          <w:lang w:eastAsia="zh-HK"/>
        </w:rPr>
        <w:t>進行滴定</w:t>
      </w:r>
      <w:proofErr w:type="gramEnd"/>
      <w:r w:rsidR="00EF669F" w:rsidRPr="007C245B">
        <w:rPr>
          <w:rFonts w:eastAsia="標楷體" w:hint="eastAsia"/>
          <w:lang w:eastAsia="zh-HK"/>
        </w:rPr>
        <w:t xml:space="preserve"> </w:t>
      </w:r>
      <w:r w:rsidR="00560550" w:rsidRPr="007C245B">
        <w:rPr>
          <w:rFonts w:eastAsia="標楷體" w:hint="eastAsia"/>
          <w:lang w:eastAsia="zh-HK"/>
        </w:rPr>
        <w:t>(</w:t>
      </w:r>
      <w:r w:rsidR="00201D96" w:rsidRPr="00DA6045">
        <w:rPr>
          <w:rFonts w:eastAsia="標楷體" w:hint="eastAsia"/>
          <w:b/>
          <w:i/>
          <w:lang w:eastAsia="zh-HK"/>
        </w:rPr>
        <w:t>圖表</w:t>
      </w:r>
      <w:r w:rsidR="00560550" w:rsidRPr="00DA6045">
        <w:rPr>
          <w:rFonts w:eastAsia="標楷體" w:hint="eastAsia"/>
          <w:b/>
          <w:i/>
          <w:lang w:eastAsia="zh-HK"/>
        </w:rPr>
        <w:t>A</w:t>
      </w:r>
      <w:r w:rsidR="00560550" w:rsidRPr="007C245B">
        <w:rPr>
          <w:rFonts w:eastAsia="標楷體" w:hint="eastAsia"/>
          <w:lang w:eastAsia="zh-HK"/>
        </w:rPr>
        <w:t>)</w:t>
      </w:r>
    </w:p>
    <w:tbl>
      <w:tblPr>
        <w:tblW w:w="0" w:type="auto"/>
        <w:jc w:val="center"/>
        <w:tblInd w:w="4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</w:tblGrid>
      <w:tr w:rsidR="006B7DED" w:rsidTr="005847CA">
        <w:trPr>
          <w:trHeight w:val="3716"/>
          <w:jc w:val="center"/>
        </w:trPr>
        <w:tc>
          <w:tcPr>
            <w:tcW w:w="4549" w:type="dxa"/>
            <w:shd w:val="clear" w:color="auto" w:fill="auto"/>
          </w:tcPr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47006B">
            <w:pPr>
              <w:spacing w:line="276" w:lineRule="auto"/>
              <w:rPr>
                <w:lang w:eastAsia="zh-HK"/>
              </w:rPr>
            </w:pPr>
          </w:p>
          <w:p w:rsidR="006B7DED" w:rsidRDefault="006B7DED" w:rsidP="00EA4A10">
            <w:pPr>
              <w:spacing w:line="276" w:lineRule="auto"/>
              <w:jc w:val="center"/>
              <w:rPr>
                <w:lang w:eastAsia="zh-HK"/>
              </w:rPr>
            </w:pPr>
            <w:r w:rsidRPr="00EA4A10">
              <w:rPr>
                <w:rFonts w:eastAsia="標楷體" w:hint="eastAsia"/>
                <w:lang w:eastAsia="zh-HK"/>
              </w:rPr>
              <w:t>(</w:t>
            </w:r>
            <w:r w:rsidRPr="00EA4A10">
              <w:rPr>
                <w:rFonts w:eastAsia="標楷體" w:hint="eastAsia"/>
                <w:lang w:eastAsia="zh-HK"/>
              </w:rPr>
              <w:t>把</w:t>
            </w:r>
            <w:r w:rsidRPr="00EA4A10">
              <w:rPr>
                <w:rFonts w:eastAsia="標楷體" w:hint="eastAsia"/>
                <w:lang w:eastAsia="zh-HK"/>
              </w:rPr>
              <w:t>pH</w:t>
            </w:r>
            <w:proofErr w:type="gramStart"/>
            <w:r w:rsidRPr="00EA4A10">
              <w:rPr>
                <w:rFonts w:eastAsia="標楷體" w:hint="eastAsia"/>
                <w:lang w:eastAsia="zh-HK"/>
              </w:rPr>
              <w:t>滴定曲線圖貼</w:t>
            </w:r>
            <w:proofErr w:type="gramEnd"/>
            <w:r w:rsidRPr="00EA4A10">
              <w:rPr>
                <w:rFonts w:eastAsia="標楷體" w:hint="eastAsia"/>
                <w:lang w:eastAsia="zh-HK"/>
              </w:rPr>
              <w:t>在此格內。</w:t>
            </w:r>
            <w:r w:rsidRPr="00EA4A10">
              <w:rPr>
                <w:rFonts w:eastAsia="標楷體" w:hint="eastAsia"/>
                <w:lang w:eastAsia="zh-HK"/>
              </w:rPr>
              <w:t>)</w:t>
            </w:r>
          </w:p>
        </w:tc>
      </w:tr>
    </w:tbl>
    <w:p w:rsidR="005847CA" w:rsidRDefault="005847CA" w:rsidP="00EA4A10">
      <w:pPr>
        <w:spacing w:line="276" w:lineRule="auto"/>
        <w:ind w:firstLine="480"/>
        <w:rPr>
          <w:rFonts w:eastAsia="標楷體"/>
          <w:lang w:eastAsia="zh-HK"/>
        </w:rPr>
      </w:pPr>
    </w:p>
    <w:p w:rsidR="005847CA" w:rsidRDefault="005847CA" w:rsidP="00C8249D">
      <w:pPr>
        <w:spacing w:line="276" w:lineRule="auto"/>
        <w:rPr>
          <w:rFonts w:eastAsia="標楷體"/>
          <w:lang w:eastAsia="zh-HK"/>
        </w:rPr>
      </w:pPr>
    </w:p>
    <w:p w:rsidR="00106408" w:rsidRPr="006425E0" w:rsidRDefault="00106408" w:rsidP="00C8249D">
      <w:pPr>
        <w:spacing w:line="276" w:lineRule="auto"/>
        <w:rPr>
          <w:rFonts w:eastAsia="標楷體"/>
          <w:lang w:eastAsia="zh-HK"/>
        </w:rPr>
      </w:pPr>
      <w:r w:rsidRPr="006425E0">
        <w:rPr>
          <w:rFonts w:eastAsia="標楷體" w:hint="eastAsia"/>
          <w:lang w:eastAsia="zh-HK"/>
        </w:rPr>
        <w:t>(ii)</w:t>
      </w:r>
      <w:r w:rsidRPr="006425E0">
        <w:rPr>
          <w:rFonts w:eastAsia="標楷體" w:hint="eastAsia"/>
          <w:lang w:eastAsia="zh-HK"/>
        </w:rPr>
        <w:tab/>
      </w:r>
      <w:proofErr w:type="gramStart"/>
      <w:r w:rsidR="00201D96" w:rsidRPr="006425E0">
        <w:rPr>
          <w:rFonts w:eastAsia="標楷體" w:hint="eastAsia"/>
          <w:lang w:eastAsia="zh-HK"/>
        </w:rPr>
        <w:t>把</w:t>
      </w:r>
      <w:r w:rsidR="00201D96" w:rsidRPr="006425E0">
        <w:rPr>
          <w:rFonts w:eastAsia="標楷體"/>
          <w:lang w:eastAsia="zh-HK"/>
        </w:rPr>
        <w:t>氫氯</w:t>
      </w:r>
      <w:r w:rsidR="00201D96" w:rsidRPr="006425E0">
        <w:rPr>
          <w:rFonts w:eastAsia="標楷體" w:hint="eastAsia"/>
          <w:lang w:eastAsia="zh-HK"/>
        </w:rPr>
        <w:t>酸</w:t>
      </w:r>
      <w:proofErr w:type="gramEnd"/>
      <w:r w:rsidR="00201D96" w:rsidRPr="006425E0">
        <w:rPr>
          <w:rFonts w:eastAsia="標楷體" w:hint="eastAsia"/>
          <w:lang w:eastAsia="zh-HK"/>
        </w:rPr>
        <w:t>溶液加入</w:t>
      </w:r>
      <w:r w:rsidR="00201D96" w:rsidRPr="006425E0">
        <w:rPr>
          <w:rFonts w:eastAsia="標楷體"/>
          <w:lang w:eastAsia="zh-HK"/>
        </w:rPr>
        <w:t>碳酸</w:t>
      </w:r>
      <w:r w:rsidR="00201D96" w:rsidRPr="006425E0">
        <w:rPr>
          <w:rFonts w:eastAsia="標楷體" w:hint="eastAsia"/>
          <w:lang w:eastAsia="zh-HK"/>
        </w:rPr>
        <w:t>鈉溶液</w:t>
      </w:r>
      <w:proofErr w:type="gramStart"/>
      <w:r w:rsidR="00201D96" w:rsidRPr="006425E0">
        <w:rPr>
          <w:rFonts w:eastAsia="標楷體" w:hint="eastAsia"/>
          <w:lang w:eastAsia="zh-HK"/>
        </w:rPr>
        <w:t>進行滴定</w:t>
      </w:r>
      <w:proofErr w:type="gramEnd"/>
      <w:r w:rsidR="00560550" w:rsidRPr="006425E0">
        <w:rPr>
          <w:rFonts w:eastAsia="標楷體" w:hint="eastAsia"/>
          <w:lang w:eastAsia="zh-HK"/>
        </w:rPr>
        <w:t>(</w:t>
      </w:r>
      <w:r w:rsidR="00201D96" w:rsidRPr="00DA6045">
        <w:rPr>
          <w:rFonts w:eastAsia="標楷體" w:hint="eastAsia"/>
          <w:b/>
          <w:i/>
          <w:lang w:eastAsia="zh-HK"/>
        </w:rPr>
        <w:t>圖表</w:t>
      </w:r>
      <w:r w:rsidR="00560550" w:rsidRPr="00DA6045">
        <w:rPr>
          <w:rFonts w:eastAsia="標楷體" w:hint="eastAsia"/>
          <w:b/>
          <w:i/>
          <w:lang w:eastAsia="zh-HK"/>
        </w:rPr>
        <w:t>B</w:t>
      </w:r>
      <w:r w:rsidR="00560550" w:rsidRPr="006425E0">
        <w:rPr>
          <w:rFonts w:eastAsia="標楷體" w:hint="eastAsia"/>
          <w:lang w:eastAsia="zh-HK"/>
        </w:rPr>
        <w:t>)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</w:tblGrid>
      <w:tr w:rsidR="006B7DED" w:rsidRPr="006425E0" w:rsidTr="005847CA">
        <w:tc>
          <w:tcPr>
            <w:tcW w:w="4549" w:type="dxa"/>
            <w:shd w:val="clear" w:color="auto" w:fill="auto"/>
          </w:tcPr>
          <w:p w:rsidR="005847CA" w:rsidRPr="006425E0" w:rsidRDefault="005847CA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47006B">
            <w:pPr>
              <w:spacing w:line="276" w:lineRule="auto"/>
              <w:rPr>
                <w:rFonts w:eastAsia="標楷體"/>
                <w:lang w:eastAsia="zh-HK"/>
              </w:rPr>
            </w:pPr>
          </w:p>
          <w:p w:rsidR="006B7DED" w:rsidRPr="006425E0" w:rsidRDefault="006B7DED" w:rsidP="006425E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r w:rsidRPr="006425E0">
              <w:rPr>
                <w:rFonts w:eastAsia="標楷體" w:hint="eastAsia"/>
                <w:lang w:eastAsia="zh-HK"/>
              </w:rPr>
              <w:t>(</w:t>
            </w:r>
            <w:r w:rsidRPr="006425E0">
              <w:rPr>
                <w:rFonts w:eastAsia="標楷體" w:hint="eastAsia"/>
                <w:lang w:eastAsia="zh-HK"/>
              </w:rPr>
              <w:t>把</w:t>
            </w:r>
            <w:r w:rsidRPr="006425E0">
              <w:rPr>
                <w:rFonts w:eastAsia="標楷體" w:hint="eastAsia"/>
                <w:lang w:eastAsia="zh-HK"/>
              </w:rPr>
              <w:t>pH</w:t>
            </w:r>
            <w:proofErr w:type="gramStart"/>
            <w:r w:rsidRPr="006425E0">
              <w:rPr>
                <w:rFonts w:eastAsia="標楷體" w:hint="eastAsia"/>
                <w:lang w:eastAsia="zh-HK"/>
              </w:rPr>
              <w:t>滴定曲線圖貼</w:t>
            </w:r>
            <w:proofErr w:type="gramEnd"/>
            <w:r w:rsidRPr="006425E0">
              <w:rPr>
                <w:rFonts w:eastAsia="標楷體" w:hint="eastAsia"/>
                <w:lang w:eastAsia="zh-HK"/>
              </w:rPr>
              <w:t>在此格內。</w:t>
            </w:r>
            <w:r w:rsidRPr="006425E0">
              <w:rPr>
                <w:rFonts w:eastAsia="標楷體" w:hint="eastAsia"/>
                <w:lang w:eastAsia="zh-HK"/>
              </w:rPr>
              <w:t>)</w:t>
            </w:r>
          </w:p>
        </w:tc>
      </w:tr>
    </w:tbl>
    <w:p w:rsidR="005847CA" w:rsidRDefault="005847CA" w:rsidP="005847CA">
      <w:pPr>
        <w:spacing w:line="276" w:lineRule="auto"/>
        <w:ind w:firstLine="480"/>
        <w:rPr>
          <w:rFonts w:eastAsia="標楷體"/>
          <w:lang w:eastAsia="zh-HK"/>
        </w:rPr>
      </w:pPr>
    </w:p>
    <w:p w:rsidR="00321AD2" w:rsidRDefault="00321AD2">
      <w:pPr>
        <w:widowControl/>
        <w:rPr>
          <w:lang w:eastAsia="zh-HK"/>
        </w:rPr>
      </w:pPr>
      <w:r>
        <w:rPr>
          <w:lang w:eastAsia="zh-HK"/>
        </w:rPr>
        <w:br w:type="page"/>
      </w:r>
    </w:p>
    <w:p w:rsidR="0056701E" w:rsidRDefault="0056701E" w:rsidP="00FC2A75">
      <w:pPr>
        <w:spacing w:line="276" w:lineRule="auto"/>
        <w:rPr>
          <w:rFonts w:eastAsia="標楷體"/>
          <w:lang w:eastAsia="zh-HK"/>
        </w:rPr>
      </w:pPr>
      <w:r w:rsidRPr="00EA4A10">
        <w:rPr>
          <w:rFonts w:eastAsia="標楷體" w:hint="eastAsia"/>
          <w:lang w:eastAsia="zh-HK"/>
        </w:rPr>
        <w:lastRenderedPageBreak/>
        <w:t>(iii)</w:t>
      </w:r>
      <w:r w:rsidRPr="00EA4A10">
        <w:rPr>
          <w:rFonts w:eastAsia="標楷體"/>
          <w:lang w:eastAsia="zh-HK"/>
        </w:rPr>
        <w:tab/>
      </w:r>
      <w:r w:rsidRPr="00EA4A10">
        <w:rPr>
          <w:rFonts w:eastAsia="標楷體" w:hint="eastAsia"/>
          <w:lang w:eastAsia="zh-HK"/>
        </w:rPr>
        <w:t>下表列出</w:t>
      </w:r>
      <w:proofErr w:type="gramStart"/>
      <w:r w:rsidRPr="00EA4A10">
        <w:rPr>
          <w:rFonts w:eastAsia="標楷體" w:hint="eastAsia"/>
          <w:lang w:eastAsia="zh-HK"/>
        </w:rPr>
        <w:t>各種酸</w:t>
      </w:r>
      <w:proofErr w:type="gramEnd"/>
      <w:r w:rsidRPr="00EA4A10">
        <w:rPr>
          <w:rFonts w:eastAsia="標楷體" w:hint="eastAsia"/>
          <w:lang w:eastAsia="zh-HK"/>
        </w:rPr>
        <w:t>鹼指示劑及其顏色轉變的</w:t>
      </w:r>
      <w:r w:rsidRPr="00EA4A10">
        <w:rPr>
          <w:rFonts w:eastAsia="標楷體" w:hint="eastAsia"/>
          <w:lang w:eastAsia="zh-HK"/>
        </w:rPr>
        <w:t>pH</w:t>
      </w:r>
      <w:r w:rsidRPr="00EA4A10">
        <w:rPr>
          <w:rFonts w:eastAsia="標楷體" w:hint="eastAsia"/>
          <w:lang w:eastAsia="zh-HK"/>
        </w:rPr>
        <w:t>值範圍</w:t>
      </w:r>
      <w:r w:rsidR="00EA4A10" w:rsidRPr="00EA4A10">
        <w:rPr>
          <w:rFonts w:eastAsia="標楷體" w:hint="eastAsia"/>
          <w:lang w:eastAsia="zh-HK"/>
        </w:rPr>
        <w:t>：</w:t>
      </w:r>
    </w:p>
    <w:p w:rsidR="005847CA" w:rsidRPr="00EA4A10" w:rsidRDefault="005847CA" w:rsidP="00FC2A75">
      <w:pPr>
        <w:spacing w:line="276" w:lineRule="auto"/>
        <w:rPr>
          <w:rFonts w:eastAsia="標楷體"/>
          <w:lang w:eastAsia="zh-HK"/>
        </w:rPr>
      </w:pPr>
    </w:p>
    <w:tbl>
      <w:tblPr>
        <w:tblStyle w:val="a4"/>
        <w:tblW w:w="0" w:type="auto"/>
        <w:tblInd w:w="584" w:type="dxa"/>
        <w:tblLook w:val="04A0" w:firstRow="1" w:lastRow="0" w:firstColumn="1" w:lastColumn="0" w:noHBand="0" w:noVBand="1"/>
      </w:tblPr>
      <w:tblGrid>
        <w:gridCol w:w="3674"/>
        <w:gridCol w:w="3185"/>
      </w:tblGrid>
      <w:tr w:rsidR="000927FA" w:rsidRPr="00EA4A10" w:rsidTr="00FC2A75">
        <w:tc>
          <w:tcPr>
            <w:tcW w:w="3674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b/>
                <w:lang w:eastAsia="zh-HK"/>
              </w:rPr>
            </w:pPr>
            <w:r w:rsidRPr="00EA4A10">
              <w:rPr>
                <w:rFonts w:eastAsia="標楷體" w:hint="eastAsia"/>
                <w:b/>
                <w:lang w:eastAsia="zh-HK"/>
              </w:rPr>
              <w:t>酸鹼指示劑</w:t>
            </w:r>
          </w:p>
        </w:tc>
        <w:tc>
          <w:tcPr>
            <w:tcW w:w="3185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b/>
                <w:lang w:eastAsia="zh-HK"/>
              </w:rPr>
            </w:pPr>
            <w:r w:rsidRPr="00EA4A10">
              <w:rPr>
                <w:rFonts w:eastAsia="標楷體" w:hint="eastAsia"/>
                <w:b/>
                <w:lang w:eastAsia="zh-HK"/>
              </w:rPr>
              <w:t>顏色轉</w:t>
            </w:r>
            <w:r w:rsidR="0056701E" w:rsidRPr="00EA4A10">
              <w:rPr>
                <w:rFonts w:eastAsia="標楷體" w:hint="eastAsia"/>
                <w:b/>
                <w:lang w:eastAsia="zh-HK"/>
              </w:rPr>
              <w:t>變的</w:t>
            </w:r>
            <w:r w:rsidRPr="00EA4A10">
              <w:rPr>
                <w:rFonts w:eastAsia="標楷體" w:hint="eastAsia"/>
                <w:b/>
                <w:lang w:eastAsia="zh-HK"/>
              </w:rPr>
              <w:t>pH</w:t>
            </w:r>
            <w:r w:rsidRPr="00EA4A10">
              <w:rPr>
                <w:rFonts w:eastAsia="標楷體" w:hint="eastAsia"/>
                <w:b/>
                <w:lang w:eastAsia="zh-HK"/>
              </w:rPr>
              <w:t>值範圍</w:t>
            </w:r>
          </w:p>
        </w:tc>
      </w:tr>
      <w:tr w:rsidR="000927FA" w:rsidRPr="00EA4A10" w:rsidTr="00FC2A75">
        <w:tc>
          <w:tcPr>
            <w:tcW w:w="3674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r w:rsidRPr="00EA4A10">
              <w:rPr>
                <w:rFonts w:eastAsia="標楷體" w:hint="eastAsia"/>
                <w:lang w:eastAsia="zh-HK"/>
              </w:rPr>
              <w:t>石蕊</w:t>
            </w:r>
          </w:p>
        </w:tc>
        <w:tc>
          <w:tcPr>
            <w:tcW w:w="3185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r w:rsidRPr="00EA4A10">
              <w:rPr>
                <w:rFonts w:eastAsia="標楷體" w:hint="eastAsia"/>
                <w:lang w:eastAsia="zh-HK"/>
              </w:rPr>
              <w:t xml:space="preserve">4.5 </w:t>
            </w:r>
            <w:r w:rsidRPr="00EA4A10">
              <w:rPr>
                <w:rFonts w:eastAsia="標楷體"/>
                <w:lang w:eastAsia="zh-HK"/>
              </w:rPr>
              <w:t>–</w:t>
            </w:r>
            <w:r w:rsidRPr="00EA4A10">
              <w:rPr>
                <w:rFonts w:eastAsia="標楷體" w:hint="eastAsia"/>
                <w:lang w:eastAsia="zh-HK"/>
              </w:rPr>
              <w:t xml:space="preserve"> 8.3</w:t>
            </w:r>
          </w:p>
        </w:tc>
      </w:tr>
      <w:tr w:rsidR="000927FA" w:rsidRPr="00EA4A10" w:rsidTr="00FC2A75">
        <w:tc>
          <w:tcPr>
            <w:tcW w:w="3674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r w:rsidRPr="00EA4A10">
              <w:rPr>
                <w:rFonts w:eastAsia="標楷體" w:hint="eastAsia"/>
                <w:lang w:eastAsia="zh-HK"/>
              </w:rPr>
              <w:t>甲基橙</w:t>
            </w:r>
          </w:p>
        </w:tc>
        <w:tc>
          <w:tcPr>
            <w:tcW w:w="3185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r w:rsidRPr="00EA4A10">
              <w:rPr>
                <w:rFonts w:eastAsia="標楷體" w:hint="eastAsia"/>
                <w:lang w:eastAsia="zh-HK"/>
              </w:rPr>
              <w:t xml:space="preserve">3.1 </w:t>
            </w:r>
            <w:r w:rsidRPr="00EA4A10">
              <w:rPr>
                <w:rFonts w:eastAsia="標楷體"/>
                <w:lang w:eastAsia="zh-HK"/>
              </w:rPr>
              <w:t>–</w:t>
            </w:r>
            <w:r w:rsidRPr="00EA4A10">
              <w:rPr>
                <w:rFonts w:eastAsia="標楷體" w:hint="eastAsia"/>
                <w:lang w:eastAsia="zh-HK"/>
              </w:rPr>
              <w:t xml:space="preserve"> 4.4</w:t>
            </w:r>
          </w:p>
        </w:tc>
      </w:tr>
      <w:tr w:rsidR="000927FA" w:rsidRPr="00EA4A10" w:rsidTr="00FC2A75">
        <w:tc>
          <w:tcPr>
            <w:tcW w:w="3674" w:type="dxa"/>
          </w:tcPr>
          <w:p w:rsidR="000927FA" w:rsidRPr="00EA4A10" w:rsidRDefault="00EA4A10" w:rsidP="00EA4A1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proofErr w:type="gramStart"/>
            <w:r w:rsidRPr="00EA4A10">
              <w:rPr>
                <w:rFonts w:eastAsia="標楷體" w:hint="eastAsia"/>
                <w:lang w:eastAsia="zh-HK"/>
              </w:rPr>
              <w:t>酚</w:t>
            </w:r>
            <w:proofErr w:type="gramEnd"/>
            <w:r w:rsidRPr="00EA4A10">
              <w:rPr>
                <w:rFonts w:eastAsia="標楷體" w:hint="eastAsia"/>
                <w:lang w:eastAsia="zh-HK"/>
              </w:rPr>
              <w:t>酞</w:t>
            </w:r>
          </w:p>
        </w:tc>
        <w:tc>
          <w:tcPr>
            <w:tcW w:w="3185" w:type="dxa"/>
          </w:tcPr>
          <w:p w:rsidR="000927FA" w:rsidRPr="00EA4A10" w:rsidRDefault="000927FA" w:rsidP="00EA4A10">
            <w:pPr>
              <w:spacing w:line="276" w:lineRule="auto"/>
              <w:jc w:val="center"/>
              <w:rPr>
                <w:rFonts w:eastAsia="標楷體"/>
                <w:lang w:eastAsia="zh-HK"/>
              </w:rPr>
            </w:pPr>
            <w:r w:rsidRPr="00EA4A10">
              <w:rPr>
                <w:rFonts w:eastAsia="標楷體" w:hint="eastAsia"/>
                <w:lang w:eastAsia="zh-HK"/>
              </w:rPr>
              <w:t xml:space="preserve">8.2 </w:t>
            </w:r>
            <w:r w:rsidRPr="00EA4A10">
              <w:rPr>
                <w:rFonts w:eastAsia="標楷體"/>
                <w:lang w:eastAsia="zh-HK"/>
              </w:rPr>
              <w:t>–</w:t>
            </w:r>
            <w:r w:rsidRPr="00EA4A10">
              <w:rPr>
                <w:rFonts w:eastAsia="標楷體" w:hint="eastAsia"/>
                <w:lang w:eastAsia="zh-HK"/>
              </w:rPr>
              <w:t xml:space="preserve"> 10.0</w:t>
            </w:r>
          </w:p>
        </w:tc>
      </w:tr>
    </w:tbl>
    <w:p w:rsidR="005847CA" w:rsidRDefault="005847CA" w:rsidP="00265C4E">
      <w:pPr>
        <w:spacing w:line="276" w:lineRule="auto"/>
        <w:ind w:left="480"/>
        <w:rPr>
          <w:rFonts w:eastAsia="標楷體"/>
          <w:lang w:eastAsia="zh-HK"/>
        </w:rPr>
      </w:pPr>
    </w:p>
    <w:p w:rsidR="000927FA" w:rsidRDefault="000927FA" w:rsidP="00265C4E">
      <w:pPr>
        <w:spacing w:line="276" w:lineRule="auto"/>
        <w:ind w:left="480"/>
        <w:rPr>
          <w:rFonts w:eastAsia="標楷體"/>
          <w:lang w:eastAsia="zh-HK"/>
        </w:rPr>
      </w:pPr>
      <w:bookmarkStart w:id="0" w:name="_GoBack"/>
      <w:bookmarkEnd w:id="0"/>
      <w:r w:rsidRPr="00EA4A10">
        <w:rPr>
          <w:rFonts w:eastAsia="標楷體" w:hint="eastAsia"/>
          <w:lang w:eastAsia="zh-HK"/>
        </w:rPr>
        <w:t>參考</w:t>
      </w:r>
      <w:r w:rsidR="00787ACB" w:rsidRPr="00787ACB">
        <w:rPr>
          <w:rFonts w:eastAsia="標楷體" w:hint="eastAsia"/>
          <w:lang w:eastAsia="zh-HK"/>
        </w:rPr>
        <w:t>實驗結果</w:t>
      </w:r>
      <w:r w:rsidR="00265C4E">
        <w:rPr>
          <w:rFonts w:eastAsia="標楷體" w:hint="eastAsia"/>
          <w:lang w:eastAsia="zh-HK"/>
        </w:rPr>
        <w:t>(</w:t>
      </w:r>
      <w:r w:rsidR="00265C4E" w:rsidRPr="00E87D79">
        <w:rPr>
          <w:rFonts w:eastAsia="標楷體" w:hint="eastAsia"/>
          <w:b/>
          <w:i/>
          <w:lang w:eastAsia="zh-HK"/>
        </w:rPr>
        <w:t>圖表</w:t>
      </w:r>
      <w:r w:rsidR="00265C4E" w:rsidRPr="00E87D79">
        <w:rPr>
          <w:rFonts w:eastAsia="標楷體" w:hint="eastAsia"/>
          <w:b/>
          <w:i/>
          <w:lang w:eastAsia="zh-HK"/>
        </w:rPr>
        <w:t>A</w:t>
      </w:r>
      <w:r w:rsidR="00265C4E" w:rsidRPr="00265C4E">
        <w:rPr>
          <w:rFonts w:eastAsia="標楷體" w:hint="eastAsia"/>
          <w:i/>
          <w:lang w:eastAsia="zh-HK"/>
        </w:rPr>
        <w:t>及</w:t>
      </w:r>
      <w:r w:rsidR="00265C4E">
        <w:rPr>
          <w:rFonts w:eastAsia="標楷體" w:hint="eastAsia"/>
          <w:i/>
          <w:lang w:eastAsia="zh-HK"/>
        </w:rPr>
        <w:t xml:space="preserve"> </w:t>
      </w:r>
      <w:r w:rsidR="00265C4E" w:rsidRPr="00E87D79">
        <w:rPr>
          <w:rFonts w:eastAsia="標楷體" w:hint="eastAsia"/>
          <w:b/>
          <w:i/>
          <w:lang w:eastAsia="zh-HK"/>
        </w:rPr>
        <w:t>圖表</w:t>
      </w:r>
      <w:r w:rsidR="00265C4E" w:rsidRPr="00E87D79">
        <w:rPr>
          <w:rFonts w:eastAsia="標楷體" w:hint="eastAsia"/>
          <w:b/>
          <w:i/>
          <w:lang w:eastAsia="zh-HK"/>
        </w:rPr>
        <w:t>B</w:t>
      </w:r>
      <w:r w:rsidR="00265C4E" w:rsidRPr="00265C4E">
        <w:rPr>
          <w:rFonts w:eastAsia="標楷體" w:hint="eastAsia"/>
          <w:lang w:eastAsia="zh-HK"/>
        </w:rPr>
        <w:t>)</w:t>
      </w:r>
      <w:r w:rsidRPr="00EA4A10">
        <w:rPr>
          <w:rFonts w:eastAsia="標楷體" w:hint="eastAsia"/>
          <w:lang w:eastAsia="zh-HK"/>
        </w:rPr>
        <w:t>，</w:t>
      </w:r>
      <w:r w:rsidR="00787ACB" w:rsidRPr="00787ACB">
        <w:rPr>
          <w:rFonts w:eastAsia="標楷體" w:hint="eastAsia"/>
          <w:lang w:eastAsia="zh-HK"/>
        </w:rPr>
        <w:t>從上表選出適合</w:t>
      </w:r>
      <w:r w:rsidRPr="00EA4A10">
        <w:rPr>
          <w:rFonts w:eastAsia="標楷體" w:hint="eastAsia"/>
          <w:lang w:eastAsia="zh-HK"/>
        </w:rPr>
        <w:t>的酸鹼指示劑進行以下實驗：</w:t>
      </w:r>
    </w:p>
    <w:p w:rsidR="005847CA" w:rsidRPr="00EA4A10" w:rsidRDefault="005847CA" w:rsidP="00265C4E">
      <w:pPr>
        <w:spacing w:line="276" w:lineRule="auto"/>
        <w:ind w:left="480"/>
        <w:rPr>
          <w:rFonts w:eastAsia="標楷體"/>
          <w:lang w:eastAsia="zh-HK"/>
        </w:rPr>
      </w:pPr>
    </w:p>
    <w:p w:rsidR="000927FA" w:rsidRPr="00EA4A10" w:rsidRDefault="00FC2A75" w:rsidP="00FC2A75">
      <w:pPr>
        <w:spacing w:line="276" w:lineRule="auto"/>
        <w:ind w:firstLine="480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(I</w:t>
      </w:r>
      <w:r w:rsidR="000927FA" w:rsidRPr="00EA4A10">
        <w:rPr>
          <w:rFonts w:eastAsia="標楷體" w:hint="eastAsia"/>
          <w:lang w:eastAsia="zh-HK"/>
        </w:rPr>
        <w:t>)</w:t>
      </w:r>
      <w:r w:rsidR="000927FA" w:rsidRPr="00EA4A10">
        <w:rPr>
          <w:rFonts w:eastAsia="標楷體" w:hint="eastAsia"/>
          <w:lang w:eastAsia="zh-HK"/>
        </w:rPr>
        <w:tab/>
      </w:r>
      <w:proofErr w:type="gramStart"/>
      <w:r w:rsidR="000927FA" w:rsidRPr="00EA4A10">
        <w:rPr>
          <w:rFonts w:eastAsia="標楷體"/>
          <w:lang w:eastAsia="zh-HK"/>
        </w:rPr>
        <w:t>氫氧化</w:t>
      </w:r>
      <w:r w:rsidR="000927FA" w:rsidRPr="00EA4A10">
        <w:rPr>
          <w:rFonts w:eastAsia="標楷體" w:hint="eastAsia"/>
          <w:lang w:eastAsia="zh-HK"/>
        </w:rPr>
        <w:t>鈉對</w:t>
      </w:r>
      <w:r w:rsidR="000927FA" w:rsidRPr="00EA4A10">
        <w:rPr>
          <w:rFonts w:eastAsia="標楷體"/>
          <w:lang w:eastAsia="zh-HK"/>
        </w:rPr>
        <w:t>氫氯</w:t>
      </w:r>
      <w:r w:rsidR="000927FA" w:rsidRPr="00EA4A10">
        <w:rPr>
          <w:rFonts w:eastAsia="標楷體" w:hint="eastAsia"/>
          <w:lang w:eastAsia="zh-HK"/>
        </w:rPr>
        <w:t>酸</w:t>
      </w:r>
      <w:proofErr w:type="gramEnd"/>
      <w:r w:rsidR="000927FA" w:rsidRPr="00EA4A10">
        <w:rPr>
          <w:rFonts w:eastAsia="標楷體" w:hint="eastAsia"/>
          <w:lang w:eastAsia="zh-HK"/>
        </w:rPr>
        <w:t>的滴定</w:t>
      </w:r>
    </w:p>
    <w:p w:rsidR="0056701E" w:rsidRDefault="0056701E" w:rsidP="00EA4A10">
      <w:pPr>
        <w:spacing w:line="276" w:lineRule="auto"/>
        <w:ind w:firstLine="480"/>
        <w:rPr>
          <w:rFonts w:eastAsia="標楷體"/>
          <w:lang w:eastAsia="zh-HK"/>
        </w:rPr>
      </w:pPr>
      <w:r w:rsidRPr="00EA4A10">
        <w:rPr>
          <w:rFonts w:eastAsia="標楷體" w:hint="eastAsia"/>
          <w:lang w:eastAsia="zh-HK"/>
        </w:rPr>
        <w:tab/>
        <w:t>_________________</w:t>
      </w:r>
      <w:r w:rsidR="00313CC4" w:rsidRPr="00EA4A10">
        <w:rPr>
          <w:rFonts w:eastAsia="標楷體" w:hint="eastAsia"/>
          <w:lang w:eastAsia="zh-HK"/>
        </w:rPr>
        <w:t>__________________________________________________</w:t>
      </w:r>
    </w:p>
    <w:p w:rsidR="005847CA" w:rsidRPr="00EA4A10" w:rsidRDefault="005847CA" w:rsidP="00EA4A10">
      <w:pPr>
        <w:spacing w:line="276" w:lineRule="auto"/>
        <w:ind w:firstLine="480"/>
        <w:rPr>
          <w:rFonts w:eastAsia="標楷體"/>
          <w:lang w:eastAsia="zh-HK"/>
        </w:rPr>
      </w:pPr>
    </w:p>
    <w:p w:rsidR="000927FA" w:rsidRPr="00EA4A10" w:rsidRDefault="000927FA" w:rsidP="00FC2A75">
      <w:pPr>
        <w:spacing w:line="276" w:lineRule="auto"/>
        <w:ind w:firstLine="480"/>
        <w:rPr>
          <w:rFonts w:eastAsia="標楷體"/>
          <w:lang w:eastAsia="zh-HK"/>
        </w:rPr>
      </w:pPr>
      <w:r w:rsidRPr="00EA4A10">
        <w:rPr>
          <w:rFonts w:eastAsia="標楷體" w:hint="eastAsia"/>
          <w:lang w:eastAsia="zh-HK"/>
        </w:rPr>
        <w:t>(</w:t>
      </w:r>
      <w:r w:rsidR="00FC2A75">
        <w:rPr>
          <w:rFonts w:eastAsia="標楷體" w:hint="eastAsia"/>
          <w:lang w:eastAsia="zh-HK"/>
        </w:rPr>
        <w:t>II</w:t>
      </w:r>
      <w:r w:rsidRPr="00EA4A10">
        <w:rPr>
          <w:rFonts w:eastAsia="標楷體" w:hint="eastAsia"/>
          <w:lang w:eastAsia="zh-HK"/>
        </w:rPr>
        <w:t>)</w:t>
      </w:r>
      <w:r w:rsidRPr="00EA4A10">
        <w:rPr>
          <w:rFonts w:eastAsia="標楷體" w:hint="eastAsia"/>
          <w:lang w:eastAsia="zh-HK"/>
        </w:rPr>
        <w:tab/>
      </w:r>
      <w:proofErr w:type="gramStart"/>
      <w:r w:rsidRPr="00EA4A10">
        <w:rPr>
          <w:rFonts w:eastAsia="標楷體"/>
          <w:lang w:eastAsia="zh-HK"/>
        </w:rPr>
        <w:t>碳酸</w:t>
      </w:r>
      <w:r w:rsidRPr="00EA4A10">
        <w:rPr>
          <w:rFonts w:eastAsia="標楷體" w:hint="eastAsia"/>
          <w:lang w:eastAsia="zh-HK"/>
        </w:rPr>
        <w:t>鈉對</w:t>
      </w:r>
      <w:r w:rsidRPr="00EA4A10">
        <w:rPr>
          <w:rFonts w:eastAsia="標楷體"/>
          <w:lang w:eastAsia="zh-HK"/>
        </w:rPr>
        <w:t>氫氯</w:t>
      </w:r>
      <w:r w:rsidRPr="00EA4A10">
        <w:rPr>
          <w:rFonts w:eastAsia="標楷體" w:hint="eastAsia"/>
          <w:lang w:eastAsia="zh-HK"/>
        </w:rPr>
        <w:t>酸</w:t>
      </w:r>
      <w:proofErr w:type="gramEnd"/>
      <w:r w:rsidRPr="00EA4A10">
        <w:rPr>
          <w:rFonts w:eastAsia="標楷體" w:hint="eastAsia"/>
          <w:lang w:eastAsia="zh-HK"/>
        </w:rPr>
        <w:t>的滴定</w:t>
      </w:r>
    </w:p>
    <w:p w:rsidR="006B7DED" w:rsidRPr="00EA4A10" w:rsidRDefault="00313CC4" w:rsidP="00EA4A10">
      <w:pPr>
        <w:spacing w:line="276" w:lineRule="auto"/>
        <w:ind w:firstLine="480"/>
        <w:rPr>
          <w:rFonts w:eastAsia="標楷體"/>
          <w:lang w:eastAsia="zh-HK"/>
        </w:rPr>
      </w:pPr>
      <w:r w:rsidRPr="00EA4A10">
        <w:rPr>
          <w:rFonts w:eastAsia="標楷體" w:hint="eastAsia"/>
          <w:lang w:eastAsia="zh-HK"/>
        </w:rPr>
        <w:tab/>
        <w:t>_______________</w:t>
      </w:r>
      <w:r w:rsidR="00FC2A75">
        <w:rPr>
          <w:rFonts w:eastAsia="標楷體" w:hint="eastAsia"/>
          <w:lang w:eastAsia="zh-HK"/>
        </w:rPr>
        <w:t>_</w:t>
      </w:r>
      <w:r w:rsidRPr="00EA4A10">
        <w:rPr>
          <w:rFonts w:eastAsia="標楷體" w:hint="eastAsia"/>
          <w:lang w:eastAsia="zh-HK"/>
        </w:rPr>
        <w:t>___________________________________________________</w:t>
      </w:r>
    </w:p>
    <w:p w:rsidR="00313CC4" w:rsidRPr="00EA4A10" w:rsidRDefault="00313CC4" w:rsidP="00EA4A10">
      <w:pPr>
        <w:spacing w:line="276" w:lineRule="auto"/>
        <w:ind w:firstLine="480"/>
        <w:rPr>
          <w:rFonts w:eastAsia="標楷體"/>
          <w:lang w:eastAsia="zh-HK"/>
        </w:rPr>
      </w:pPr>
      <w:r w:rsidRPr="00EA4A10">
        <w:rPr>
          <w:rFonts w:eastAsia="標楷體" w:hint="eastAsia"/>
          <w:lang w:eastAsia="zh-HK"/>
        </w:rPr>
        <w:tab/>
        <w:t>___________________________________________________________________</w:t>
      </w:r>
    </w:p>
    <w:p w:rsidR="005847CA" w:rsidRDefault="005847CA">
      <w:pPr>
        <w:widowControl/>
        <w:rPr>
          <w:b/>
          <w:lang w:eastAsia="zh-HK"/>
        </w:rPr>
      </w:pPr>
      <w:r>
        <w:rPr>
          <w:b/>
          <w:lang w:eastAsia="zh-HK"/>
        </w:rPr>
        <w:br w:type="page"/>
      </w:r>
    </w:p>
    <w:p w:rsidR="003758DC" w:rsidRDefault="003758DC" w:rsidP="00FC2A75">
      <w:pPr>
        <w:spacing w:line="276" w:lineRule="auto"/>
        <w:rPr>
          <w:rFonts w:eastAsia="標楷體"/>
          <w:b/>
          <w:lang w:eastAsia="zh-HK"/>
        </w:rPr>
      </w:pPr>
      <w:r w:rsidRPr="00FC2A75">
        <w:rPr>
          <w:rFonts w:eastAsia="標楷體" w:hint="eastAsia"/>
          <w:b/>
          <w:lang w:eastAsia="zh-HK"/>
        </w:rPr>
        <w:lastRenderedPageBreak/>
        <w:t>討論問題</w:t>
      </w:r>
    </w:p>
    <w:p w:rsidR="00546340" w:rsidRPr="00FC2A75" w:rsidRDefault="005847CA" w:rsidP="00FC2A75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lang w:eastAsia="zh-HK"/>
        </w:rPr>
        <w:t>1</w:t>
      </w:r>
      <w:r w:rsidR="00546340" w:rsidRPr="00FC2A75">
        <w:rPr>
          <w:rFonts w:eastAsia="標楷體" w:hint="eastAsia"/>
          <w:lang w:eastAsia="zh-HK"/>
        </w:rPr>
        <w:t>.</w:t>
      </w:r>
      <w:r w:rsidR="00546340" w:rsidRPr="00FC2A75">
        <w:rPr>
          <w:rFonts w:eastAsia="標楷體" w:hint="eastAsia"/>
          <w:lang w:eastAsia="zh-HK"/>
        </w:rPr>
        <w:tab/>
      </w:r>
      <w:r w:rsidR="00C7600E" w:rsidRPr="00FC2A75">
        <w:rPr>
          <w:rFonts w:eastAsia="標楷體" w:hint="eastAsia"/>
          <w:lang w:eastAsia="zh-HK"/>
        </w:rPr>
        <w:t>簡略描述</w:t>
      </w:r>
      <w:r w:rsidR="00C7600E" w:rsidRPr="001F588D">
        <w:rPr>
          <w:rFonts w:eastAsia="標楷體" w:hint="eastAsia"/>
          <w:b/>
          <w:i/>
          <w:lang w:eastAsia="zh-HK"/>
        </w:rPr>
        <w:t>圖</w:t>
      </w:r>
      <w:r w:rsidR="00DA6045" w:rsidRPr="001F588D">
        <w:rPr>
          <w:rFonts w:eastAsia="標楷體" w:hint="eastAsia"/>
          <w:b/>
          <w:i/>
          <w:lang w:eastAsia="zh-HK"/>
        </w:rPr>
        <w:t>表</w:t>
      </w:r>
      <w:r w:rsidR="00C7600E" w:rsidRPr="001F588D">
        <w:rPr>
          <w:rFonts w:eastAsia="標楷體" w:hint="eastAsia"/>
          <w:b/>
          <w:i/>
          <w:lang w:eastAsia="zh-HK"/>
        </w:rPr>
        <w:t>A</w:t>
      </w:r>
      <w:r w:rsidR="00C7600E" w:rsidRPr="00FC2A75">
        <w:rPr>
          <w:rFonts w:eastAsia="標楷體" w:hint="eastAsia"/>
          <w:lang w:eastAsia="zh-HK"/>
        </w:rPr>
        <w:t>中</w:t>
      </w:r>
      <w:r w:rsidR="00C7600E" w:rsidRPr="00FC2A75">
        <w:rPr>
          <w:rFonts w:eastAsia="標楷體" w:hint="eastAsia"/>
          <w:lang w:eastAsia="zh-HK"/>
        </w:rPr>
        <w:t>pH</w:t>
      </w:r>
      <w:r w:rsidR="00C7600E" w:rsidRPr="00FC2A75">
        <w:rPr>
          <w:rFonts w:eastAsia="標楷體" w:hint="eastAsia"/>
          <w:lang w:eastAsia="zh-HK"/>
        </w:rPr>
        <w:t>值的改變。</w:t>
      </w:r>
    </w:p>
    <w:p w:rsidR="00E3526B" w:rsidRDefault="00FC2A75" w:rsidP="001B5BB6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ab/>
        <w:t>_______________________________________________________________________</w:t>
      </w:r>
    </w:p>
    <w:p w:rsidR="00FC2A75" w:rsidRDefault="00FC2A75" w:rsidP="00FC2A75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ab/>
        <w:t>_______________________________________________________________________</w:t>
      </w:r>
    </w:p>
    <w:p w:rsidR="00FC2A75" w:rsidRDefault="00FC2A75" w:rsidP="00FC2A75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ab/>
        <w:t>_______________________________________________________________________</w:t>
      </w:r>
    </w:p>
    <w:p w:rsidR="00FC2A75" w:rsidRDefault="00FC2A75" w:rsidP="00FC2A75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ab/>
        <w:t>_______________________________________________________________________</w:t>
      </w:r>
    </w:p>
    <w:p w:rsidR="00FC2A75" w:rsidRDefault="00FC2A75" w:rsidP="00FC2A75">
      <w:pPr>
        <w:spacing w:line="276" w:lineRule="auto"/>
        <w:rPr>
          <w:lang w:eastAsia="zh-HK"/>
        </w:rPr>
      </w:pPr>
      <w:r>
        <w:rPr>
          <w:rFonts w:hint="eastAsia"/>
          <w:lang w:eastAsia="zh-HK"/>
        </w:rPr>
        <w:tab/>
        <w:t>_______________________________________________________________________</w:t>
      </w:r>
    </w:p>
    <w:p w:rsidR="005C3E3F" w:rsidRDefault="005C3E3F" w:rsidP="005C3E3F">
      <w:pPr>
        <w:spacing w:line="276" w:lineRule="auto"/>
        <w:rPr>
          <w:rFonts w:eastAsia="標楷體"/>
          <w:lang w:eastAsia="zh-HK"/>
        </w:rPr>
      </w:pPr>
    </w:p>
    <w:p w:rsidR="00575583" w:rsidRPr="005C3E3F" w:rsidRDefault="00313CC4" w:rsidP="005C3E3F">
      <w:pPr>
        <w:spacing w:line="276" w:lineRule="auto"/>
        <w:rPr>
          <w:rFonts w:eastAsia="標楷體"/>
          <w:lang w:eastAsia="zh-HK"/>
        </w:rPr>
      </w:pPr>
      <w:r w:rsidRPr="005C3E3F">
        <w:rPr>
          <w:rFonts w:eastAsia="標楷體" w:hint="eastAsia"/>
          <w:lang w:eastAsia="zh-HK"/>
        </w:rPr>
        <w:t>3</w:t>
      </w:r>
      <w:r w:rsidR="00560550" w:rsidRPr="005C3E3F">
        <w:rPr>
          <w:rFonts w:eastAsia="標楷體" w:hint="eastAsia"/>
          <w:lang w:eastAsia="zh-HK"/>
        </w:rPr>
        <w:t>.</w:t>
      </w:r>
      <w:r w:rsidR="00560550" w:rsidRPr="005C3E3F">
        <w:rPr>
          <w:rFonts w:eastAsia="標楷體" w:hint="eastAsia"/>
          <w:lang w:eastAsia="zh-HK"/>
        </w:rPr>
        <w:tab/>
      </w:r>
      <w:proofErr w:type="gramStart"/>
      <w:r w:rsidRPr="005C3E3F">
        <w:rPr>
          <w:rFonts w:eastAsia="標楷體"/>
          <w:lang w:eastAsia="zh-HK"/>
        </w:rPr>
        <w:t>草繪</w:t>
      </w:r>
      <w:r w:rsidRPr="005C3E3F">
        <w:rPr>
          <w:rFonts w:eastAsia="標楷體" w:hint="eastAsia"/>
          <w:lang w:eastAsia="zh-HK"/>
        </w:rPr>
        <w:t>以下</w:t>
      </w:r>
      <w:proofErr w:type="gramEnd"/>
      <w:r w:rsidRPr="005C3E3F">
        <w:rPr>
          <w:rFonts w:eastAsia="標楷體" w:hint="eastAsia"/>
          <w:lang w:eastAsia="zh-HK"/>
        </w:rPr>
        <w:t>實驗</w:t>
      </w:r>
      <w:proofErr w:type="gramStart"/>
      <w:r w:rsidRPr="005C3E3F">
        <w:rPr>
          <w:rFonts w:eastAsia="標楷體" w:hint="eastAsia"/>
          <w:lang w:eastAsia="zh-HK"/>
        </w:rPr>
        <w:t>的滴定曲線</w:t>
      </w:r>
      <w:proofErr w:type="gramEnd"/>
      <w:r w:rsidRPr="005C3E3F">
        <w:rPr>
          <w:rFonts w:eastAsia="標楷體" w:hint="eastAsia"/>
          <w:lang w:eastAsia="zh-HK"/>
        </w:rPr>
        <w:t>圖</w:t>
      </w:r>
      <w:r w:rsidRPr="005C3E3F">
        <w:rPr>
          <w:rFonts w:eastAsia="標楷體" w:hint="eastAsia"/>
          <w:lang w:eastAsia="zh-HK"/>
        </w:rPr>
        <w:t>:</w:t>
      </w:r>
    </w:p>
    <w:p w:rsidR="00EF669F" w:rsidRPr="005C3E3F" w:rsidRDefault="00575583" w:rsidP="005C3E3F">
      <w:pPr>
        <w:spacing w:line="276" w:lineRule="auto"/>
        <w:rPr>
          <w:rFonts w:eastAsia="標楷體"/>
          <w:lang w:eastAsia="zh-HK"/>
        </w:rPr>
      </w:pPr>
      <w:r>
        <w:rPr>
          <w:rFonts w:eastAsia="標楷體"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241935</wp:posOffset>
                </wp:positionV>
                <wp:extent cx="2193290" cy="1589405"/>
                <wp:effectExtent l="0" t="0" r="0" b="1905"/>
                <wp:wrapNone/>
                <wp:docPr id="7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1589405"/>
                          <a:chOff x="3026" y="10178"/>
                          <a:chExt cx="3454" cy="2503"/>
                        </a:xfrm>
                      </wpg:grpSpPr>
                      <wps:wsp>
                        <wps:cNvPr id="8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3705" y="12249"/>
                            <a:ext cx="2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5" y="10579"/>
                            <a:ext cx="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12213"/>
                            <a:ext cx="11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575583" w:rsidRDefault="00313CC4" w:rsidP="00EF669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57558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HK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10178"/>
                            <a:ext cx="148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A31F1F" w:rsidRDefault="006B7DED" w:rsidP="00EF669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zh-HK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56" style="position:absolute;margin-left:105.9pt;margin-top:19.05pt;width:172.7pt;height:125.15pt;z-index:251656704" coordorigin="3026,10178" coordsize="3454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">
                <v:shape id="AutoShape 217" o:spid="_x0000_s1057" type="#_x0000_t32" style="position:absolute;left:3705;top:12249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218" o:spid="_x0000_s1058" type="#_x0000_t32" style="position:absolute;left:3705;top:10579;width:0;height:1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60+8EAAADaAAAADwAAAGRycy9kb3ducmV2LnhtbESPQWsCMRSE7wX/Q3gFb91sCxa7GkUF&#10;QbxItaDHx+a5G9y8LJt0s/57Uyh4HGbmG2a+HGwjeuq8cazgPctBEJdOG64U/Jy2b1MQPiBrbByT&#10;gjt5WC5GL3MstIv8Tf0xVCJB2BeooA6hLaT0ZU0WfeZa4uRdXWcxJNlVUncYE9w28iPPP6VFw2mh&#10;xpY2NZW3469VYOLB9O1uE9f788XrSOY+cUap8euwmoEINIRn+L+90wq+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rT7wQAAANoAAAAPAAAAAAAAAAAAAAAA&#10;AKECAABkcnMvZG93bnJldi54bWxQSwUGAAAAAAQABAD5AAAAjwMAAAAA&#10;">
                  <v:stroke endarrow="block"/>
                </v:shape>
                <v:shape id="Text Box 219" o:spid="_x0000_s1059" type="#_x0000_t202" style="position:absolute;left:5349;top:12213;width:11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nysIA&#10;AADbAAAADwAAAGRycy9kb3ducmV2LnhtbESPQYvCQAyF78L+hyHC3nSqsOp2HWURhL2oWAWvoRPb&#10;YidTOrO2/ntzELwlvJf3vizXvavVndpQeTYwGSegiHNvKy4MnE/b0QJUiMgWa89k4EEB1quPwRJT&#10;6zs+0j2LhZIQDikaKGNsUq1DXpLDMPYNsWhX3zqMsraFti12Eu5qPU2SmXZYsTSU2NCmpPyW/TsD&#10;X3437/o8Odzm5+1l31y/HwuMxnwO+98fUJH6+Da/rv+s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yfKwgAAANsAAAAPAAAAAAAAAAAAAAAAAJgCAABkcnMvZG93&#10;bnJldi54bWxQSwUGAAAAAAQABAD1AAAAhwMAAAAA&#10;" filled="f" stroked="f" strokecolor="white">
                  <v:textbox>
                    <w:txbxContent>
                      <w:p w:rsidR="006B7DED" w:rsidRPr="00575583" w:rsidRDefault="00313CC4" w:rsidP="00EF669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HK"/>
                          </w:rPr>
                        </w:pPr>
                        <w:r w:rsidRPr="0057558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HK"/>
                          </w:rPr>
                          <w:t>時間</w:t>
                        </w:r>
                      </w:p>
                    </w:txbxContent>
                  </v:textbox>
                </v:shape>
                <v:shape id="Text Box 220" o:spid="_x0000_s1060" type="#_x0000_t202" style="position:absolute;left:3026;top:10178;width:14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+CUb0A&#10;AADbAAAADwAAAGRycy9kb3ducmV2LnhtbERPyQrCMBC9C/5DGMGbpgpu1SgiCF5UXMDr0IxtsZmU&#10;Jtr690YQvM3jrbNYNaYQL6pcblnBoB+BIE6szjlVcL1se1MQziNrLCyTgjc5WC3brQXG2tZ8otfZ&#10;pyKEsItRQeZ9GUvpkowMur4tiQN3t5VBH2CVSl1hHcJNIYdRNJYGcw4NGZa0ySh5nJ9GwcjuJ3WT&#10;RMfH5Lq9Hcr77D1Fr1S306znIDw1/i/+uXc6zB/A95dw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z+CUb0AAADbAAAADwAAAAAAAAAAAAAAAACYAgAAZHJzL2Rvd25yZXYu&#10;eG1sUEsFBgAAAAAEAAQA9QAAAIIDAAAAAA==&#10;" filled="f" stroked="f" strokecolor="white">
                  <v:textbox>
                    <w:txbxContent>
                      <w:p w:rsidR="006B7DED" w:rsidRPr="00A31F1F" w:rsidRDefault="006B7DED" w:rsidP="00EF669F">
                        <w:pPr>
                          <w:jc w:val="center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  <w:lang w:eastAsia="zh-HK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560550" w:rsidRPr="005C3E3F">
        <w:rPr>
          <w:rFonts w:eastAsia="標楷體" w:hint="eastAsia"/>
          <w:lang w:eastAsia="zh-HK"/>
        </w:rPr>
        <w:tab/>
        <w:t>(</w:t>
      </w:r>
      <w:proofErr w:type="spellStart"/>
      <w:r w:rsidR="00560550" w:rsidRPr="005C3E3F">
        <w:rPr>
          <w:rFonts w:eastAsia="標楷體" w:hint="eastAsia"/>
          <w:lang w:eastAsia="zh-HK"/>
        </w:rPr>
        <w:t>i</w:t>
      </w:r>
      <w:proofErr w:type="spellEnd"/>
      <w:r w:rsidR="00560550" w:rsidRPr="005C3E3F">
        <w:rPr>
          <w:rFonts w:eastAsia="標楷體" w:hint="eastAsia"/>
          <w:lang w:eastAsia="zh-HK"/>
        </w:rPr>
        <w:t>)</w:t>
      </w:r>
      <w:r w:rsidR="00560550" w:rsidRPr="005C3E3F">
        <w:rPr>
          <w:rFonts w:eastAsia="標楷體" w:hint="eastAsia"/>
          <w:lang w:eastAsia="zh-HK"/>
        </w:rPr>
        <w:tab/>
      </w:r>
      <w:r w:rsidR="00313CC4" w:rsidRPr="005C3E3F">
        <w:rPr>
          <w:rFonts w:eastAsia="標楷體"/>
          <w:lang w:eastAsia="zh-HK"/>
        </w:rPr>
        <w:t>草</w:t>
      </w:r>
      <w:r w:rsidR="00313CC4" w:rsidRPr="005C3E3F">
        <w:rPr>
          <w:rFonts w:eastAsia="標楷體" w:hint="eastAsia"/>
          <w:lang w:eastAsia="zh-HK"/>
        </w:rPr>
        <w:t>酸</w:t>
      </w:r>
      <w:r w:rsidR="00313CC4" w:rsidRPr="005C3E3F">
        <w:rPr>
          <w:rFonts w:eastAsia="標楷體" w:hint="eastAsia"/>
          <w:lang w:eastAsia="zh-HK"/>
        </w:rPr>
        <w:t xml:space="preserve"> </w:t>
      </w:r>
      <w:r w:rsidR="0044500F" w:rsidRPr="005C3E3F">
        <w:rPr>
          <w:rFonts w:eastAsia="標楷體"/>
          <w:lang w:eastAsia="zh-HK"/>
        </w:rPr>
        <w:t>(COOH)</w:t>
      </w:r>
      <w:r w:rsidR="0044500F" w:rsidRPr="005C3E3F">
        <w:rPr>
          <w:rFonts w:eastAsia="標楷體"/>
          <w:vertAlign w:val="subscript"/>
          <w:lang w:eastAsia="zh-HK"/>
        </w:rPr>
        <w:t>2</w:t>
      </w:r>
      <w:r w:rsidR="00313CC4" w:rsidRPr="005C3E3F">
        <w:rPr>
          <w:rFonts w:eastAsia="標楷體" w:hint="eastAsia"/>
          <w:lang w:eastAsia="zh-HK"/>
        </w:rPr>
        <w:t>對氫氧化鈉的滴定</w:t>
      </w:r>
    </w:p>
    <w:p w:rsidR="00EF669F" w:rsidRDefault="00EF669F" w:rsidP="00546340">
      <w:pPr>
        <w:spacing w:line="276" w:lineRule="auto"/>
        <w:ind w:left="480" w:hanging="480"/>
        <w:rPr>
          <w:lang w:eastAsia="zh-HK"/>
        </w:rPr>
      </w:pPr>
    </w:p>
    <w:p w:rsidR="00EF669F" w:rsidRDefault="00EF669F" w:rsidP="00546340">
      <w:pPr>
        <w:spacing w:line="276" w:lineRule="auto"/>
        <w:ind w:left="480" w:hanging="480"/>
        <w:rPr>
          <w:lang w:eastAsia="zh-HK"/>
        </w:rPr>
      </w:pPr>
    </w:p>
    <w:p w:rsidR="00EF669F" w:rsidRDefault="00EF669F" w:rsidP="00546340">
      <w:pPr>
        <w:spacing w:line="276" w:lineRule="auto"/>
        <w:ind w:left="480" w:hanging="480"/>
        <w:rPr>
          <w:lang w:eastAsia="zh-HK"/>
        </w:rPr>
      </w:pPr>
    </w:p>
    <w:p w:rsidR="00EF669F" w:rsidRDefault="00EF669F" w:rsidP="00546340">
      <w:pPr>
        <w:spacing w:line="276" w:lineRule="auto"/>
        <w:ind w:left="480" w:hanging="480"/>
        <w:rPr>
          <w:lang w:eastAsia="zh-HK"/>
        </w:rPr>
      </w:pPr>
    </w:p>
    <w:p w:rsidR="00EF669F" w:rsidRDefault="00EF669F" w:rsidP="00546340">
      <w:pPr>
        <w:spacing w:line="276" w:lineRule="auto"/>
        <w:ind w:left="480" w:hanging="480"/>
        <w:rPr>
          <w:lang w:eastAsia="zh-HK"/>
        </w:rPr>
      </w:pPr>
    </w:p>
    <w:p w:rsidR="00EF669F" w:rsidRDefault="00EF669F" w:rsidP="00546340">
      <w:pPr>
        <w:spacing w:line="276" w:lineRule="auto"/>
        <w:ind w:left="480" w:hanging="480"/>
        <w:rPr>
          <w:lang w:eastAsia="zh-HK"/>
        </w:rPr>
      </w:pPr>
    </w:p>
    <w:p w:rsidR="00560550" w:rsidRPr="00575583" w:rsidRDefault="00575583" w:rsidP="00575583">
      <w:pPr>
        <w:spacing w:line="276" w:lineRule="auto"/>
        <w:rPr>
          <w:rFonts w:eastAsia="標楷體"/>
          <w:lang w:eastAsia="zh-HK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245745</wp:posOffset>
                </wp:positionV>
                <wp:extent cx="2193290" cy="1589405"/>
                <wp:effectExtent l="0" t="0" r="0" b="0"/>
                <wp:wrapNone/>
                <wp:docPr id="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3290" cy="1589405"/>
                          <a:chOff x="3026" y="10178"/>
                          <a:chExt cx="3454" cy="2503"/>
                        </a:xfrm>
                      </wpg:grpSpPr>
                      <wps:wsp>
                        <wps:cNvPr id="3" name="AutoShape 224"/>
                        <wps:cNvCnPr>
                          <a:cxnSpLocks noChangeShapeType="1"/>
                        </wps:cNvCnPr>
                        <wps:spPr bwMode="auto">
                          <a:xfrm>
                            <a:off x="3705" y="12249"/>
                            <a:ext cx="20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05" y="10579"/>
                            <a:ext cx="0" cy="165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5349" y="12213"/>
                            <a:ext cx="1131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575583" w:rsidRDefault="00313CC4" w:rsidP="00EF669F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r w:rsidRPr="00575583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  <w:lang w:eastAsia="zh-HK"/>
                                </w:rPr>
                                <w:t>時間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10178"/>
                            <a:ext cx="1484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B7DED" w:rsidRPr="00A31F1F" w:rsidRDefault="006B7DED" w:rsidP="00EF669F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eastAsia="zh-HK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  <w:lang w:eastAsia="zh-HK"/>
                                </w:rPr>
                                <w:t>pH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3" o:spid="_x0000_s1061" style="position:absolute;margin-left:105.9pt;margin-top:19.35pt;width:172.7pt;height:125.15pt;z-index:251657728" coordorigin="3026,10178" coordsize="3454,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">
                <v:shape id="AutoShape 224" o:spid="_x0000_s1062" type="#_x0000_t32" style="position:absolute;left:3705;top:12249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225" o:spid="_x0000_s1063" type="#_x0000_t32" style="position:absolute;left:3705;top:10579;width:0;height:165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8bZcEAAADaAAAADwAAAGRycy9kb3ducmV2LnhtbESPQWsCMRSE7wX/Q3gFb91si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rxtlwQAAANoAAAAPAAAAAAAAAAAAAAAA&#10;AKECAABkcnMvZG93bnJldi54bWxQSwUGAAAAAAQABAD5AAAAjwMAAAAA&#10;">
                  <v:stroke endarrow="block"/>
                </v:shape>
                <v:shape id="Text Box 226" o:spid="_x0000_s1064" type="#_x0000_t202" style="position:absolute;left:5349;top:12213;width:113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brb4A&#10;AADaAAAADwAAAGRycy9kb3ducmV2LnhtbESPSwvCMBCE74L/IazgTVMFX9UoIgheVHyA16VZ22Kz&#10;KU209d8bQfA4zHwzzGLVmEK8qHK5ZQWDfgSCOLE651TB9bLtTUE4j6yxsEwK3uRgtWy3FhhrW/OJ&#10;XmefilDCLkYFmfdlLKVLMjLo+rYkDt7dVgZ9kFUqdYV1KDeFHEbRWBrMOSxkWNImo+RxfhoFI7uf&#10;1E0SHR+T6/Z2KO+z9xS9Ut1Os56D8NT4f/hH73Tg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j262+AAAA2gAAAA8AAAAAAAAAAAAAAAAAmAIAAGRycy9kb3ducmV2&#10;LnhtbFBLBQYAAAAABAAEAPUAAACDAwAAAAA=&#10;" filled="f" stroked="f" strokecolor="white">
                  <v:textbox>
                    <w:txbxContent>
                      <w:p w:rsidR="006B7DED" w:rsidRPr="00575583" w:rsidRDefault="00313CC4" w:rsidP="00EF669F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  <w:lang w:eastAsia="zh-HK"/>
                          </w:rPr>
                        </w:pPr>
                        <w:r w:rsidRPr="00575583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  <w:lang w:eastAsia="zh-HK"/>
                          </w:rPr>
                          <w:t>時間</w:t>
                        </w:r>
                      </w:p>
                    </w:txbxContent>
                  </v:textbox>
                </v:shape>
                <v:shape id="Text Box 227" o:spid="_x0000_s1065" type="#_x0000_t202" style="position:absolute;left:3026;top:10178;width:1484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F2r8A&#10;AADaAAAADwAAAGRycy9kb3ducmV2LnhtbESPSwvCMBCE74L/IazgTVMFX9UoIgheVHyA16VZ22Kz&#10;KU209d8bQfA4zMw3zGLVmEK8qHK5ZQWDfgSCOLE651TB9bLtTUE4j6yxsEwK3uRgtWy3FhhrW/OJ&#10;XmefigBhF6OCzPsyltIlGRl0fVsSB+9uK4M+yCqVusI6wE0hh1E0lgZzDgsZlrTJKHmcn0bByO4n&#10;dZNEx8fkur0dyvvsPUWvVLfTrOcgPDX+H/61d1rBGL5Xwg2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cUXavwAAANoAAAAPAAAAAAAAAAAAAAAAAJgCAABkcnMvZG93bnJl&#10;di54bWxQSwUGAAAAAAQABAD1AAAAhAMAAAAA&#10;" filled="f" stroked="f" strokecolor="white">
                  <v:textbox>
                    <w:txbxContent>
                      <w:p w:rsidR="006B7DED" w:rsidRPr="00A31F1F" w:rsidRDefault="006B7DED" w:rsidP="00EF669F">
                        <w:pPr>
                          <w:jc w:val="center"/>
                          <w:rPr>
                            <w:sz w:val="20"/>
                            <w:szCs w:val="20"/>
                            <w:lang w:eastAsia="zh-HK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0"/>
                            <w:szCs w:val="20"/>
                            <w:lang w:eastAsia="zh-HK"/>
                          </w:rPr>
                          <w:t>pH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D22898">
        <w:rPr>
          <w:rFonts w:hint="eastAsia"/>
          <w:lang w:eastAsia="zh-HK"/>
        </w:rPr>
        <w:tab/>
        <w:t>(ii)</w:t>
      </w:r>
      <w:r w:rsidR="00D22898">
        <w:rPr>
          <w:rFonts w:hint="eastAsia"/>
          <w:lang w:eastAsia="zh-HK"/>
        </w:rPr>
        <w:tab/>
      </w:r>
      <w:r w:rsidR="00313CC4" w:rsidRPr="00575583">
        <w:rPr>
          <w:rFonts w:eastAsia="標楷體"/>
          <w:lang w:eastAsia="zh-HK"/>
        </w:rPr>
        <w:t>磷</w:t>
      </w:r>
      <w:r w:rsidR="00313CC4" w:rsidRPr="00575583">
        <w:rPr>
          <w:rFonts w:eastAsia="標楷體" w:hint="eastAsia"/>
          <w:lang w:eastAsia="zh-HK"/>
        </w:rPr>
        <w:t>酸</w:t>
      </w:r>
      <w:r w:rsidR="00EF669F" w:rsidRPr="00575583">
        <w:rPr>
          <w:rFonts w:eastAsia="標楷體" w:hint="eastAsia"/>
          <w:lang w:eastAsia="zh-HK"/>
        </w:rPr>
        <w:t xml:space="preserve"> (H</w:t>
      </w:r>
      <w:r w:rsidR="00EF669F" w:rsidRPr="00575583">
        <w:rPr>
          <w:rFonts w:eastAsia="標楷體" w:hint="eastAsia"/>
          <w:vertAlign w:val="subscript"/>
          <w:lang w:eastAsia="zh-HK"/>
        </w:rPr>
        <w:t>3</w:t>
      </w:r>
      <w:r w:rsidR="00EF669F" w:rsidRPr="00575583">
        <w:rPr>
          <w:rFonts w:eastAsia="標楷體" w:hint="eastAsia"/>
          <w:lang w:eastAsia="zh-HK"/>
        </w:rPr>
        <w:t>PO</w:t>
      </w:r>
      <w:r w:rsidR="00EF669F" w:rsidRPr="00575583">
        <w:rPr>
          <w:rFonts w:eastAsia="標楷體" w:hint="eastAsia"/>
          <w:vertAlign w:val="subscript"/>
          <w:lang w:eastAsia="zh-HK"/>
        </w:rPr>
        <w:t>4</w:t>
      </w:r>
      <w:r w:rsidR="00EF669F" w:rsidRPr="00575583">
        <w:rPr>
          <w:rFonts w:eastAsia="標楷體" w:hint="eastAsia"/>
          <w:lang w:eastAsia="zh-HK"/>
        </w:rPr>
        <w:t xml:space="preserve">) </w:t>
      </w:r>
      <w:r w:rsidR="00313CC4" w:rsidRPr="00575583">
        <w:rPr>
          <w:rFonts w:eastAsia="標楷體" w:hint="eastAsia"/>
          <w:lang w:eastAsia="zh-HK"/>
        </w:rPr>
        <w:t>對氫氧化鈉的滴定</w:t>
      </w: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409C4" w:rsidRPr="00575583" w:rsidRDefault="004409C4" w:rsidP="00575583">
      <w:pPr>
        <w:spacing w:line="276" w:lineRule="auto"/>
        <w:rPr>
          <w:rFonts w:eastAsia="標楷體"/>
          <w:lang w:eastAsia="zh-HK"/>
        </w:rPr>
      </w:pPr>
    </w:p>
    <w:p w:rsidR="00405EBA" w:rsidRPr="00DC14FF" w:rsidRDefault="00405EBA" w:rsidP="00321B6F">
      <w:pPr>
        <w:spacing w:line="276" w:lineRule="auto"/>
        <w:ind w:left="480" w:hanging="480"/>
        <w:rPr>
          <w:b/>
          <w:lang w:eastAsia="zh-HK"/>
        </w:rPr>
      </w:pPr>
    </w:p>
    <w:sectPr w:rsidR="00405EBA" w:rsidRPr="00DC14FF" w:rsidSect="0058501A">
      <w:footerReference w:type="even" r:id="rId14"/>
      <w:footerReference w:type="default" r:id="rId15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C0D" w:rsidRDefault="00635C0D">
      <w:r>
        <w:separator/>
      </w:r>
    </w:p>
  </w:endnote>
  <w:endnote w:type="continuationSeparator" w:id="0">
    <w:p w:rsidR="00635C0D" w:rsidRDefault="0063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ED" w:rsidRDefault="006B7DED" w:rsidP="00B57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7DED" w:rsidRDefault="006B7DED" w:rsidP="00B5757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ED" w:rsidRDefault="006B7DED">
    <w:pPr>
      <w:pStyle w:val="a5"/>
      <w:jc w:val="center"/>
      <w:rPr>
        <w:lang w:eastAsia="zh-HK"/>
      </w:rPr>
    </w:pPr>
    <w:r>
      <w:fldChar w:fldCharType="begin"/>
    </w:r>
    <w:r>
      <w:instrText xml:space="preserve"> PAGE   \* MERGEFORMAT </w:instrText>
    </w:r>
    <w:r>
      <w:fldChar w:fldCharType="separate"/>
    </w:r>
    <w:r w:rsidR="00E87D79" w:rsidRPr="00E87D79">
      <w:rPr>
        <w:noProof/>
        <w:lang w:val="zh-HK"/>
      </w:rPr>
      <w:t>6</w:t>
    </w:r>
    <w:r>
      <w:fldChar w:fldCharType="end"/>
    </w:r>
  </w:p>
  <w:p w:rsidR="006B7DED" w:rsidRDefault="006B7DED" w:rsidP="00B57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C0D" w:rsidRDefault="00635C0D">
      <w:r>
        <w:separator/>
      </w:r>
    </w:p>
  </w:footnote>
  <w:footnote w:type="continuationSeparator" w:id="0">
    <w:p w:rsidR="00635C0D" w:rsidRDefault="00635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833"/>
    <w:multiLevelType w:val="hybridMultilevel"/>
    <w:tmpl w:val="98880900"/>
    <w:lvl w:ilvl="0" w:tplc="7EC24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7D4905"/>
    <w:multiLevelType w:val="hybridMultilevel"/>
    <w:tmpl w:val="DDEAD44C"/>
    <w:lvl w:ilvl="0" w:tplc="7E422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080474"/>
    <w:multiLevelType w:val="hybridMultilevel"/>
    <w:tmpl w:val="86EECF3E"/>
    <w:lvl w:ilvl="0" w:tplc="DE4208D0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92174DF"/>
    <w:multiLevelType w:val="hybridMultilevel"/>
    <w:tmpl w:val="9F2CFE0C"/>
    <w:lvl w:ilvl="0" w:tplc="5854F4C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7774F3"/>
    <w:multiLevelType w:val="hybridMultilevel"/>
    <w:tmpl w:val="C3DC8012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E951F94"/>
    <w:multiLevelType w:val="hybridMultilevel"/>
    <w:tmpl w:val="6D8E78C6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1AD4E61"/>
    <w:multiLevelType w:val="hybridMultilevel"/>
    <w:tmpl w:val="0CD47D98"/>
    <w:lvl w:ilvl="0" w:tplc="2F94A1E2">
      <w:start w:val="2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6323B3E"/>
    <w:multiLevelType w:val="hybridMultilevel"/>
    <w:tmpl w:val="151C3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816419B"/>
    <w:multiLevelType w:val="hybridMultilevel"/>
    <w:tmpl w:val="141E1AC2"/>
    <w:lvl w:ilvl="0" w:tplc="4DDEB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B5825A1"/>
    <w:multiLevelType w:val="hybridMultilevel"/>
    <w:tmpl w:val="7584A96A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847074"/>
    <w:multiLevelType w:val="hybridMultilevel"/>
    <w:tmpl w:val="2F7AA300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784B74"/>
    <w:multiLevelType w:val="hybridMultilevel"/>
    <w:tmpl w:val="A426C964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7662E6A"/>
    <w:multiLevelType w:val="hybridMultilevel"/>
    <w:tmpl w:val="3EFEFB74"/>
    <w:lvl w:ilvl="0" w:tplc="D91EF4E2">
      <w:start w:val="4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3493C03"/>
    <w:multiLevelType w:val="hybridMultilevel"/>
    <w:tmpl w:val="20B076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A4A41F7"/>
    <w:multiLevelType w:val="hybridMultilevel"/>
    <w:tmpl w:val="D22C711E"/>
    <w:lvl w:ilvl="0" w:tplc="BAE8F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AA97081"/>
    <w:multiLevelType w:val="hybridMultilevel"/>
    <w:tmpl w:val="E8326B42"/>
    <w:lvl w:ilvl="0" w:tplc="D8B8B486">
      <w:start w:val="3"/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AE27B62"/>
    <w:multiLevelType w:val="hybridMultilevel"/>
    <w:tmpl w:val="AE88191C"/>
    <w:lvl w:ilvl="0" w:tplc="2286F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F1F2D31"/>
    <w:multiLevelType w:val="hybridMultilevel"/>
    <w:tmpl w:val="E30E297E"/>
    <w:lvl w:ilvl="0" w:tplc="F12E0D5C">
      <w:start w:val="1"/>
      <w:numFmt w:val="low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8">
    <w:nsid w:val="4FD13F15"/>
    <w:multiLevelType w:val="hybridMultilevel"/>
    <w:tmpl w:val="7804CE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24C50FF"/>
    <w:multiLevelType w:val="hybridMultilevel"/>
    <w:tmpl w:val="0E123378"/>
    <w:lvl w:ilvl="0" w:tplc="F7A066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62EA0862"/>
    <w:multiLevelType w:val="hybridMultilevel"/>
    <w:tmpl w:val="94668694"/>
    <w:lvl w:ilvl="0" w:tplc="9BF816D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8F42945"/>
    <w:multiLevelType w:val="hybridMultilevel"/>
    <w:tmpl w:val="E11EE2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BD51EC5"/>
    <w:multiLevelType w:val="hybridMultilevel"/>
    <w:tmpl w:val="D096ADCE"/>
    <w:lvl w:ilvl="0" w:tplc="6EAE95A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34B5E79"/>
    <w:multiLevelType w:val="hybridMultilevel"/>
    <w:tmpl w:val="1A020DE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60147D3"/>
    <w:multiLevelType w:val="hybridMultilevel"/>
    <w:tmpl w:val="844262F6"/>
    <w:lvl w:ilvl="0" w:tplc="4C04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4"/>
  </w:num>
  <w:num w:numId="5">
    <w:abstractNumId w:val="10"/>
  </w:num>
  <w:num w:numId="6">
    <w:abstractNumId w:val="11"/>
  </w:num>
  <w:num w:numId="7">
    <w:abstractNumId w:val="13"/>
  </w:num>
  <w:num w:numId="8">
    <w:abstractNumId w:val="23"/>
  </w:num>
  <w:num w:numId="9">
    <w:abstractNumId w:val="19"/>
  </w:num>
  <w:num w:numId="10">
    <w:abstractNumId w:val="18"/>
  </w:num>
  <w:num w:numId="11">
    <w:abstractNumId w:val="5"/>
  </w:num>
  <w:num w:numId="12">
    <w:abstractNumId w:val="20"/>
  </w:num>
  <w:num w:numId="13">
    <w:abstractNumId w:val="4"/>
  </w:num>
  <w:num w:numId="14">
    <w:abstractNumId w:val="3"/>
  </w:num>
  <w:num w:numId="15">
    <w:abstractNumId w:val="24"/>
  </w:num>
  <w:num w:numId="16">
    <w:abstractNumId w:val="1"/>
  </w:num>
  <w:num w:numId="17">
    <w:abstractNumId w:val="7"/>
  </w:num>
  <w:num w:numId="18">
    <w:abstractNumId w:val="15"/>
  </w:num>
  <w:num w:numId="19">
    <w:abstractNumId w:val="2"/>
  </w:num>
  <w:num w:numId="20">
    <w:abstractNumId w:val="6"/>
  </w:num>
  <w:num w:numId="21">
    <w:abstractNumId w:val="12"/>
  </w:num>
  <w:num w:numId="22">
    <w:abstractNumId w:val="21"/>
  </w:num>
  <w:num w:numId="23">
    <w:abstractNumId w:val="16"/>
  </w:num>
  <w:num w:numId="24">
    <w:abstractNumId w:val="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9B"/>
    <w:rsid w:val="000002EA"/>
    <w:rsid w:val="00000448"/>
    <w:rsid w:val="000009AA"/>
    <w:rsid w:val="00000F55"/>
    <w:rsid w:val="00001480"/>
    <w:rsid w:val="00001BB5"/>
    <w:rsid w:val="000026A5"/>
    <w:rsid w:val="000036DE"/>
    <w:rsid w:val="000038A0"/>
    <w:rsid w:val="00003DAE"/>
    <w:rsid w:val="00003E7D"/>
    <w:rsid w:val="00004181"/>
    <w:rsid w:val="00005965"/>
    <w:rsid w:val="00005B73"/>
    <w:rsid w:val="00005BA8"/>
    <w:rsid w:val="00005EE2"/>
    <w:rsid w:val="00006ACE"/>
    <w:rsid w:val="00006AE3"/>
    <w:rsid w:val="00007277"/>
    <w:rsid w:val="00007542"/>
    <w:rsid w:val="00010975"/>
    <w:rsid w:val="00010C19"/>
    <w:rsid w:val="00010D9C"/>
    <w:rsid w:val="0001141E"/>
    <w:rsid w:val="000115D0"/>
    <w:rsid w:val="0001169C"/>
    <w:rsid w:val="00011981"/>
    <w:rsid w:val="00011C1A"/>
    <w:rsid w:val="00011EAD"/>
    <w:rsid w:val="00011F4C"/>
    <w:rsid w:val="00012089"/>
    <w:rsid w:val="00012338"/>
    <w:rsid w:val="000130C3"/>
    <w:rsid w:val="00013770"/>
    <w:rsid w:val="000137E2"/>
    <w:rsid w:val="0001394D"/>
    <w:rsid w:val="00013F87"/>
    <w:rsid w:val="00014816"/>
    <w:rsid w:val="0001489D"/>
    <w:rsid w:val="00015356"/>
    <w:rsid w:val="0001557C"/>
    <w:rsid w:val="00015780"/>
    <w:rsid w:val="00015B68"/>
    <w:rsid w:val="00016468"/>
    <w:rsid w:val="00016973"/>
    <w:rsid w:val="00016ABC"/>
    <w:rsid w:val="00017342"/>
    <w:rsid w:val="00020535"/>
    <w:rsid w:val="00020999"/>
    <w:rsid w:val="00020BA7"/>
    <w:rsid w:val="00020C56"/>
    <w:rsid w:val="00020ED6"/>
    <w:rsid w:val="00020F75"/>
    <w:rsid w:val="00021551"/>
    <w:rsid w:val="00022037"/>
    <w:rsid w:val="00022D13"/>
    <w:rsid w:val="00022E2F"/>
    <w:rsid w:val="0002324A"/>
    <w:rsid w:val="0002390A"/>
    <w:rsid w:val="00023A1D"/>
    <w:rsid w:val="00023C0B"/>
    <w:rsid w:val="00025179"/>
    <w:rsid w:val="00025427"/>
    <w:rsid w:val="0002557D"/>
    <w:rsid w:val="00025A2B"/>
    <w:rsid w:val="00025A36"/>
    <w:rsid w:val="00025CF4"/>
    <w:rsid w:val="0002692D"/>
    <w:rsid w:val="000272D3"/>
    <w:rsid w:val="00030240"/>
    <w:rsid w:val="00030351"/>
    <w:rsid w:val="000304A2"/>
    <w:rsid w:val="000305C0"/>
    <w:rsid w:val="00030E32"/>
    <w:rsid w:val="00031BA6"/>
    <w:rsid w:val="00031FF0"/>
    <w:rsid w:val="0003236F"/>
    <w:rsid w:val="00032E77"/>
    <w:rsid w:val="0003349C"/>
    <w:rsid w:val="00033A36"/>
    <w:rsid w:val="00034669"/>
    <w:rsid w:val="00034906"/>
    <w:rsid w:val="00034EAD"/>
    <w:rsid w:val="000354AE"/>
    <w:rsid w:val="00035910"/>
    <w:rsid w:val="00036043"/>
    <w:rsid w:val="000364AC"/>
    <w:rsid w:val="000375E5"/>
    <w:rsid w:val="0003764C"/>
    <w:rsid w:val="00037826"/>
    <w:rsid w:val="0004013C"/>
    <w:rsid w:val="0004018A"/>
    <w:rsid w:val="00040210"/>
    <w:rsid w:val="000410D9"/>
    <w:rsid w:val="0004129A"/>
    <w:rsid w:val="00042078"/>
    <w:rsid w:val="00042A74"/>
    <w:rsid w:val="000433A6"/>
    <w:rsid w:val="000436B3"/>
    <w:rsid w:val="00043E4F"/>
    <w:rsid w:val="00044003"/>
    <w:rsid w:val="00044C61"/>
    <w:rsid w:val="00044DEA"/>
    <w:rsid w:val="00045108"/>
    <w:rsid w:val="000466FA"/>
    <w:rsid w:val="00046AAD"/>
    <w:rsid w:val="00046DBC"/>
    <w:rsid w:val="00047248"/>
    <w:rsid w:val="00047271"/>
    <w:rsid w:val="00047882"/>
    <w:rsid w:val="00050607"/>
    <w:rsid w:val="0005079D"/>
    <w:rsid w:val="000507D9"/>
    <w:rsid w:val="000521D0"/>
    <w:rsid w:val="0005312D"/>
    <w:rsid w:val="0005331B"/>
    <w:rsid w:val="00053642"/>
    <w:rsid w:val="00054A98"/>
    <w:rsid w:val="00055603"/>
    <w:rsid w:val="00055845"/>
    <w:rsid w:val="000559B0"/>
    <w:rsid w:val="00055DAC"/>
    <w:rsid w:val="00055E67"/>
    <w:rsid w:val="0005603C"/>
    <w:rsid w:val="00056268"/>
    <w:rsid w:val="00056384"/>
    <w:rsid w:val="0005653B"/>
    <w:rsid w:val="00056585"/>
    <w:rsid w:val="00056792"/>
    <w:rsid w:val="00056E59"/>
    <w:rsid w:val="00057271"/>
    <w:rsid w:val="0005765F"/>
    <w:rsid w:val="00057947"/>
    <w:rsid w:val="000579B6"/>
    <w:rsid w:val="000579F0"/>
    <w:rsid w:val="000602E0"/>
    <w:rsid w:val="000608FF"/>
    <w:rsid w:val="00061171"/>
    <w:rsid w:val="00063B5C"/>
    <w:rsid w:val="00063EAF"/>
    <w:rsid w:val="000643CE"/>
    <w:rsid w:val="00064BED"/>
    <w:rsid w:val="00065840"/>
    <w:rsid w:val="00065AB2"/>
    <w:rsid w:val="00067F34"/>
    <w:rsid w:val="0007038C"/>
    <w:rsid w:val="0007059B"/>
    <w:rsid w:val="00072A20"/>
    <w:rsid w:val="00072A7D"/>
    <w:rsid w:val="00073164"/>
    <w:rsid w:val="00073704"/>
    <w:rsid w:val="00073837"/>
    <w:rsid w:val="00074772"/>
    <w:rsid w:val="0007477E"/>
    <w:rsid w:val="00074BCD"/>
    <w:rsid w:val="00074C8F"/>
    <w:rsid w:val="00074EF8"/>
    <w:rsid w:val="00075077"/>
    <w:rsid w:val="000758D6"/>
    <w:rsid w:val="00075C69"/>
    <w:rsid w:val="00075FA1"/>
    <w:rsid w:val="00076148"/>
    <w:rsid w:val="000765A8"/>
    <w:rsid w:val="000777BA"/>
    <w:rsid w:val="0007788D"/>
    <w:rsid w:val="00077F80"/>
    <w:rsid w:val="00082C4B"/>
    <w:rsid w:val="00082F50"/>
    <w:rsid w:val="00083136"/>
    <w:rsid w:val="000831FE"/>
    <w:rsid w:val="000844DC"/>
    <w:rsid w:val="00084C8D"/>
    <w:rsid w:val="000856DF"/>
    <w:rsid w:val="000857C9"/>
    <w:rsid w:val="00086088"/>
    <w:rsid w:val="00086ECE"/>
    <w:rsid w:val="00087503"/>
    <w:rsid w:val="0008772B"/>
    <w:rsid w:val="00087A5E"/>
    <w:rsid w:val="00087C29"/>
    <w:rsid w:val="00087ED0"/>
    <w:rsid w:val="00087FC0"/>
    <w:rsid w:val="000900C1"/>
    <w:rsid w:val="000907ED"/>
    <w:rsid w:val="000911E4"/>
    <w:rsid w:val="00091207"/>
    <w:rsid w:val="000913D0"/>
    <w:rsid w:val="000927FA"/>
    <w:rsid w:val="00092860"/>
    <w:rsid w:val="00092A31"/>
    <w:rsid w:val="00092F3C"/>
    <w:rsid w:val="0009303A"/>
    <w:rsid w:val="00094C8E"/>
    <w:rsid w:val="000954AB"/>
    <w:rsid w:val="00095D63"/>
    <w:rsid w:val="00095E3F"/>
    <w:rsid w:val="00096771"/>
    <w:rsid w:val="0009681E"/>
    <w:rsid w:val="000969EF"/>
    <w:rsid w:val="00096B2B"/>
    <w:rsid w:val="00096C0E"/>
    <w:rsid w:val="000975C5"/>
    <w:rsid w:val="00097FFA"/>
    <w:rsid w:val="000A0030"/>
    <w:rsid w:val="000A02EC"/>
    <w:rsid w:val="000A0989"/>
    <w:rsid w:val="000A2162"/>
    <w:rsid w:val="000A22C2"/>
    <w:rsid w:val="000A2ED8"/>
    <w:rsid w:val="000A3A40"/>
    <w:rsid w:val="000A3F6C"/>
    <w:rsid w:val="000A50B4"/>
    <w:rsid w:val="000A6A6C"/>
    <w:rsid w:val="000A74A3"/>
    <w:rsid w:val="000A7BA2"/>
    <w:rsid w:val="000A7C22"/>
    <w:rsid w:val="000A7D7D"/>
    <w:rsid w:val="000B040A"/>
    <w:rsid w:val="000B0CA5"/>
    <w:rsid w:val="000B1095"/>
    <w:rsid w:val="000B1983"/>
    <w:rsid w:val="000B23BF"/>
    <w:rsid w:val="000B246F"/>
    <w:rsid w:val="000B34ED"/>
    <w:rsid w:val="000B4644"/>
    <w:rsid w:val="000B46E8"/>
    <w:rsid w:val="000B52C7"/>
    <w:rsid w:val="000B5485"/>
    <w:rsid w:val="000B571B"/>
    <w:rsid w:val="000B5813"/>
    <w:rsid w:val="000B5BFC"/>
    <w:rsid w:val="000B63B0"/>
    <w:rsid w:val="000B6B2E"/>
    <w:rsid w:val="000B6F79"/>
    <w:rsid w:val="000B718C"/>
    <w:rsid w:val="000B7F44"/>
    <w:rsid w:val="000C0617"/>
    <w:rsid w:val="000C0857"/>
    <w:rsid w:val="000C0C56"/>
    <w:rsid w:val="000C123A"/>
    <w:rsid w:val="000C182C"/>
    <w:rsid w:val="000C18F5"/>
    <w:rsid w:val="000C2922"/>
    <w:rsid w:val="000C295F"/>
    <w:rsid w:val="000C397A"/>
    <w:rsid w:val="000C459C"/>
    <w:rsid w:val="000C49F9"/>
    <w:rsid w:val="000C4F97"/>
    <w:rsid w:val="000C5A03"/>
    <w:rsid w:val="000C5A60"/>
    <w:rsid w:val="000C6881"/>
    <w:rsid w:val="000C6AE8"/>
    <w:rsid w:val="000D029C"/>
    <w:rsid w:val="000D034F"/>
    <w:rsid w:val="000D03B6"/>
    <w:rsid w:val="000D0CCE"/>
    <w:rsid w:val="000D0CE2"/>
    <w:rsid w:val="000D0EA8"/>
    <w:rsid w:val="000D1234"/>
    <w:rsid w:val="000D15A8"/>
    <w:rsid w:val="000D17A9"/>
    <w:rsid w:val="000D1DBB"/>
    <w:rsid w:val="000D2579"/>
    <w:rsid w:val="000D27F7"/>
    <w:rsid w:val="000D2B3F"/>
    <w:rsid w:val="000D2CD7"/>
    <w:rsid w:val="000D373D"/>
    <w:rsid w:val="000D4013"/>
    <w:rsid w:val="000D467C"/>
    <w:rsid w:val="000D495D"/>
    <w:rsid w:val="000D5AB9"/>
    <w:rsid w:val="000D5E8A"/>
    <w:rsid w:val="000D6C77"/>
    <w:rsid w:val="000D71B2"/>
    <w:rsid w:val="000D7385"/>
    <w:rsid w:val="000D7733"/>
    <w:rsid w:val="000D78DD"/>
    <w:rsid w:val="000D7DF0"/>
    <w:rsid w:val="000D7E1B"/>
    <w:rsid w:val="000E0F42"/>
    <w:rsid w:val="000E191F"/>
    <w:rsid w:val="000E2F66"/>
    <w:rsid w:val="000E34C8"/>
    <w:rsid w:val="000E3DD3"/>
    <w:rsid w:val="000E49AE"/>
    <w:rsid w:val="000E4E18"/>
    <w:rsid w:val="000E5021"/>
    <w:rsid w:val="000E5A49"/>
    <w:rsid w:val="000E60AF"/>
    <w:rsid w:val="000E675F"/>
    <w:rsid w:val="000E6BB8"/>
    <w:rsid w:val="000E737F"/>
    <w:rsid w:val="000E759E"/>
    <w:rsid w:val="000F015E"/>
    <w:rsid w:val="000F0585"/>
    <w:rsid w:val="000F0A39"/>
    <w:rsid w:val="000F12DD"/>
    <w:rsid w:val="000F2179"/>
    <w:rsid w:val="000F2191"/>
    <w:rsid w:val="000F2E3F"/>
    <w:rsid w:val="000F3418"/>
    <w:rsid w:val="000F3E15"/>
    <w:rsid w:val="000F3F5F"/>
    <w:rsid w:val="000F3F8E"/>
    <w:rsid w:val="000F4172"/>
    <w:rsid w:val="000F4A54"/>
    <w:rsid w:val="000F4BD0"/>
    <w:rsid w:val="000F62C8"/>
    <w:rsid w:val="000F6459"/>
    <w:rsid w:val="000F6BB3"/>
    <w:rsid w:val="000F6BDF"/>
    <w:rsid w:val="000F6C81"/>
    <w:rsid w:val="000F7A75"/>
    <w:rsid w:val="000F7B7E"/>
    <w:rsid w:val="000F7CA0"/>
    <w:rsid w:val="00100101"/>
    <w:rsid w:val="00100C9D"/>
    <w:rsid w:val="00101108"/>
    <w:rsid w:val="0010133D"/>
    <w:rsid w:val="0010162D"/>
    <w:rsid w:val="001022A8"/>
    <w:rsid w:val="00102A7D"/>
    <w:rsid w:val="00102B53"/>
    <w:rsid w:val="00102E99"/>
    <w:rsid w:val="00102F80"/>
    <w:rsid w:val="001033F1"/>
    <w:rsid w:val="001036A4"/>
    <w:rsid w:val="00103793"/>
    <w:rsid w:val="00103DAB"/>
    <w:rsid w:val="00103DE4"/>
    <w:rsid w:val="00104190"/>
    <w:rsid w:val="001041FB"/>
    <w:rsid w:val="00105009"/>
    <w:rsid w:val="00105367"/>
    <w:rsid w:val="00105A25"/>
    <w:rsid w:val="00105CC7"/>
    <w:rsid w:val="0010611E"/>
    <w:rsid w:val="00106408"/>
    <w:rsid w:val="00106548"/>
    <w:rsid w:val="0010682B"/>
    <w:rsid w:val="001070B4"/>
    <w:rsid w:val="0010746B"/>
    <w:rsid w:val="00110971"/>
    <w:rsid w:val="00110A8D"/>
    <w:rsid w:val="00110A95"/>
    <w:rsid w:val="001118B6"/>
    <w:rsid w:val="001121E8"/>
    <w:rsid w:val="001149E8"/>
    <w:rsid w:val="00114A5A"/>
    <w:rsid w:val="00116235"/>
    <w:rsid w:val="00116774"/>
    <w:rsid w:val="00116EFD"/>
    <w:rsid w:val="00116FD9"/>
    <w:rsid w:val="00117164"/>
    <w:rsid w:val="0011789E"/>
    <w:rsid w:val="00117D64"/>
    <w:rsid w:val="00120496"/>
    <w:rsid w:val="00121952"/>
    <w:rsid w:val="00121C15"/>
    <w:rsid w:val="001220E1"/>
    <w:rsid w:val="001235DB"/>
    <w:rsid w:val="00124265"/>
    <w:rsid w:val="00125FCA"/>
    <w:rsid w:val="0012677D"/>
    <w:rsid w:val="00126BB3"/>
    <w:rsid w:val="00126E40"/>
    <w:rsid w:val="001270A5"/>
    <w:rsid w:val="001274E9"/>
    <w:rsid w:val="001305BD"/>
    <w:rsid w:val="00130A9E"/>
    <w:rsid w:val="00130FDF"/>
    <w:rsid w:val="00131780"/>
    <w:rsid w:val="001323FB"/>
    <w:rsid w:val="00132789"/>
    <w:rsid w:val="0013297B"/>
    <w:rsid w:val="00132C17"/>
    <w:rsid w:val="00133AFF"/>
    <w:rsid w:val="00133FB5"/>
    <w:rsid w:val="001341E3"/>
    <w:rsid w:val="00135A81"/>
    <w:rsid w:val="00135B38"/>
    <w:rsid w:val="00135E13"/>
    <w:rsid w:val="00136EEF"/>
    <w:rsid w:val="00136F78"/>
    <w:rsid w:val="001374CE"/>
    <w:rsid w:val="0014040E"/>
    <w:rsid w:val="001413C7"/>
    <w:rsid w:val="001413CA"/>
    <w:rsid w:val="0014250C"/>
    <w:rsid w:val="00142AE2"/>
    <w:rsid w:val="0014315E"/>
    <w:rsid w:val="001431EE"/>
    <w:rsid w:val="0014390E"/>
    <w:rsid w:val="00144EB2"/>
    <w:rsid w:val="001461CA"/>
    <w:rsid w:val="00147043"/>
    <w:rsid w:val="00147A50"/>
    <w:rsid w:val="00147EE7"/>
    <w:rsid w:val="0015024C"/>
    <w:rsid w:val="00150A66"/>
    <w:rsid w:val="00151516"/>
    <w:rsid w:val="00151C19"/>
    <w:rsid w:val="00151F5B"/>
    <w:rsid w:val="00152BE9"/>
    <w:rsid w:val="0015355D"/>
    <w:rsid w:val="00153EC0"/>
    <w:rsid w:val="00153F85"/>
    <w:rsid w:val="0015462E"/>
    <w:rsid w:val="00154843"/>
    <w:rsid w:val="00154C02"/>
    <w:rsid w:val="001550C8"/>
    <w:rsid w:val="00155A12"/>
    <w:rsid w:val="00155ED6"/>
    <w:rsid w:val="00156DA5"/>
    <w:rsid w:val="00157036"/>
    <w:rsid w:val="0015703E"/>
    <w:rsid w:val="001571C5"/>
    <w:rsid w:val="001573EF"/>
    <w:rsid w:val="001576A9"/>
    <w:rsid w:val="00157715"/>
    <w:rsid w:val="00161077"/>
    <w:rsid w:val="00161165"/>
    <w:rsid w:val="00161482"/>
    <w:rsid w:val="00162075"/>
    <w:rsid w:val="00162BFC"/>
    <w:rsid w:val="00163669"/>
    <w:rsid w:val="00163AF8"/>
    <w:rsid w:val="00164774"/>
    <w:rsid w:val="00165314"/>
    <w:rsid w:val="00166A5B"/>
    <w:rsid w:val="00166B5A"/>
    <w:rsid w:val="00166C01"/>
    <w:rsid w:val="0016716D"/>
    <w:rsid w:val="001671BC"/>
    <w:rsid w:val="001672E7"/>
    <w:rsid w:val="00167F4E"/>
    <w:rsid w:val="0017028C"/>
    <w:rsid w:val="001708B3"/>
    <w:rsid w:val="00170A36"/>
    <w:rsid w:val="00170AC9"/>
    <w:rsid w:val="00170C82"/>
    <w:rsid w:val="00170FC1"/>
    <w:rsid w:val="0017125A"/>
    <w:rsid w:val="001714C8"/>
    <w:rsid w:val="00171B8F"/>
    <w:rsid w:val="00171B9E"/>
    <w:rsid w:val="00171DF0"/>
    <w:rsid w:val="001725E6"/>
    <w:rsid w:val="001725FB"/>
    <w:rsid w:val="00172C52"/>
    <w:rsid w:val="0017320C"/>
    <w:rsid w:val="001736CE"/>
    <w:rsid w:val="001740FE"/>
    <w:rsid w:val="001751F0"/>
    <w:rsid w:val="0017543D"/>
    <w:rsid w:val="00175507"/>
    <w:rsid w:val="00175742"/>
    <w:rsid w:val="00175B93"/>
    <w:rsid w:val="001775BE"/>
    <w:rsid w:val="00177C09"/>
    <w:rsid w:val="00177E76"/>
    <w:rsid w:val="0018021B"/>
    <w:rsid w:val="001805B4"/>
    <w:rsid w:val="001805DB"/>
    <w:rsid w:val="00180811"/>
    <w:rsid w:val="00180814"/>
    <w:rsid w:val="0018097C"/>
    <w:rsid w:val="00181961"/>
    <w:rsid w:val="00181AB4"/>
    <w:rsid w:val="00182B30"/>
    <w:rsid w:val="0018395A"/>
    <w:rsid w:val="00184085"/>
    <w:rsid w:val="001843B9"/>
    <w:rsid w:val="00184A7B"/>
    <w:rsid w:val="00185404"/>
    <w:rsid w:val="001862E3"/>
    <w:rsid w:val="00186713"/>
    <w:rsid w:val="00186C3F"/>
    <w:rsid w:val="00186D2E"/>
    <w:rsid w:val="0019034B"/>
    <w:rsid w:val="0019113D"/>
    <w:rsid w:val="001912B0"/>
    <w:rsid w:val="001914D5"/>
    <w:rsid w:val="001917D9"/>
    <w:rsid w:val="001918FB"/>
    <w:rsid w:val="001921B5"/>
    <w:rsid w:val="001921BB"/>
    <w:rsid w:val="0019268E"/>
    <w:rsid w:val="00194094"/>
    <w:rsid w:val="00194195"/>
    <w:rsid w:val="00194664"/>
    <w:rsid w:val="001950E6"/>
    <w:rsid w:val="00195B8B"/>
    <w:rsid w:val="00195C95"/>
    <w:rsid w:val="00196E09"/>
    <w:rsid w:val="001A023E"/>
    <w:rsid w:val="001A0452"/>
    <w:rsid w:val="001A04AD"/>
    <w:rsid w:val="001A0F13"/>
    <w:rsid w:val="001A14B1"/>
    <w:rsid w:val="001A1742"/>
    <w:rsid w:val="001A2092"/>
    <w:rsid w:val="001A2240"/>
    <w:rsid w:val="001A2CF5"/>
    <w:rsid w:val="001A2E7D"/>
    <w:rsid w:val="001A3BC8"/>
    <w:rsid w:val="001A4473"/>
    <w:rsid w:val="001A524A"/>
    <w:rsid w:val="001A5930"/>
    <w:rsid w:val="001A5A0A"/>
    <w:rsid w:val="001A5B0A"/>
    <w:rsid w:val="001A61B9"/>
    <w:rsid w:val="001A628C"/>
    <w:rsid w:val="001A65D7"/>
    <w:rsid w:val="001A690C"/>
    <w:rsid w:val="001A752F"/>
    <w:rsid w:val="001A799D"/>
    <w:rsid w:val="001B0BF5"/>
    <w:rsid w:val="001B22CA"/>
    <w:rsid w:val="001B2814"/>
    <w:rsid w:val="001B36F0"/>
    <w:rsid w:val="001B3FA7"/>
    <w:rsid w:val="001B43F2"/>
    <w:rsid w:val="001B4C6D"/>
    <w:rsid w:val="001B58B4"/>
    <w:rsid w:val="001B5ADF"/>
    <w:rsid w:val="001B5BB6"/>
    <w:rsid w:val="001B5CEF"/>
    <w:rsid w:val="001B6065"/>
    <w:rsid w:val="001B66D2"/>
    <w:rsid w:val="001B6C1B"/>
    <w:rsid w:val="001B6CC9"/>
    <w:rsid w:val="001B772B"/>
    <w:rsid w:val="001B7A21"/>
    <w:rsid w:val="001B7C10"/>
    <w:rsid w:val="001C10D4"/>
    <w:rsid w:val="001C12C8"/>
    <w:rsid w:val="001C1385"/>
    <w:rsid w:val="001C1E4A"/>
    <w:rsid w:val="001C22F3"/>
    <w:rsid w:val="001C248E"/>
    <w:rsid w:val="001C2AF9"/>
    <w:rsid w:val="001C3CAF"/>
    <w:rsid w:val="001C4731"/>
    <w:rsid w:val="001C47F6"/>
    <w:rsid w:val="001C4C1B"/>
    <w:rsid w:val="001C5810"/>
    <w:rsid w:val="001C5C8A"/>
    <w:rsid w:val="001C6494"/>
    <w:rsid w:val="001C68D6"/>
    <w:rsid w:val="001C6CBF"/>
    <w:rsid w:val="001C70E9"/>
    <w:rsid w:val="001C737C"/>
    <w:rsid w:val="001D0082"/>
    <w:rsid w:val="001D05FB"/>
    <w:rsid w:val="001D0CBF"/>
    <w:rsid w:val="001D14E7"/>
    <w:rsid w:val="001D1979"/>
    <w:rsid w:val="001D1D58"/>
    <w:rsid w:val="001D2F72"/>
    <w:rsid w:val="001D490E"/>
    <w:rsid w:val="001D50F8"/>
    <w:rsid w:val="001D51BE"/>
    <w:rsid w:val="001D5555"/>
    <w:rsid w:val="001D55FA"/>
    <w:rsid w:val="001D563E"/>
    <w:rsid w:val="001D63BF"/>
    <w:rsid w:val="001D63DA"/>
    <w:rsid w:val="001D763C"/>
    <w:rsid w:val="001E0618"/>
    <w:rsid w:val="001E063E"/>
    <w:rsid w:val="001E07BE"/>
    <w:rsid w:val="001E0AB8"/>
    <w:rsid w:val="001E0C1F"/>
    <w:rsid w:val="001E0E4B"/>
    <w:rsid w:val="001E20F3"/>
    <w:rsid w:val="001E249F"/>
    <w:rsid w:val="001E4051"/>
    <w:rsid w:val="001E4440"/>
    <w:rsid w:val="001E44D8"/>
    <w:rsid w:val="001E4777"/>
    <w:rsid w:val="001E477B"/>
    <w:rsid w:val="001E50D8"/>
    <w:rsid w:val="001E6F2C"/>
    <w:rsid w:val="001E73FB"/>
    <w:rsid w:val="001E75B6"/>
    <w:rsid w:val="001E7C3B"/>
    <w:rsid w:val="001E7E36"/>
    <w:rsid w:val="001F0CCF"/>
    <w:rsid w:val="001F0F70"/>
    <w:rsid w:val="001F129E"/>
    <w:rsid w:val="001F152B"/>
    <w:rsid w:val="001F2F15"/>
    <w:rsid w:val="001F3643"/>
    <w:rsid w:val="001F38F0"/>
    <w:rsid w:val="001F439A"/>
    <w:rsid w:val="001F4EAF"/>
    <w:rsid w:val="001F529F"/>
    <w:rsid w:val="001F55B8"/>
    <w:rsid w:val="001F588D"/>
    <w:rsid w:val="001F5C2C"/>
    <w:rsid w:val="001F5F52"/>
    <w:rsid w:val="001F5F7A"/>
    <w:rsid w:val="001F6C3D"/>
    <w:rsid w:val="001F6C62"/>
    <w:rsid w:val="001F6DB7"/>
    <w:rsid w:val="001F7C19"/>
    <w:rsid w:val="001F7D21"/>
    <w:rsid w:val="0020007A"/>
    <w:rsid w:val="0020048E"/>
    <w:rsid w:val="0020057C"/>
    <w:rsid w:val="00200D47"/>
    <w:rsid w:val="002012D4"/>
    <w:rsid w:val="00201D96"/>
    <w:rsid w:val="002021D2"/>
    <w:rsid w:val="00202348"/>
    <w:rsid w:val="0020243F"/>
    <w:rsid w:val="002031E2"/>
    <w:rsid w:val="002036CB"/>
    <w:rsid w:val="00203E30"/>
    <w:rsid w:val="0020476F"/>
    <w:rsid w:val="00204BD1"/>
    <w:rsid w:val="002052B2"/>
    <w:rsid w:val="002057AB"/>
    <w:rsid w:val="00206452"/>
    <w:rsid w:val="00206767"/>
    <w:rsid w:val="002067A5"/>
    <w:rsid w:val="002067AF"/>
    <w:rsid w:val="00206AF7"/>
    <w:rsid w:val="00207588"/>
    <w:rsid w:val="002078CD"/>
    <w:rsid w:val="00207E47"/>
    <w:rsid w:val="00207E8C"/>
    <w:rsid w:val="002104B3"/>
    <w:rsid w:val="00210A66"/>
    <w:rsid w:val="0021105D"/>
    <w:rsid w:val="00211278"/>
    <w:rsid w:val="002126B4"/>
    <w:rsid w:val="0021270B"/>
    <w:rsid w:val="00212847"/>
    <w:rsid w:val="00213188"/>
    <w:rsid w:val="002136B1"/>
    <w:rsid w:val="0021399F"/>
    <w:rsid w:val="002141B0"/>
    <w:rsid w:val="002153B9"/>
    <w:rsid w:val="00215701"/>
    <w:rsid w:val="00215AE1"/>
    <w:rsid w:val="00216CD8"/>
    <w:rsid w:val="00217098"/>
    <w:rsid w:val="0022086C"/>
    <w:rsid w:val="002219A4"/>
    <w:rsid w:val="00222660"/>
    <w:rsid w:val="00223F29"/>
    <w:rsid w:val="0022401E"/>
    <w:rsid w:val="002242F0"/>
    <w:rsid w:val="00224567"/>
    <w:rsid w:val="002245B3"/>
    <w:rsid w:val="00224B0B"/>
    <w:rsid w:val="00224CE3"/>
    <w:rsid w:val="00224E0E"/>
    <w:rsid w:val="00225A2F"/>
    <w:rsid w:val="00225C06"/>
    <w:rsid w:val="00225C92"/>
    <w:rsid w:val="00226208"/>
    <w:rsid w:val="00226428"/>
    <w:rsid w:val="00227082"/>
    <w:rsid w:val="00227358"/>
    <w:rsid w:val="00227CF3"/>
    <w:rsid w:val="00230126"/>
    <w:rsid w:val="00230211"/>
    <w:rsid w:val="002306AC"/>
    <w:rsid w:val="0023086F"/>
    <w:rsid w:val="00230C1C"/>
    <w:rsid w:val="00230FAA"/>
    <w:rsid w:val="002312AA"/>
    <w:rsid w:val="00231300"/>
    <w:rsid w:val="0023273E"/>
    <w:rsid w:val="0023322D"/>
    <w:rsid w:val="002332C2"/>
    <w:rsid w:val="00233B57"/>
    <w:rsid w:val="00233EE0"/>
    <w:rsid w:val="00234029"/>
    <w:rsid w:val="00234120"/>
    <w:rsid w:val="002342C3"/>
    <w:rsid w:val="00234471"/>
    <w:rsid w:val="002344EE"/>
    <w:rsid w:val="00235A30"/>
    <w:rsid w:val="0023697A"/>
    <w:rsid w:val="00236B1E"/>
    <w:rsid w:val="00236DCD"/>
    <w:rsid w:val="00236EB2"/>
    <w:rsid w:val="0023726C"/>
    <w:rsid w:val="00237A5E"/>
    <w:rsid w:val="002407A0"/>
    <w:rsid w:val="00240EC1"/>
    <w:rsid w:val="002420EB"/>
    <w:rsid w:val="002426E9"/>
    <w:rsid w:val="0024487D"/>
    <w:rsid w:val="00244BD0"/>
    <w:rsid w:val="00244C60"/>
    <w:rsid w:val="002459E7"/>
    <w:rsid w:val="00245A65"/>
    <w:rsid w:val="002464EA"/>
    <w:rsid w:val="0024667A"/>
    <w:rsid w:val="00246754"/>
    <w:rsid w:val="002469CA"/>
    <w:rsid w:val="00246A42"/>
    <w:rsid w:val="00246FDC"/>
    <w:rsid w:val="0024769C"/>
    <w:rsid w:val="002476EC"/>
    <w:rsid w:val="00247C91"/>
    <w:rsid w:val="00247D4D"/>
    <w:rsid w:val="00250337"/>
    <w:rsid w:val="002506A9"/>
    <w:rsid w:val="00250814"/>
    <w:rsid w:val="00250C7F"/>
    <w:rsid w:val="00250D78"/>
    <w:rsid w:val="00252212"/>
    <w:rsid w:val="00252317"/>
    <w:rsid w:val="002523F4"/>
    <w:rsid w:val="002524C4"/>
    <w:rsid w:val="002528E9"/>
    <w:rsid w:val="00252D26"/>
    <w:rsid w:val="00252E13"/>
    <w:rsid w:val="0025364E"/>
    <w:rsid w:val="002537E0"/>
    <w:rsid w:val="00253BFF"/>
    <w:rsid w:val="00253D08"/>
    <w:rsid w:val="00253E1C"/>
    <w:rsid w:val="00254054"/>
    <w:rsid w:val="002546A9"/>
    <w:rsid w:val="0025475A"/>
    <w:rsid w:val="00254790"/>
    <w:rsid w:val="00254AF3"/>
    <w:rsid w:val="00255022"/>
    <w:rsid w:val="00255A25"/>
    <w:rsid w:val="00255F4B"/>
    <w:rsid w:val="00256131"/>
    <w:rsid w:val="00256D41"/>
    <w:rsid w:val="00256D7F"/>
    <w:rsid w:val="00256DF0"/>
    <w:rsid w:val="0025710A"/>
    <w:rsid w:val="002574B1"/>
    <w:rsid w:val="00257871"/>
    <w:rsid w:val="00257930"/>
    <w:rsid w:val="00257F88"/>
    <w:rsid w:val="00260543"/>
    <w:rsid w:val="00260A19"/>
    <w:rsid w:val="00260A78"/>
    <w:rsid w:val="002615C5"/>
    <w:rsid w:val="00261904"/>
    <w:rsid w:val="002620E7"/>
    <w:rsid w:val="0026216F"/>
    <w:rsid w:val="00262530"/>
    <w:rsid w:val="002625CF"/>
    <w:rsid w:val="0026278D"/>
    <w:rsid w:val="002633B6"/>
    <w:rsid w:val="0026362D"/>
    <w:rsid w:val="00263B11"/>
    <w:rsid w:val="00264134"/>
    <w:rsid w:val="0026413D"/>
    <w:rsid w:val="002645BF"/>
    <w:rsid w:val="002650E6"/>
    <w:rsid w:val="002655E9"/>
    <w:rsid w:val="00265C4E"/>
    <w:rsid w:val="00265E4B"/>
    <w:rsid w:val="002662B7"/>
    <w:rsid w:val="0026641F"/>
    <w:rsid w:val="00266C6A"/>
    <w:rsid w:val="0026752A"/>
    <w:rsid w:val="00270ED3"/>
    <w:rsid w:val="00271AA4"/>
    <w:rsid w:val="00271E79"/>
    <w:rsid w:val="00272223"/>
    <w:rsid w:val="00272559"/>
    <w:rsid w:val="00272BBE"/>
    <w:rsid w:val="00272E27"/>
    <w:rsid w:val="00273BE2"/>
    <w:rsid w:val="00274CB1"/>
    <w:rsid w:val="00274CC9"/>
    <w:rsid w:val="00274D10"/>
    <w:rsid w:val="00274F1B"/>
    <w:rsid w:val="002750F2"/>
    <w:rsid w:val="0027515D"/>
    <w:rsid w:val="00275B66"/>
    <w:rsid w:val="00275EAB"/>
    <w:rsid w:val="00276196"/>
    <w:rsid w:val="002765EF"/>
    <w:rsid w:val="00276CB1"/>
    <w:rsid w:val="00276E06"/>
    <w:rsid w:val="00277C30"/>
    <w:rsid w:val="00280A57"/>
    <w:rsid w:val="0028116E"/>
    <w:rsid w:val="0028438A"/>
    <w:rsid w:val="00284C37"/>
    <w:rsid w:val="00285E72"/>
    <w:rsid w:val="00286157"/>
    <w:rsid w:val="002861D0"/>
    <w:rsid w:val="002866EB"/>
    <w:rsid w:val="0028744C"/>
    <w:rsid w:val="002904CD"/>
    <w:rsid w:val="0029065D"/>
    <w:rsid w:val="0029089F"/>
    <w:rsid w:val="00290BD9"/>
    <w:rsid w:val="00291018"/>
    <w:rsid w:val="00291039"/>
    <w:rsid w:val="0029148C"/>
    <w:rsid w:val="00291B7E"/>
    <w:rsid w:val="00291CAE"/>
    <w:rsid w:val="00292122"/>
    <w:rsid w:val="00292587"/>
    <w:rsid w:val="00292E51"/>
    <w:rsid w:val="00293223"/>
    <w:rsid w:val="00293564"/>
    <w:rsid w:val="00293A06"/>
    <w:rsid w:val="00294142"/>
    <w:rsid w:val="0029524B"/>
    <w:rsid w:val="00296EBC"/>
    <w:rsid w:val="00297022"/>
    <w:rsid w:val="00297124"/>
    <w:rsid w:val="00297B4B"/>
    <w:rsid w:val="00297C14"/>
    <w:rsid w:val="002A0048"/>
    <w:rsid w:val="002A0366"/>
    <w:rsid w:val="002A0823"/>
    <w:rsid w:val="002A0A47"/>
    <w:rsid w:val="002A10F1"/>
    <w:rsid w:val="002A1BFF"/>
    <w:rsid w:val="002A220F"/>
    <w:rsid w:val="002A383F"/>
    <w:rsid w:val="002A432D"/>
    <w:rsid w:val="002A4525"/>
    <w:rsid w:val="002A5774"/>
    <w:rsid w:val="002A5833"/>
    <w:rsid w:val="002A58FD"/>
    <w:rsid w:val="002A66C4"/>
    <w:rsid w:val="002A6809"/>
    <w:rsid w:val="002A711A"/>
    <w:rsid w:val="002A79C7"/>
    <w:rsid w:val="002B00D2"/>
    <w:rsid w:val="002B0866"/>
    <w:rsid w:val="002B0AAC"/>
    <w:rsid w:val="002B106A"/>
    <w:rsid w:val="002B1179"/>
    <w:rsid w:val="002B14B4"/>
    <w:rsid w:val="002B195B"/>
    <w:rsid w:val="002B1CEE"/>
    <w:rsid w:val="002B22C4"/>
    <w:rsid w:val="002B2371"/>
    <w:rsid w:val="002B2638"/>
    <w:rsid w:val="002B2A48"/>
    <w:rsid w:val="002B2AA4"/>
    <w:rsid w:val="002B346A"/>
    <w:rsid w:val="002B35C3"/>
    <w:rsid w:val="002B42F8"/>
    <w:rsid w:val="002B4780"/>
    <w:rsid w:val="002B4EF3"/>
    <w:rsid w:val="002B533E"/>
    <w:rsid w:val="002B579B"/>
    <w:rsid w:val="002B5AF9"/>
    <w:rsid w:val="002B631D"/>
    <w:rsid w:val="002B634D"/>
    <w:rsid w:val="002B6D56"/>
    <w:rsid w:val="002B7484"/>
    <w:rsid w:val="002B7AB4"/>
    <w:rsid w:val="002B7B4D"/>
    <w:rsid w:val="002C0395"/>
    <w:rsid w:val="002C0A11"/>
    <w:rsid w:val="002C111A"/>
    <w:rsid w:val="002C20AA"/>
    <w:rsid w:val="002C212D"/>
    <w:rsid w:val="002C2AE0"/>
    <w:rsid w:val="002C2DF1"/>
    <w:rsid w:val="002C2ECE"/>
    <w:rsid w:val="002C2F07"/>
    <w:rsid w:val="002C34A9"/>
    <w:rsid w:val="002C405D"/>
    <w:rsid w:val="002C4066"/>
    <w:rsid w:val="002C4997"/>
    <w:rsid w:val="002C4D7F"/>
    <w:rsid w:val="002C4E58"/>
    <w:rsid w:val="002C550B"/>
    <w:rsid w:val="002C5B22"/>
    <w:rsid w:val="002C5B70"/>
    <w:rsid w:val="002C6049"/>
    <w:rsid w:val="002C67B8"/>
    <w:rsid w:val="002C79A3"/>
    <w:rsid w:val="002C7E3F"/>
    <w:rsid w:val="002D087E"/>
    <w:rsid w:val="002D0AEE"/>
    <w:rsid w:val="002D0D4B"/>
    <w:rsid w:val="002D1171"/>
    <w:rsid w:val="002D1D45"/>
    <w:rsid w:val="002D25C8"/>
    <w:rsid w:val="002D2859"/>
    <w:rsid w:val="002D29F3"/>
    <w:rsid w:val="002D326C"/>
    <w:rsid w:val="002D3748"/>
    <w:rsid w:val="002D3A5B"/>
    <w:rsid w:val="002D4C93"/>
    <w:rsid w:val="002D4D2E"/>
    <w:rsid w:val="002D5009"/>
    <w:rsid w:val="002D5231"/>
    <w:rsid w:val="002D529A"/>
    <w:rsid w:val="002D5CE7"/>
    <w:rsid w:val="002D63BB"/>
    <w:rsid w:val="002D653F"/>
    <w:rsid w:val="002D6FFD"/>
    <w:rsid w:val="002D727A"/>
    <w:rsid w:val="002D74A4"/>
    <w:rsid w:val="002E0830"/>
    <w:rsid w:val="002E0B2F"/>
    <w:rsid w:val="002E1843"/>
    <w:rsid w:val="002E1988"/>
    <w:rsid w:val="002E29B8"/>
    <w:rsid w:val="002E3230"/>
    <w:rsid w:val="002E35EA"/>
    <w:rsid w:val="002E3D24"/>
    <w:rsid w:val="002E4B96"/>
    <w:rsid w:val="002E5195"/>
    <w:rsid w:val="002E52F6"/>
    <w:rsid w:val="002E54A6"/>
    <w:rsid w:val="002E54C6"/>
    <w:rsid w:val="002E638A"/>
    <w:rsid w:val="002E64EE"/>
    <w:rsid w:val="002E68D9"/>
    <w:rsid w:val="002E7BE7"/>
    <w:rsid w:val="002F0202"/>
    <w:rsid w:val="002F1013"/>
    <w:rsid w:val="002F22EF"/>
    <w:rsid w:val="002F2795"/>
    <w:rsid w:val="002F3028"/>
    <w:rsid w:val="002F3EA2"/>
    <w:rsid w:val="002F463D"/>
    <w:rsid w:val="002F48CA"/>
    <w:rsid w:val="002F4994"/>
    <w:rsid w:val="002F53EA"/>
    <w:rsid w:val="002F561B"/>
    <w:rsid w:val="002F5830"/>
    <w:rsid w:val="002F5874"/>
    <w:rsid w:val="002F58E3"/>
    <w:rsid w:val="002F7789"/>
    <w:rsid w:val="002F7DF6"/>
    <w:rsid w:val="003009C5"/>
    <w:rsid w:val="00300C85"/>
    <w:rsid w:val="00300D3C"/>
    <w:rsid w:val="003015ED"/>
    <w:rsid w:val="00301AF1"/>
    <w:rsid w:val="00301BBA"/>
    <w:rsid w:val="00301C8F"/>
    <w:rsid w:val="00302014"/>
    <w:rsid w:val="003022BE"/>
    <w:rsid w:val="00302336"/>
    <w:rsid w:val="00302915"/>
    <w:rsid w:val="00303091"/>
    <w:rsid w:val="00303444"/>
    <w:rsid w:val="00303763"/>
    <w:rsid w:val="00303A2C"/>
    <w:rsid w:val="0030473D"/>
    <w:rsid w:val="003048A3"/>
    <w:rsid w:val="0030588E"/>
    <w:rsid w:val="00305E19"/>
    <w:rsid w:val="0030612B"/>
    <w:rsid w:val="00307995"/>
    <w:rsid w:val="00310197"/>
    <w:rsid w:val="0031051B"/>
    <w:rsid w:val="00310EE9"/>
    <w:rsid w:val="00312395"/>
    <w:rsid w:val="00312567"/>
    <w:rsid w:val="00312908"/>
    <w:rsid w:val="00312A49"/>
    <w:rsid w:val="00313598"/>
    <w:rsid w:val="0031371F"/>
    <w:rsid w:val="00313AED"/>
    <w:rsid w:val="00313CC4"/>
    <w:rsid w:val="00315006"/>
    <w:rsid w:val="003150CA"/>
    <w:rsid w:val="003150F5"/>
    <w:rsid w:val="00315B08"/>
    <w:rsid w:val="00315FF8"/>
    <w:rsid w:val="00316173"/>
    <w:rsid w:val="0031658C"/>
    <w:rsid w:val="0031674D"/>
    <w:rsid w:val="0031713D"/>
    <w:rsid w:val="00317270"/>
    <w:rsid w:val="0031751B"/>
    <w:rsid w:val="003175C7"/>
    <w:rsid w:val="00317AC9"/>
    <w:rsid w:val="00317B43"/>
    <w:rsid w:val="003201D9"/>
    <w:rsid w:val="003207F8"/>
    <w:rsid w:val="00321AD2"/>
    <w:rsid w:val="00321B6F"/>
    <w:rsid w:val="00322418"/>
    <w:rsid w:val="00322664"/>
    <w:rsid w:val="00322AAD"/>
    <w:rsid w:val="00322C58"/>
    <w:rsid w:val="0032360A"/>
    <w:rsid w:val="00323734"/>
    <w:rsid w:val="00323E62"/>
    <w:rsid w:val="00324543"/>
    <w:rsid w:val="00324D4D"/>
    <w:rsid w:val="00324FB5"/>
    <w:rsid w:val="00325865"/>
    <w:rsid w:val="0032597C"/>
    <w:rsid w:val="00327112"/>
    <w:rsid w:val="003275C4"/>
    <w:rsid w:val="00327715"/>
    <w:rsid w:val="00330192"/>
    <w:rsid w:val="00331138"/>
    <w:rsid w:val="003313C9"/>
    <w:rsid w:val="00331621"/>
    <w:rsid w:val="0033217E"/>
    <w:rsid w:val="00333023"/>
    <w:rsid w:val="003331E5"/>
    <w:rsid w:val="00334486"/>
    <w:rsid w:val="00334BB3"/>
    <w:rsid w:val="003351CC"/>
    <w:rsid w:val="0033544A"/>
    <w:rsid w:val="003376D1"/>
    <w:rsid w:val="00340262"/>
    <w:rsid w:val="00340354"/>
    <w:rsid w:val="00340C17"/>
    <w:rsid w:val="00340E42"/>
    <w:rsid w:val="003410EE"/>
    <w:rsid w:val="003415E2"/>
    <w:rsid w:val="00341939"/>
    <w:rsid w:val="003421F8"/>
    <w:rsid w:val="00342616"/>
    <w:rsid w:val="0034290D"/>
    <w:rsid w:val="00342DA1"/>
    <w:rsid w:val="003430A5"/>
    <w:rsid w:val="003430BD"/>
    <w:rsid w:val="00343439"/>
    <w:rsid w:val="00343852"/>
    <w:rsid w:val="00343A5D"/>
    <w:rsid w:val="00344503"/>
    <w:rsid w:val="0034519C"/>
    <w:rsid w:val="0034545F"/>
    <w:rsid w:val="00345897"/>
    <w:rsid w:val="00345B05"/>
    <w:rsid w:val="00347BE1"/>
    <w:rsid w:val="00347BFE"/>
    <w:rsid w:val="00350386"/>
    <w:rsid w:val="003503EC"/>
    <w:rsid w:val="003507CD"/>
    <w:rsid w:val="00351048"/>
    <w:rsid w:val="003523FE"/>
    <w:rsid w:val="0035259D"/>
    <w:rsid w:val="00352D40"/>
    <w:rsid w:val="003535F5"/>
    <w:rsid w:val="003536F7"/>
    <w:rsid w:val="00353935"/>
    <w:rsid w:val="003539DD"/>
    <w:rsid w:val="0035404E"/>
    <w:rsid w:val="003543AF"/>
    <w:rsid w:val="003546BC"/>
    <w:rsid w:val="00354B77"/>
    <w:rsid w:val="00354D77"/>
    <w:rsid w:val="00355E0B"/>
    <w:rsid w:val="003561E0"/>
    <w:rsid w:val="003561E9"/>
    <w:rsid w:val="00356EC6"/>
    <w:rsid w:val="003570E8"/>
    <w:rsid w:val="003571E4"/>
    <w:rsid w:val="003600D1"/>
    <w:rsid w:val="0036014A"/>
    <w:rsid w:val="0036019B"/>
    <w:rsid w:val="0036025C"/>
    <w:rsid w:val="00360E53"/>
    <w:rsid w:val="0036154B"/>
    <w:rsid w:val="00361A58"/>
    <w:rsid w:val="00361A6C"/>
    <w:rsid w:val="00361BC0"/>
    <w:rsid w:val="0036206E"/>
    <w:rsid w:val="0036239B"/>
    <w:rsid w:val="003632F7"/>
    <w:rsid w:val="00364AED"/>
    <w:rsid w:val="00365569"/>
    <w:rsid w:val="00365650"/>
    <w:rsid w:val="00365CF8"/>
    <w:rsid w:val="003665FF"/>
    <w:rsid w:val="00366EC9"/>
    <w:rsid w:val="003674D2"/>
    <w:rsid w:val="003677AE"/>
    <w:rsid w:val="00367D9B"/>
    <w:rsid w:val="00370088"/>
    <w:rsid w:val="003706DB"/>
    <w:rsid w:val="003712CD"/>
    <w:rsid w:val="00371581"/>
    <w:rsid w:val="00371C89"/>
    <w:rsid w:val="00372709"/>
    <w:rsid w:val="003732F8"/>
    <w:rsid w:val="00373792"/>
    <w:rsid w:val="00373B92"/>
    <w:rsid w:val="00373BF1"/>
    <w:rsid w:val="00373E22"/>
    <w:rsid w:val="003745AD"/>
    <w:rsid w:val="0037473A"/>
    <w:rsid w:val="00374825"/>
    <w:rsid w:val="0037501B"/>
    <w:rsid w:val="003754CF"/>
    <w:rsid w:val="003758DC"/>
    <w:rsid w:val="00375B3B"/>
    <w:rsid w:val="00375C5C"/>
    <w:rsid w:val="00375E69"/>
    <w:rsid w:val="00376285"/>
    <w:rsid w:val="0037636C"/>
    <w:rsid w:val="00377987"/>
    <w:rsid w:val="00377F6E"/>
    <w:rsid w:val="003811A5"/>
    <w:rsid w:val="00381731"/>
    <w:rsid w:val="00381931"/>
    <w:rsid w:val="00381ED0"/>
    <w:rsid w:val="00382568"/>
    <w:rsid w:val="00382C5A"/>
    <w:rsid w:val="00382C9B"/>
    <w:rsid w:val="00382D30"/>
    <w:rsid w:val="00383252"/>
    <w:rsid w:val="00383521"/>
    <w:rsid w:val="00383E83"/>
    <w:rsid w:val="00384D0F"/>
    <w:rsid w:val="00384EA9"/>
    <w:rsid w:val="00385241"/>
    <w:rsid w:val="003855A9"/>
    <w:rsid w:val="00385835"/>
    <w:rsid w:val="00385B83"/>
    <w:rsid w:val="00386F41"/>
    <w:rsid w:val="0038717A"/>
    <w:rsid w:val="003873F8"/>
    <w:rsid w:val="00387449"/>
    <w:rsid w:val="00387533"/>
    <w:rsid w:val="0039014C"/>
    <w:rsid w:val="003904B6"/>
    <w:rsid w:val="0039063C"/>
    <w:rsid w:val="00390C78"/>
    <w:rsid w:val="003918D5"/>
    <w:rsid w:val="00391999"/>
    <w:rsid w:val="0039214B"/>
    <w:rsid w:val="0039288D"/>
    <w:rsid w:val="00392D01"/>
    <w:rsid w:val="00392F25"/>
    <w:rsid w:val="00393747"/>
    <w:rsid w:val="00393985"/>
    <w:rsid w:val="00394122"/>
    <w:rsid w:val="0039491F"/>
    <w:rsid w:val="00395211"/>
    <w:rsid w:val="00395C36"/>
    <w:rsid w:val="0039610B"/>
    <w:rsid w:val="003963D6"/>
    <w:rsid w:val="00396B30"/>
    <w:rsid w:val="00397129"/>
    <w:rsid w:val="00397645"/>
    <w:rsid w:val="00397A7D"/>
    <w:rsid w:val="003A0630"/>
    <w:rsid w:val="003A066F"/>
    <w:rsid w:val="003A090F"/>
    <w:rsid w:val="003A093F"/>
    <w:rsid w:val="003A0C56"/>
    <w:rsid w:val="003A1258"/>
    <w:rsid w:val="003A32E4"/>
    <w:rsid w:val="003A32EB"/>
    <w:rsid w:val="003A3493"/>
    <w:rsid w:val="003A3631"/>
    <w:rsid w:val="003A3888"/>
    <w:rsid w:val="003A3D87"/>
    <w:rsid w:val="003A3D94"/>
    <w:rsid w:val="003A3E07"/>
    <w:rsid w:val="003A4E54"/>
    <w:rsid w:val="003A4EA8"/>
    <w:rsid w:val="003A5A1F"/>
    <w:rsid w:val="003A5A6C"/>
    <w:rsid w:val="003A5D33"/>
    <w:rsid w:val="003A5F72"/>
    <w:rsid w:val="003A6A2E"/>
    <w:rsid w:val="003A6A5F"/>
    <w:rsid w:val="003A719A"/>
    <w:rsid w:val="003A71D8"/>
    <w:rsid w:val="003A763A"/>
    <w:rsid w:val="003A7803"/>
    <w:rsid w:val="003A7CFE"/>
    <w:rsid w:val="003A7D47"/>
    <w:rsid w:val="003B0609"/>
    <w:rsid w:val="003B147A"/>
    <w:rsid w:val="003B1A06"/>
    <w:rsid w:val="003B2229"/>
    <w:rsid w:val="003B29C4"/>
    <w:rsid w:val="003B2E18"/>
    <w:rsid w:val="003B3C33"/>
    <w:rsid w:val="003B400B"/>
    <w:rsid w:val="003B48B1"/>
    <w:rsid w:val="003B52A8"/>
    <w:rsid w:val="003B542B"/>
    <w:rsid w:val="003B57E7"/>
    <w:rsid w:val="003B6F53"/>
    <w:rsid w:val="003B73C3"/>
    <w:rsid w:val="003C0163"/>
    <w:rsid w:val="003C0415"/>
    <w:rsid w:val="003C0454"/>
    <w:rsid w:val="003C106A"/>
    <w:rsid w:val="003C3357"/>
    <w:rsid w:val="003C3EA5"/>
    <w:rsid w:val="003C3F0A"/>
    <w:rsid w:val="003C414D"/>
    <w:rsid w:val="003C48CD"/>
    <w:rsid w:val="003C4DA1"/>
    <w:rsid w:val="003C4DB5"/>
    <w:rsid w:val="003C5EAF"/>
    <w:rsid w:val="003C65F1"/>
    <w:rsid w:val="003D0EF2"/>
    <w:rsid w:val="003D1378"/>
    <w:rsid w:val="003D1545"/>
    <w:rsid w:val="003D1ABE"/>
    <w:rsid w:val="003D2050"/>
    <w:rsid w:val="003D25DB"/>
    <w:rsid w:val="003D28C0"/>
    <w:rsid w:val="003D29EC"/>
    <w:rsid w:val="003D2E12"/>
    <w:rsid w:val="003D33E4"/>
    <w:rsid w:val="003D3893"/>
    <w:rsid w:val="003D3F7B"/>
    <w:rsid w:val="003D40FF"/>
    <w:rsid w:val="003D51D2"/>
    <w:rsid w:val="003D59E8"/>
    <w:rsid w:val="003D658F"/>
    <w:rsid w:val="003D6A96"/>
    <w:rsid w:val="003D6C70"/>
    <w:rsid w:val="003D7025"/>
    <w:rsid w:val="003D725A"/>
    <w:rsid w:val="003D7D68"/>
    <w:rsid w:val="003E155C"/>
    <w:rsid w:val="003E1798"/>
    <w:rsid w:val="003E1AD9"/>
    <w:rsid w:val="003E1BB0"/>
    <w:rsid w:val="003E1BC3"/>
    <w:rsid w:val="003E275B"/>
    <w:rsid w:val="003E277E"/>
    <w:rsid w:val="003E36ED"/>
    <w:rsid w:val="003E3AA2"/>
    <w:rsid w:val="003E3B40"/>
    <w:rsid w:val="003E3C9D"/>
    <w:rsid w:val="003E3D34"/>
    <w:rsid w:val="003E405D"/>
    <w:rsid w:val="003E48CB"/>
    <w:rsid w:val="003E4C51"/>
    <w:rsid w:val="003E4C8D"/>
    <w:rsid w:val="003E4EEE"/>
    <w:rsid w:val="003E5F2D"/>
    <w:rsid w:val="003E62E7"/>
    <w:rsid w:val="003E63C8"/>
    <w:rsid w:val="003E6766"/>
    <w:rsid w:val="003E6D87"/>
    <w:rsid w:val="003E7223"/>
    <w:rsid w:val="003F0D22"/>
    <w:rsid w:val="003F1266"/>
    <w:rsid w:val="003F1DE2"/>
    <w:rsid w:val="003F2289"/>
    <w:rsid w:val="003F2C38"/>
    <w:rsid w:val="003F2D61"/>
    <w:rsid w:val="003F3066"/>
    <w:rsid w:val="003F3DC2"/>
    <w:rsid w:val="003F3F30"/>
    <w:rsid w:val="003F4175"/>
    <w:rsid w:val="003F4B03"/>
    <w:rsid w:val="003F54A8"/>
    <w:rsid w:val="003F5686"/>
    <w:rsid w:val="003F5825"/>
    <w:rsid w:val="003F5D20"/>
    <w:rsid w:val="003F64F2"/>
    <w:rsid w:val="003F6780"/>
    <w:rsid w:val="003F6787"/>
    <w:rsid w:val="003F6BAC"/>
    <w:rsid w:val="003F6E6C"/>
    <w:rsid w:val="003F76EA"/>
    <w:rsid w:val="003F7B44"/>
    <w:rsid w:val="004004C7"/>
    <w:rsid w:val="004006C2"/>
    <w:rsid w:val="004008FE"/>
    <w:rsid w:val="00401667"/>
    <w:rsid w:val="00401BD1"/>
    <w:rsid w:val="0040226B"/>
    <w:rsid w:val="0040245C"/>
    <w:rsid w:val="00402A3C"/>
    <w:rsid w:val="00402EDB"/>
    <w:rsid w:val="00404452"/>
    <w:rsid w:val="00404E33"/>
    <w:rsid w:val="004056B8"/>
    <w:rsid w:val="00405BAC"/>
    <w:rsid w:val="00405EBA"/>
    <w:rsid w:val="00406AEE"/>
    <w:rsid w:val="00406E14"/>
    <w:rsid w:val="004070F0"/>
    <w:rsid w:val="0040717B"/>
    <w:rsid w:val="0040782F"/>
    <w:rsid w:val="00407A33"/>
    <w:rsid w:val="00407CFA"/>
    <w:rsid w:val="00410235"/>
    <w:rsid w:val="00410EC2"/>
    <w:rsid w:val="00411A0E"/>
    <w:rsid w:val="00411B06"/>
    <w:rsid w:val="004127F7"/>
    <w:rsid w:val="00412CE1"/>
    <w:rsid w:val="00412FF5"/>
    <w:rsid w:val="00413452"/>
    <w:rsid w:val="00413540"/>
    <w:rsid w:val="00413FC6"/>
    <w:rsid w:val="004143B0"/>
    <w:rsid w:val="004146B7"/>
    <w:rsid w:val="00416306"/>
    <w:rsid w:val="0041643C"/>
    <w:rsid w:val="00416972"/>
    <w:rsid w:val="00416AC9"/>
    <w:rsid w:val="00417DE2"/>
    <w:rsid w:val="004209A6"/>
    <w:rsid w:val="00420A59"/>
    <w:rsid w:val="00420AB4"/>
    <w:rsid w:val="00421330"/>
    <w:rsid w:val="00421877"/>
    <w:rsid w:val="00421D8A"/>
    <w:rsid w:val="00421E95"/>
    <w:rsid w:val="00422E47"/>
    <w:rsid w:val="004230BF"/>
    <w:rsid w:val="00423197"/>
    <w:rsid w:val="004237FC"/>
    <w:rsid w:val="00423863"/>
    <w:rsid w:val="004245FA"/>
    <w:rsid w:val="00424698"/>
    <w:rsid w:val="004251C7"/>
    <w:rsid w:val="00425542"/>
    <w:rsid w:val="00425601"/>
    <w:rsid w:val="004259A9"/>
    <w:rsid w:val="00425EC2"/>
    <w:rsid w:val="00426BC0"/>
    <w:rsid w:val="00427497"/>
    <w:rsid w:val="00430558"/>
    <w:rsid w:val="00431BE5"/>
    <w:rsid w:val="00431CB5"/>
    <w:rsid w:val="004320EC"/>
    <w:rsid w:val="00432301"/>
    <w:rsid w:val="0043265B"/>
    <w:rsid w:val="00432D21"/>
    <w:rsid w:val="00432D8A"/>
    <w:rsid w:val="00433B72"/>
    <w:rsid w:val="00433DB2"/>
    <w:rsid w:val="00434BAD"/>
    <w:rsid w:val="004357DC"/>
    <w:rsid w:val="004372CF"/>
    <w:rsid w:val="004372E4"/>
    <w:rsid w:val="00437C60"/>
    <w:rsid w:val="00440567"/>
    <w:rsid w:val="0044057C"/>
    <w:rsid w:val="0044067F"/>
    <w:rsid w:val="004409C4"/>
    <w:rsid w:val="0044134A"/>
    <w:rsid w:val="00441BE2"/>
    <w:rsid w:val="0044242D"/>
    <w:rsid w:val="004436C1"/>
    <w:rsid w:val="00443734"/>
    <w:rsid w:val="00443A91"/>
    <w:rsid w:val="00443F5C"/>
    <w:rsid w:val="00443FF7"/>
    <w:rsid w:val="004443D8"/>
    <w:rsid w:val="00444C22"/>
    <w:rsid w:val="0044500F"/>
    <w:rsid w:val="004458F1"/>
    <w:rsid w:val="00445C25"/>
    <w:rsid w:val="00447A36"/>
    <w:rsid w:val="00447C98"/>
    <w:rsid w:val="00450249"/>
    <w:rsid w:val="00450AFF"/>
    <w:rsid w:val="004513A8"/>
    <w:rsid w:val="0045186A"/>
    <w:rsid w:val="004518F7"/>
    <w:rsid w:val="00451F37"/>
    <w:rsid w:val="00452540"/>
    <w:rsid w:val="0045267D"/>
    <w:rsid w:val="004528D7"/>
    <w:rsid w:val="00452F42"/>
    <w:rsid w:val="00453CB6"/>
    <w:rsid w:val="004541B6"/>
    <w:rsid w:val="004546A4"/>
    <w:rsid w:val="00454F82"/>
    <w:rsid w:val="004562C3"/>
    <w:rsid w:val="00456536"/>
    <w:rsid w:val="00456A8B"/>
    <w:rsid w:val="00456D8A"/>
    <w:rsid w:val="00456F9D"/>
    <w:rsid w:val="0045716E"/>
    <w:rsid w:val="004600FF"/>
    <w:rsid w:val="004612DC"/>
    <w:rsid w:val="00461758"/>
    <w:rsid w:val="00461A19"/>
    <w:rsid w:val="004620E9"/>
    <w:rsid w:val="004631C1"/>
    <w:rsid w:val="00463228"/>
    <w:rsid w:val="00463B49"/>
    <w:rsid w:val="00463EDA"/>
    <w:rsid w:val="0046439C"/>
    <w:rsid w:val="00464B43"/>
    <w:rsid w:val="00464E7C"/>
    <w:rsid w:val="00465315"/>
    <w:rsid w:val="0046566B"/>
    <w:rsid w:val="00465EA2"/>
    <w:rsid w:val="0046615A"/>
    <w:rsid w:val="00466DD2"/>
    <w:rsid w:val="0046701C"/>
    <w:rsid w:val="0046725E"/>
    <w:rsid w:val="00467350"/>
    <w:rsid w:val="0047006B"/>
    <w:rsid w:val="00470887"/>
    <w:rsid w:val="00470927"/>
    <w:rsid w:val="00470B09"/>
    <w:rsid w:val="00471082"/>
    <w:rsid w:val="00471B4B"/>
    <w:rsid w:val="00471F03"/>
    <w:rsid w:val="0047294F"/>
    <w:rsid w:val="00473D74"/>
    <w:rsid w:val="00473EC3"/>
    <w:rsid w:val="00474361"/>
    <w:rsid w:val="00475406"/>
    <w:rsid w:val="00475556"/>
    <w:rsid w:val="004759CF"/>
    <w:rsid w:val="00476005"/>
    <w:rsid w:val="004762E4"/>
    <w:rsid w:val="00476E35"/>
    <w:rsid w:val="004773F5"/>
    <w:rsid w:val="00477568"/>
    <w:rsid w:val="00477FA8"/>
    <w:rsid w:val="0048029B"/>
    <w:rsid w:val="004803DD"/>
    <w:rsid w:val="00480552"/>
    <w:rsid w:val="0048066F"/>
    <w:rsid w:val="00480717"/>
    <w:rsid w:val="004807A8"/>
    <w:rsid w:val="004809A8"/>
    <w:rsid w:val="00480AFE"/>
    <w:rsid w:val="00480F20"/>
    <w:rsid w:val="00482379"/>
    <w:rsid w:val="00482F93"/>
    <w:rsid w:val="0048488A"/>
    <w:rsid w:val="00485F71"/>
    <w:rsid w:val="00486016"/>
    <w:rsid w:val="00486782"/>
    <w:rsid w:val="0048751F"/>
    <w:rsid w:val="004879DB"/>
    <w:rsid w:val="00487AE1"/>
    <w:rsid w:val="004909C3"/>
    <w:rsid w:val="004909EB"/>
    <w:rsid w:val="0049209E"/>
    <w:rsid w:val="00492FD4"/>
    <w:rsid w:val="00493F72"/>
    <w:rsid w:val="004941A6"/>
    <w:rsid w:val="004941F7"/>
    <w:rsid w:val="0049438C"/>
    <w:rsid w:val="00494791"/>
    <w:rsid w:val="00494AD3"/>
    <w:rsid w:val="00494D39"/>
    <w:rsid w:val="00495081"/>
    <w:rsid w:val="004954D6"/>
    <w:rsid w:val="00495780"/>
    <w:rsid w:val="00495F11"/>
    <w:rsid w:val="004967CF"/>
    <w:rsid w:val="004976FC"/>
    <w:rsid w:val="00497C01"/>
    <w:rsid w:val="004A0143"/>
    <w:rsid w:val="004A0366"/>
    <w:rsid w:val="004A0C5B"/>
    <w:rsid w:val="004A1383"/>
    <w:rsid w:val="004A1572"/>
    <w:rsid w:val="004A15D4"/>
    <w:rsid w:val="004A1BED"/>
    <w:rsid w:val="004A1CFB"/>
    <w:rsid w:val="004A2255"/>
    <w:rsid w:val="004A296B"/>
    <w:rsid w:val="004A3428"/>
    <w:rsid w:val="004A3C44"/>
    <w:rsid w:val="004A3FDB"/>
    <w:rsid w:val="004A4853"/>
    <w:rsid w:val="004A4AA7"/>
    <w:rsid w:val="004A571F"/>
    <w:rsid w:val="004A5728"/>
    <w:rsid w:val="004A6B71"/>
    <w:rsid w:val="004A75AF"/>
    <w:rsid w:val="004A7CD6"/>
    <w:rsid w:val="004B0C15"/>
    <w:rsid w:val="004B0C7B"/>
    <w:rsid w:val="004B1139"/>
    <w:rsid w:val="004B22F8"/>
    <w:rsid w:val="004B2E0A"/>
    <w:rsid w:val="004B2F5C"/>
    <w:rsid w:val="004B39EF"/>
    <w:rsid w:val="004B408A"/>
    <w:rsid w:val="004B4BE2"/>
    <w:rsid w:val="004B4EB7"/>
    <w:rsid w:val="004B4FCB"/>
    <w:rsid w:val="004B5224"/>
    <w:rsid w:val="004B5B68"/>
    <w:rsid w:val="004B5CD0"/>
    <w:rsid w:val="004B6FFA"/>
    <w:rsid w:val="004B7D25"/>
    <w:rsid w:val="004B7DE4"/>
    <w:rsid w:val="004C0070"/>
    <w:rsid w:val="004C133D"/>
    <w:rsid w:val="004C1679"/>
    <w:rsid w:val="004C2650"/>
    <w:rsid w:val="004C2B5F"/>
    <w:rsid w:val="004C2E8E"/>
    <w:rsid w:val="004C33B9"/>
    <w:rsid w:val="004C3A77"/>
    <w:rsid w:val="004C3AC3"/>
    <w:rsid w:val="004C3F8B"/>
    <w:rsid w:val="004C446C"/>
    <w:rsid w:val="004C4648"/>
    <w:rsid w:val="004C550E"/>
    <w:rsid w:val="004C5A12"/>
    <w:rsid w:val="004C5D64"/>
    <w:rsid w:val="004C6143"/>
    <w:rsid w:val="004C6561"/>
    <w:rsid w:val="004C7082"/>
    <w:rsid w:val="004C7F72"/>
    <w:rsid w:val="004D05B9"/>
    <w:rsid w:val="004D0F60"/>
    <w:rsid w:val="004D1AA4"/>
    <w:rsid w:val="004D1AAC"/>
    <w:rsid w:val="004D1FA1"/>
    <w:rsid w:val="004D2167"/>
    <w:rsid w:val="004D2519"/>
    <w:rsid w:val="004D2759"/>
    <w:rsid w:val="004D2A7B"/>
    <w:rsid w:val="004D2C42"/>
    <w:rsid w:val="004D393A"/>
    <w:rsid w:val="004D4DBC"/>
    <w:rsid w:val="004D5678"/>
    <w:rsid w:val="004D5714"/>
    <w:rsid w:val="004D5845"/>
    <w:rsid w:val="004D5B6E"/>
    <w:rsid w:val="004D5F73"/>
    <w:rsid w:val="004D6566"/>
    <w:rsid w:val="004D6FD3"/>
    <w:rsid w:val="004D7933"/>
    <w:rsid w:val="004E032F"/>
    <w:rsid w:val="004E0515"/>
    <w:rsid w:val="004E0D65"/>
    <w:rsid w:val="004E1D43"/>
    <w:rsid w:val="004E1FCC"/>
    <w:rsid w:val="004E26B7"/>
    <w:rsid w:val="004E28C6"/>
    <w:rsid w:val="004E48FD"/>
    <w:rsid w:val="004E59B5"/>
    <w:rsid w:val="004E60F2"/>
    <w:rsid w:val="004E637E"/>
    <w:rsid w:val="004E6528"/>
    <w:rsid w:val="004E686F"/>
    <w:rsid w:val="004E6952"/>
    <w:rsid w:val="004E6E51"/>
    <w:rsid w:val="004E7512"/>
    <w:rsid w:val="004E7671"/>
    <w:rsid w:val="004F02B1"/>
    <w:rsid w:val="004F055F"/>
    <w:rsid w:val="004F0C06"/>
    <w:rsid w:val="004F0E3D"/>
    <w:rsid w:val="004F1481"/>
    <w:rsid w:val="004F1556"/>
    <w:rsid w:val="004F187E"/>
    <w:rsid w:val="004F2694"/>
    <w:rsid w:val="004F28A7"/>
    <w:rsid w:val="004F294A"/>
    <w:rsid w:val="004F3331"/>
    <w:rsid w:val="004F39F0"/>
    <w:rsid w:val="004F3C02"/>
    <w:rsid w:val="004F3C04"/>
    <w:rsid w:val="004F3C21"/>
    <w:rsid w:val="004F3E30"/>
    <w:rsid w:val="004F407F"/>
    <w:rsid w:val="004F4410"/>
    <w:rsid w:val="004F44BC"/>
    <w:rsid w:val="004F4D6C"/>
    <w:rsid w:val="004F5CF7"/>
    <w:rsid w:val="004F6DF8"/>
    <w:rsid w:val="004F71AA"/>
    <w:rsid w:val="004F728A"/>
    <w:rsid w:val="004F790A"/>
    <w:rsid w:val="00500EB7"/>
    <w:rsid w:val="00502129"/>
    <w:rsid w:val="00502473"/>
    <w:rsid w:val="00502E24"/>
    <w:rsid w:val="00503013"/>
    <w:rsid w:val="005041D6"/>
    <w:rsid w:val="00504372"/>
    <w:rsid w:val="0050484D"/>
    <w:rsid w:val="005048B0"/>
    <w:rsid w:val="00504B2F"/>
    <w:rsid w:val="00505BF9"/>
    <w:rsid w:val="00506309"/>
    <w:rsid w:val="0050633E"/>
    <w:rsid w:val="00506370"/>
    <w:rsid w:val="005073C2"/>
    <w:rsid w:val="00507673"/>
    <w:rsid w:val="00507EEF"/>
    <w:rsid w:val="00507F5B"/>
    <w:rsid w:val="0051013B"/>
    <w:rsid w:val="00510796"/>
    <w:rsid w:val="005116AD"/>
    <w:rsid w:val="00511783"/>
    <w:rsid w:val="00511A00"/>
    <w:rsid w:val="00512185"/>
    <w:rsid w:val="0051233F"/>
    <w:rsid w:val="00512BD5"/>
    <w:rsid w:val="00514012"/>
    <w:rsid w:val="00514B49"/>
    <w:rsid w:val="00517AE5"/>
    <w:rsid w:val="005202CA"/>
    <w:rsid w:val="00520400"/>
    <w:rsid w:val="00522014"/>
    <w:rsid w:val="0052305E"/>
    <w:rsid w:val="00523201"/>
    <w:rsid w:val="00523A8A"/>
    <w:rsid w:val="00523F91"/>
    <w:rsid w:val="005242EB"/>
    <w:rsid w:val="0052486C"/>
    <w:rsid w:val="00524D39"/>
    <w:rsid w:val="00525079"/>
    <w:rsid w:val="00525B67"/>
    <w:rsid w:val="00525F7C"/>
    <w:rsid w:val="0052632F"/>
    <w:rsid w:val="005264DF"/>
    <w:rsid w:val="00527455"/>
    <w:rsid w:val="00527740"/>
    <w:rsid w:val="00527AE1"/>
    <w:rsid w:val="00527DA3"/>
    <w:rsid w:val="00527F12"/>
    <w:rsid w:val="0053115E"/>
    <w:rsid w:val="0053261F"/>
    <w:rsid w:val="005335B8"/>
    <w:rsid w:val="00533703"/>
    <w:rsid w:val="005337AE"/>
    <w:rsid w:val="00533913"/>
    <w:rsid w:val="00533E60"/>
    <w:rsid w:val="005344E1"/>
    <w:rsid w:val="0053637C"/>
    <w:rsid w:val="00536390"/>
    <w:rsid w:val="005373B1"/>
    <w:rsid w:val="00537A9F"/>
    <w:rsid w:val="00537DDC"/>
    <w:rsid w:val="00537F4F"/>
    <w:rsid w:val="005403DA"/>
    <w:rsid w:val="0054047F"/>
    <w:rsid w:val="005404F1"/>
    <w:rsid w:val="0054127F"/>
    <w:rsid w:val="00541294"/>
    <w:rsid w:val="00542EBF"/>
    <w:rsid w:val="005432A9"/>
    <w:rsid w:val="00543BE1"/>
    <w:rsid w:val="00544637"/>
    <w:rsid w:val="005446B4"/>
    <w:rsid w:val="00544989"/>
    <w:rsid w:val="00544BAD"/>
    <w:rsid w:val="00544F0E"/>
    <w:rsid w:val="00545466"/>
    <w:rsid w:val="00546340"/>
    <w:rsid w:val="00546415"/>
    <w:rsid w:val="005466AD"/>
    <w:rsid w:val="00546953"/>
    <w:rsid w:val="00546D35"/>
    <w:rsid w:val="00546E51"/>
    <w:rsid w:val="00546F42"/>
    <w:rsid w:val="00547126"/>
    <w:rsid w:val="0054786E"/>
    <w:rsid w:val="00547A87"/>
    <w:rsid w:val="005509D0"/>
    <w:rsid w:val="0055152D"/>
    <w:rsid w:val="0055189E"/>
    <w:rsid w:val="0055194A"/>
    <w:rsid w:val="00551A09"/>
    <w:rsid w:val="00551FAF"/>
    <w:rsid w:val="00552291"/>
    <w:rsid w:val="00552998"/>
    <w:rsid w:val="00552E93"/>
    <w:rsid w:val="00553043"/>
    <w:rsid w:val="0055342E"/>
    <w:rsid w:val="00553E13"/>
    <w:rsid w:val="00554313"/>
    <w:rsid w:val="00554A8B"/>
    <w:rsid w:val="00554E26"/>
    <w:rsid w:val="00555128"/>
    <w:rsid w:val="00555DFA"/>
    <w:rsid w:val="00556DCF"/>
    <w:rsid w:val="00557B22"/>
    <w:rsid w:val="00560550"/>
    <w:rsid w:val="005608A7"/>
    <w:rsid w:val="00560F91"/>
    <w:rsid w:val="005618D2"/>
    <w:rsid w:val="00561D75"/>
    <w:rsid w:val="00562383"/>
    <w:rsid w:val="00562CEF"/>
    <w:rsid w:val="00562E2F"/>
    <w:rsid w:val="00563007"/>
    <w:rsid w:val="00563BFB"/>
    <w:rsid w:val="0056401F"/>
    <w:rsid w:val="005641EF"/>
    <w:rsid w:val="0056461F"/>
    <w:rsid w:val="00564C2C"/>
    <w:rsid w:val="00565399"/>
    <w:rsid w:val="00565592"/>
    <w:rsid w:val="00565B43"/>
    <w:rsid w:val="005667F3"/>
    <w:rsid w:val="0056701E"/>
    <w:rsid w:val="0056738A"/>
    <w:rsid w:val="005679DC"/>
    <w:rsid w:val="00567BF8"/>
    <w:rsid w:val="00567D36"/>
    <w:rsid w:val="00570527"/>
    <w:rsid w:val="005715FB"/>
    <w:rsid w:val="00571CD1"/>
    <w:rsid w:val="00571EDB"/>
    <w:rsid w:val="005721E4"/>
    <w:rsid w:val="00572238"/>
    <w:rsid w:val="00572500"/>
    <w:rsid w:val="00572610"/>
    <w:rsid w:val="0057261F"/>
    <w:rsid w:val="005735F0"/>
    <w:rsid w:val="00574D53"/>
    <w:rsid w:val="00575583"/>
    <w:rsid w:val="0057561B"/>
    <w:rsid w:val="00575B31"/>
    <w:rsid w:val="0057647D"/>
    <w:rsid w:val="00576522"/>
    <w:rsid w:val="00576932"/>
    <w:rsid w:val="005770F6"/>
    <w:rsid w:val="005771FD"/>
    <w:rsid w:val="00577640"/>
    <w:rsid w:val="00577CC9"/>
    <w:rsid w:val="00580515"/>
    <w:rsid w:val="005809E5"/>
    <w:rsid w:val="00580FB5"/>
    <w:rsid w:val="00581039"/>
    <w:rsid w:val="00581473"/>
    <w:rsid w:val="0058181E"/>
    <w:rsid w:val="00581977"/>
    <w:rsid w:val="00582009"/>
    <w:rsid w:val="00582624"/>
    <w:rsid w:val="00582739"/>
    <w:rsid w:val="005847CA"/>
    <w:rsid w:val="00584AA3"/>
    <w:rsid w:val="0058501A"/>
    <w:rsid w:val="00585BE4"/>
    <w:rsid w:val="00585E7A"/>
    <w:rsid w:val="005861AE"/>
    <w:rsid w:val="0058751C"/>
    <w:rsid w:val="0059071C"/>
    <w:rsid w:val="00590827"/>
    <w:rsid w:val="0059090A"/>
    <w:rsid w:val="00590F1A"/>
    <w:rsid w:val="0059100D"/>
    <w:rsid w:val="00591105"/>
    <w:rsid w:val="005911F0"/>
    <w:rsid w:val="00591532"/>
    <w:rsid w:val="0059173B"/>
    <w:rsid w:val="005918C1"/>
    <w:rsid w:val="005929E6"/>
    <w:rsid w:val="00592E72"/>
    <w:rsid w:val="00593441"/>
    <w:rsid w:val="005947C4"/>
    <w:rsid w:val="00594C07"/>
    <w:rsid w:val="00595A72"/>
    <w:rsid w:val="00596146"/>
    <w:rsid w:val="005964E3"/>
    <w:rsid w:val="00596645"/>
    <w:rsid w:val="00596B91"/>
    <w:rsid w:val="0059714E"/>
    <w:rsid w:val="005A0BB6"/>
    <w:rsid w:val="005A0D69"/>
    <w:rsid w:val="005A2363"/>
    <w:rsid w:val="005A266D"/>
    <w:rsid w:val="005A3FCF"/>
    <w:rsid w:val="005A4423"/>
    <w:rsid w:val="005A4572"/>
    <w:rsid w:val="005A4A64"/>
    <w:rsid w:val="005A52F6"/>
    <w:rsid w:val="005A5754"/>
    <w:rsid w:val="005A5929"/>
    <w:rsid w:val="005A5AA9"/>
    <w:rsid w:val="005A5E76"/>
    <w:rsid w:val="005A6A0A"/>
    <w:rsid w:val="005A6B14"/>
    <w:rsid w:val="005A777C"/>
    <w:rsid w:val="005A78B4"/>
    <w:rsid w:val="005A7D86"/>
    <w:rsid w:val="005B07AC"/>
    <w:rsid w:val="005B07C7"/>
    <w:rsid w:val="005B0F7F"/>
    <w:rsid w:val="005B102A"/>
    <w:rsid w:val="005B227A"/>
    <w:rsid w:val="005B2939"/>
    <w:rsid w:val="005B319A"/>
    <w:rsid w:val="005B34EC"/>
    <w:rsid w:val="005B4DB9"/>
    <w:rsid w:val="005B583E"/>
    <w:rsid w:val="005B6B93"/>
    <w:rsid w:val="005B7705"/>
    <w:rsid w:val="005C034B"/>
    <w:rsid w:val="005C03D9"/>
    <w:rsid w:val="005C0722"/>
    <w:rsid w:val="005C0760"/>
    <w:rsid w:val="005C0FB0"/>
    <w:rsid w:val="005C102F"/>
    <w:rsid w:val="005C18FD"/>
    <w:rsid w:val="005C1DCF"/>
    <w:rsid w:val="005C1E66"/>
    <w:rsid w:val="005C22C2"/>
    <w:rsid w:val="005C25B4"/>
    <w:rsid w:val="005C3E3F"/>
    <w:rsid w:val="005C4545"/>
    <w:rsid w:val="005C4C36"/>
    <w:rsid w:val="005C50B3"/>
    <w:rsid w:val="005C6295"/>
    <w:rsid w:val="005C6A7D"/>
    <w:rsid w:val="005C6FBC"/>
    <w:rsid w:val="005C712F"/>
    <w:rsid w:val="005D09AB"/>
    <w:rsid w:val="005D0CA5"/>
    <w:rsid w:val="005D0E8E"/>
    <w:rsid w:val="005D122C"/>
    <w:rsid w:val="005D1B0A"/>
    <w:rsid w:val="005D2102"/>
    <w:rsid w:val="005D218E"/>
    <w:rsid w:val="005D3B25"/>
    <w:rsid w:val="005D3E9A"/>
    <w:rsid w:val="005D4FB5"/>
    <w:rsid w:val="005D5DEE"/>
    <w:rsid w:val="005D6BF1"/>
    <w:rsid w:val="005D769E"/>
    <w:rsid w:val="005D77E3"/>
    <w:rsid w:val="005D7D08"/>
    <w:rsid w:val="005D7E93"/>
    <w:rsid w:val="005E0253"/>
    <w:rsid w:val="005E0C99"/>
    <w:rsid w:val="005E0CB8"/>
    <w:rsid w:val="005E1597"/>
    <w:rsid w:val="005E192D"/>
    <w:rsid w:val="005E2413"/>
    <w:rsid w:val="005E296E"/>
    <w:rsid w:val="005E2AFA"/>
    <w:rsid w:val="005E37EC"/>
    <w:rsid w:val="005E3A31"/>
    <w:rsid w:val="005E3AAC"/>
    <w:rsid w:val="005E3C55"/>
    <w:rsid w:val="005E4BBA"/>
    <w:rsid w:val="005E5464"/>
    <w:rsid w:val="005E624C"/>
    <w:rsid w:val="005E67A3"/>
    <w:rsid w:val="005E6E8E"/>
    <w:rsid w:val="005E78B2"/>
    <w:rsid w:val="005E7AD1"/>
    <w:rsid w:val="005F045B"/>
    <w:rsid w:val="005F07FE"/>
    <w:rsid w:val="005F0F7E"/>
    <w:rsid w:val="005F12E7"/>
    <w:rsid w:val="005F2A89"/>
    <w:rsid w:val="005F34A1"/>
    <w:rsid w:val="005F3F06"/>
    <w:rsid w:val="005F4B0B"/>
    <w:rsid w:val="005F516F"/>
    <w:rsid w:val="005F5EAF"/>
    <w:rsid w:val="005F5F97"/>
    <w:rsid w:val="005F60E8"/>
    <w:rsid w:val="005F620D"/>
    <w:rsid w:val="005F6437"/>
    <w:rsid w:val="005F66D3"/>
    <w:rsid w:val="005F6716"/>
    <w:rsid w:val="005F6AE5"/>
    <w:rsid w:val="005F6BAA"/>
    <w:rsid w:val="005F6C76"/>
    <w:rsid w:val="005F73CE"/>
    <w:rsid w:val="005F76B5"/>
    <w:rsid w:val="005F77E4"/>
    <w:rsid w:val="006013B4"/>
    <w:rsid w:val="00601859"/>
    <w:rsid w:val="00601989"/>
    <w:rsid w:val="006026C1"/>
    <w:rsid w:val="0060319C"/>
    <w:rsid w:val="00603D54"/>
    <w:rsid w:val="00603E26"/>
    <w:rsid w:val="00603E34"/>
    <w:rsid w:val="0060414A"/>
    <w:rsid w:val="00604696"/>
    <w:rsid w:val="00604E59"/>
    <w:rsid w:val="00605061"/>
    <w:rsid w:val="006051FF"/>
    <w:rsid w:val="006054CA"/>
    <w:rsid w:val="006059D2"/>
    <w:rsid w:val="00605A9E"/>
    <w:rsid w:val="006061D0"/>
    <w:rsid w:val="0060639C"/>
    <w:rsid w:val="006065CF"/>
    <w:rsid w:val="00606B7D"/>
    <w:rsid w:val="006103AA"/>
    <w:rsid w:val="00611123"/>
    <w:rsid w:val="006114F6"/>
    <w:rsid w:val="0061172E"/>
    <w:rsid w:val="0061225A"/>
    <w:rsid w:val="00612709"/>
    <w:rsid w:val="006128ED"/>
    <w:rsid w:val="00612E05"/>
    <w:rsid w:val="00612F69"/>
    <w:rsid w:val="00614433"/>
    <w:rsid w:val="00614B0A"/>
    <w:rsid w:val="006150B3"/>
    <w:rsid w:val="006151E3"/>
    <w:rsid w:val="006158A9"/>
    <w:rsid w:val="006169B3"/>
    <w:rsid w:val="00616D70"/>
    <w:rsid w:val="0061742F"/>
    <w:rsid w:val="00617680"/>
    <w:rsid w:val="0061788C"/>
    <w:rsid w:val="00617B39"/>
    <w:rsid w:val="00620213"/>
    <w:rsid w:val="00620736"/>
    <w:rsid w:val="0062241A"/>
    <w:rsid w:val="00622F41"/>
    <w:rsid w:val="006236A5"/>
    <w:rsid w:val="00623CF7"/>
    <w:rsid w:val="00625748"/>
    <w:rsid w:val="00625AF3"/>
    <w:rsid w:val="00625C43"/>
    <w:rsid w:val="00626AAF"/>
    <w:rsid w:val="00626F51"/>
    <w:rsid w:val="0062707E"/>
    <w:rsid w:val="00627B3F"/>
    <w:rsid w:val="00627D58"/>
    <w:rsid w:val="006301B9"/>
    <w:rsid w:val="0063168F"/>
    <w:rsid w:val="00631B76"/>
    <w:rsid w:val="006320A3"/>
    <w:rsid w:val="006327C8"/>
    <w:rsid w:val="00632CBB"/>
    <w:rsid w:val="00633105"/>
    <w:rsid w:val="0063357D"/>
    <w:rsid w:val="00633F50"/>
    <w:rsid w:val="006348BD"/>
    <w:rsid w:val="00634EB5"/>
    <w:rsid w:val="006354D5"/>
    <w:rsid w:val="00635C0D"/>
    <w:rsid w:val="00635CE8"/>
    <w:rsid w:val="006366D7"/>
    <w:rsid w:val="00637073"/>
    <w:rsid w:val="006370B5"/>
    <w:rsid w:val="00637274"/>
    <w:rsid w:val="006372B1"/>
    <w:rsid w:val="006375CC"/>
    <w:rsid w:val="00637610"/>
    <w:rsid w:val="0063771F"/>
    <w:rsid w:val="0063779A"/>
    <w:rsid w:val="00640B30"/>
    <w:rsid w:val="00640D3E"/>
    <w:rsid w:val="00640D88"/>
    <w:rsid w:val="0064176D"/>
    <w:rsid w:val="00641A21"/>
    <w:rsid w:val="00641ACD"/>
    <w:rsid w:val="006425E0"/>
    <w:rsid w:val="0064366B"/>
    <w:rsid w:val="006438D1"/>
    <w:rsid w:val="00644231"/>
    <w:rsid w:val="00644AC6"/>
    <w:rsid w:val="00644B0B"/>
    <w:rsid w:val="00644BDE"/>
    <w:rsid w:val="00644F0D"/>
    <w:rsid w:val="0064641A"/>
    <w:rsid w:val="006466A6"/>
    <w:rsid w:val="00646A5C"/>
    <w:rsid w:val="00646E8C"/>
    <w:rsid w:val="00646F73"/>
    <w:rsid w:val="006479F6"/>
    <w:rsid w:val="00647B9B"/>
    <w:rsid w:val="00651700"/>
    <w:rsid w:val="006517D4"/>
    <w:rsid w:val="00652431"/>
    <w:rsid w:val="006526EF"/>
    <w:rsid w:val="00652732"/>
    <w:rsid w:val="006528B5"/>
    <w:rsid w:val="00652DEF"/>
    <w:rsid w:val="00653267"/>
    <w:rsid w:val="0065352E"/>
    <w:rsid w:val="00654CC4"/>
    <w:rsid w:val="00655201"/>
    <w:rsid w:val="00655F67"/>
    <w:rsid w:val="0065614C"/>
    <w:rsid w:val="006564C3"/>
    <w:rsid w:val="00656882"/>
    <w:rsid w:val="00656FF5"/>
    <w:rsid w:val="0065717D"/>
    <w:rsid w:val="00657405"/>
    <w:rsid w:val="0065754F"/>
    <w:rsid w:val="00657835"/>
    <w:rsid w:val="00660AAF"/>
    <w:rsid w:val="006617AF"/>
    <w:rsid w:val="00661C05"/>
    <w:rsid w:val="0066225A"/>
    <w:rsid w:val="006626FE"/>
    <w:rsid w:val="00662AB1"/>
    <w:rsid w:val="00663A7B"/>
    <w:rsid w:val="006643E8"/>
    <w:rsid w:val="006645FA"/>
    <w:rsid w:val="00664D02"/>
    <w:rsid w:val="00665099"/>
    <w:rsid w:val="0066530E"/>
    <w:rsid w:val="0066549C"/>
    <w:rsid w:val="00665EEA"/>
    <w:rsid w:val="00666DBD"/>
    <w:rsid w:val="00667754"/>
    <w:rsid w:val="006678A6"/>
    <w:rsid w:val="00667BF5"/>
    <w:rsid w:val="0067067C"/>
    <w:rsid w:val="006709B7"/>
    <w:rsid w:val="00671352"/>
    <w:rsid w:val="006715F6"/>
    <w:rsid w:val="00672244"/>
    <w:rsid w:val="006726EB"/>
    <w:rsid w:val="00673884"/>
    <w:rsid w:val="00673DDC"/>
    <w:rsid w:val="00673ED4"/>
    <w:rsid w:val="00675A91"/>
    <w:rsid w:val="006766CA"/>
    <w:rsid w:val="006767A9"/>
    <w:rsid w:val="006767C9"/>
    <w:rsid w:val="00676DAC"/>
    <w:rsid w:val="00676DAD"/>
    <w:rsid w:val="00676EEB"/>
    <w:rsid w:val="00680B94"/>
    <w:rsid w:val="00680E79"/>
    <w:rsid w:val="006824BA"/>
    <w:rsid w:val="00682874"/>
    <w:rsid w:val="00683B33"/>
    <w:rsid w:val="00685244"/>
    <w:rsid w:val="00685832"/>
    <w:rsid w:val="00685FC5"/>
    <w:rsid w:val="00686118"/>
    <w:rsid w:val="0068662F"/>
    <w:rsid w:val="0068690A"/>
    <w:rsid w:val="006873B3"/>
    <w:rsid w:val="00690026"/>
    <w:rsid w:val="00690566"/>
    <w:rsid w:val="00691600"/>
    <w:rsid w:val="00691775"/>
    <w:rsid w:val="0069195C"/>
    <w:rsid w:val="00691FD1"/>
    <w:rsid w:val="00692368"/>
    <w:rsid w:val="00692985"/>
    <w:rsid w:val="00693390"/>
    <w:rsid w:val="00693851"/>
    <w:rsid w:val="00694549"/>
    <w:rsid w:val="00695980"/>
    <w:rsid w:val="00696972"/>
    <w:rsid w:val="006970D2"/>
    <w:rsid w:val="00697837"/>
    <w:rsid w:val="006A0E64"/>
    <w:rsid w:val="006A0F3B"/>
    <w:rsid w:val="006A1344"/>
    <w:rsid w:val="006A1470"/>
    <w:rsid w:val="006A1637"/>
    <w:rsid w:val="006A1DE9"/>
    <w:rsid w:val="006A1E02"/>
    <w:rsid w:val="006A3190"/>
    <w:rsid w:val="006A3323"/>
    <w:rsid w:val="006A3BA8"/>
    <w:rsid w:val="006A3ECB"/>
    <w:rsid w:val="006A42B2"/>
    <w:rsid w:val="006A4F03"/>
    <w:rsid w:val="006A50A3"/>
    <w:rsid w:val="006A6329"/>
    <w:rsid w:val="006A68F2"/>
    <w:rsid w:val="006A72B3"/>
    <w:rsid w:val="006A7647"/>
    <w:rsid w:val="006A793F"/>
    <w:rsid w:val="006A7CF0"/>
    <w:rsid w:val="006B03EF"/>
    <w:rsid w:val="006B162B"/>
    <w:rsid w:val="006B1791"/>
    <w:rsid w:val="006B1B52"/>
    <w:rsid w:val="006B30C7"/>
    <w:rsid w:val="006B31AC"/>
    <w:rsid w:val="006B3478"/>
    <w:rsid w:val="006B4939"/>
    <w:rsid w:val="006B497D"/>
    <w:rsid w:val="006B4B2E"/>
    <w:rsid w:val="006B4DB3"/>
    <w:rsid w:val="006B4E30"/>
    <w:rsid w:val="006B5386"/>
    <w:rsid w:val="006B5BED"/>
    <w:rsid w:val="006B5C3A"/>
    <w:rsid w:val="006B5D82"/>
    <w:rsid w:val="006B5F45"/>
    <w:rsid w:val="006B6325"/>
    <w:rsid w:val="006B6CB8"/>
    <w:rsid w:val="006B6F95"/>
    <w:rsid w:val="006B7DED"/>
    <w:rsid w:val="006C0967"/>
    <w:rsid w:val="006C12CF"/>
    <w:rsid w:val="006C13E3"/>
    <w:rsid w:val="006C1452"/>
    <w:rsid w:val="006C14D5"/>
    <w:rsid w:val="006C2BD8"/>
    <w:rsid w:val="006C2CEE"/>
    <w:rsid w:val="006C3390"/>
    <w:rsid w:val="006C35B0"/>
    <w:rsid w:val="006C3896"/>
    <w:rsid w:val="006C4A23"/>
    <w:rsid w:val="006C4DA3"/>
    <w:rsid w:val="006C5549"/>
    <w:rsid w:val="006C5961"/>
    <w:rsid w:val="006C627C"/>
    <w:rsid w:val="006C62BD"/>
    <w:rsid w:val="006C6BCF"/>
    <w:rsid w:val="006C6E2C"/>
    <w:rsid w:val="006C7026"/>
    <w:rsid w:val="006C7756"/>
    <w:rsid w:val="006D0A92"/>
    <w:rsid w:val="006D1197"/>
    <w:rsid w:val="006D1204"/>
    <w:rsid w:val="006D1BB2"/>
    <w:rsid w:val="006D1F84"/>
    <w:rsid w:val="006D2667"/>
    <w:rsid w:val="006D31DD"/>
    <w:rsid w:val="006D41C9"/>
    <w:rsid w:val="006D425B"/>
    <w:rsid w:val="006D4E73"/>
    <w:rsid w:val="006D51BE"/>
    <w:rsid w:val="006D568A"/>
    <w:rsid w:val="006D643D"/>
    <w:rsid w:val="006D665F"/>
    <w:rsid w:val="006D6BED"/>
    <w:rsid w:val="006D6FD6"/>
    <w:rsid w:val="006D7411"/>
    <w:rsid w:val="006D77D7"/>
    <w:rsid w:val="006D7823"/>
    <w:rsid w:val="006D7A12"/>
    <w:rsid w:val="006E01EB"/>
    <w:rsid w:val="006E1B18"/>
    <w:rsid w:val="006E2624"/>
    <w:rsid w:val="006E3737"/>
    <w:rsid w:val="006E376F"/>
    <w:rsid w:val="006E37D8"/>
    <w:rsid w:val="006E3B04"/>
    <w:rsid w:val="006E47AF"/>
    <w:rsid w:val="006E48AF"/>
    <w:rsid w:val="006E5358"/>
    <w:rsid w:val="006E589D"/>
    <w:rsid w:val="006E5BF4"/>
    <w:rsid w:val="006E5E0B"/>
    <w:rsid w:val="006E7604"/>
    <w:rsid w:val="006E798E"/>
    <w:rsid w:val="006E7DB6"/>
    <w:rsid w:val="006F0B67"/>
    <w:rsid w:val="006F17EC"/>
    <w:rsid w:val="006F1D56"/>
    <w:rsid w:val="006F20B8"/>
    <w:rsid w:val="006F2355"/>
    <w:rsid w:val="006F23C7"/>
    <w:rsid w:val="006F2FEE"/>
    <w:rsid w:val="006F30CC"/>
    <w:rsid w:val="006F425F"/>
    <w:rsid w:val="006F47A1"/>
    <w:rsid w:val="006F5B39"/>
    <w:rsid w:val="006F5CD4"/>
    <w:rsid w:val="006F5DCA"/>
    <w:rsid w:val="006F609E"/>
    <w:rsid w:val="006F67F4"/>
    <w:rsid w:val="006F6C5D"/>
    <w:rsid w:val="006F6DE4"/>
    <w:rsid w:val="006F79A6"/>
    <w:rsid w:val="006F7AC8"/>
    <w:rsid w:val="006F7FE1"/>
    <w:rsid w:val="0070056C"/>
    <w:rsid w:val="00700AC9"/>
    <w:rsid w:val="00701A49"/>
    <w:rsid w:val="0070296A"/>
    <w:rsid w:val="0070300D"/>
    <w:rsid w:val="007030D1"/>
    <w:rsid w:val="0070332E"/>
    <w:rsid w:val="007033FF"/>
    <w:rsid w:val="0070401E"/>
    <w:rsid w:val="007044C3"/>
    <w:rsid w:val="007044CA"/>
    <w:rsid w:val="007046B9"/>
    <w:rsid w:val="00704AA0"/>
    <w:rsid w:val="007050D5"/>
    <w:rsid w:val="00705D0A"/>
    <w:rsid w:val="007061FE"/>
    <w:rsid w:val="00706C07"/>
    <w:rsid w:val="00706E38"/>
    <w:rsid w:val="0070723A"/>
    <w:rsid w:val="007079CB"/>
    <w:rsid w:val="00710261"/>
    <w:rsid w:val="007103C3"/>
    <w:rsid w:val="0071138F"/>
    <w:rsid w:val="00711ECB"/>
    <w:rsid w:val="00712244"/>
    <w:rsid w:val="0071263A"/>
    <w:rsid w:val="0071281A"/>
    <w:rsid w:val="0071303C"/>
    <w:rsid w:val="007142E6"/>
    <w:rsid w:val="00714B78"/>
    <w:rsid w:val="00716355"/>
    <w:rsid w:val="00716436"/>
    <w:rsid w:val="00716456"/>
    <w:rsid w:val="00716578"/>
    <w:rsid w:val="007170F6"/>
    <w:rsid w:val="007172F8"/>
    <w:rsid w:val="00717A79"/>
    <w:rsid w:val="00720434"/>
    <w:rsid w:val="0072081A"/>
    <w:rsid w:val="00720AFC"/>
    <w:rsid w:val="00720BEE"/>
    <w:rsid w:val="00720F94"/>
    <w:rsid w:val="00721097"/>
    <w:rsid w:val="00721334"/>
    <w:rsid w:val="00721636"/>
    <w:rsid w:val="00721C06"/>
    <w:rsid w:val="00723C84"/>
    <w:rsid w:val="00723D2E"/>
    <w:rsid w:val="00723D87"/>
    <w:rsid w:val="0072462D"/>
    <w:rsid w:val="00724C15"/>
    <w:rsid w:val="007252FC"/>
    <w:rsid w:val="00725E3B"/>
    <w:rsid w:val="007263C0"/>
    <w:rsid w:val="007273CF"/>
    <w:rsid w:val="0072743B"/>
    <w:rsid w:val="00727B51"/>
    <w:rsid w:val="00727F96"/>
    <w:rsid w:val="0073076F"/>
    <w:rsid w:val="00730F14"/>
    <w:rsid w:val="00730F48"/>
    <w:rsid w:val="00731497"/>
    <w:rsid w:val="0073191E"/>
    <w:rsid w:val="00732DE2"/>
    <w:rsid w:val="00734636"/>
    <w:rsid w:val="0073484A"/>
    <w:rsid w:val="00735090"/>
    <w:rsid w:val="00735BFF"/>
    <w:rsid w:val="007361F6"/>
    <w:rsid w:val="007362BE"/>
    <w:rsid w:val="007373F5"/>
    <w:rsid w:val="0073783E"/>
    <w:rsid w:val="007404F5"/>
    <w:rsid w:val="00740CE8"/>
    <w:rsid w:val="00740EC1"/>
    <w:rsid w:val="00741DF2"/>
    <w:rsid w:val="00742519"/>
    <w:rsid w:val="00742567"/>
    <w:rsid w:val="00742FC4"/>
    <w:rsid w:val="0074377D"/>
    <w:rsid w:val="0074382B"/>
    <w:rsid w:val="00743871"/>
    <w:rsid w:val="00744109"/>
    <w:rsid w:val="00744B7D"/>
    <w:rsid w:val="00744C39"/>
    <w:rsid w:val="0074563E"/>
    <w:rsid w:val="00746012"/>
    <w:rsid w:val="0074629C"/>
    <w:rsid w:val="0074634B"/>
    <w:rsid w:val="00746902"/>
    <w:rsid w:val="007469F1"/>
    <w:rsid w:val="0074770A"/>
    <w:rsid w:val="00750202"/>
    <w:rsid w:val="00750F46"/>
    <w:rsid w:val="0075112C"/>
    <w:rsid w:val="007514F9"/>
    <w:rsid w:val="00751A18"/>
    <w:rsid w:val="00751DAA"/>
    <w:rsid w:val="00752074"/>
    <w:rsid w:val="00753855"/>
    <w:rsid w:val="007548EF"/>
    <w:rsid w:val="007550A3"/>
    <w:rsid w:val="007552FF"/>
    <w:rsid w:val="00755E55"/>
    <w:rsid w:val="00755F8E"/>
    <w:rsid w:val="0075698C"/>
    <w:rsid w:val="00756ADC"/>
    <w:rsid w:val="00760A34"/>
    <w:rsid w:val="00760C58"/>
    <w:rsid w:val="007610DB"/>
    <w:rsid w:val="007615D9"/>
    <w:rsid w:val="0076175D"/>
    <w:rsid w:val="00761E5B"/>
    <w:rsid w:val="00761F51"/>
    <w:rsid w:val="007622CC"/>
    <w:rsid w:val="007623DB"/>
    <w:rsid w:val="00762B6C"/>
    <w:rsid w:val="007630E8"/>
    <w:rsid w:val="0076434C"/>
    <w:rsid w:val="00765483"/>
    <w:rsid w:val="00765AA4"/>
    <w:rsid w:val="00766595"/>
    <w:rsid w:val="00766692"/>
    <w:rsid w:val="0076681D"/>
    <w:rsid w:val="0076729C"/>
    <w:rsid w:val="007706D2"/>
    <w:rsid w:val="007716AC"/>
    <w:rsid w:val="00771720"/>
    <w:rsid w:val="00771982"/>
    <w:rsid w:val="00771CC7"/>
    <w:rsid w:val="007724B6"/>
    <w:rsid w:val="0077258B"/>
    <w:rsid w:val="007726D7"/>
    <w:rsid w:val="00772C32"/>
    <w:rsid w:val="007736BB"/>
    <w:rsid w:val="00774451"/>
    <w:rsid w:val="007746A3"/>
    <w:rsid w:val="00774C49"/>
    <w:rsid w:val="007756E3"/>
    <w:rsid w:val="00776ADC"/>
    <w:rsid w:val="00776FCC"/>
    <w:rsid w:val="007772DD"/>
    <w:rsid w:val="007774C7"/>
    <w:rsid w:val="00777675"/>
    <w:rsid w:val="00780DE2"/>
    <w:rsid w:val="007817BA"/>
    <w:rsid w:val="007821D0"/>
    <w:rsid w:val="00782A95"/>
    <w:rsid w:val="007843E0"/>
    <w:rsid w:val="007852A0"/>
    <w:rsid w:val="00785777"/>
    <w:rsid w:val="00786064"/>
    <w:rsid w:val="007860CC"/>
    <w:rsid w:val="00786E4B"/>
    <w:rsid w:val="00787ACB"/>
    <w:rsid w:val="00790855"/>
    <w:rsid w:val="00790CDE"/>
    <w:rsid w:val="00791004"/>
    <w:rsid w:val="00791C86"/>
    <w:rsid w:val="00792605"/>
    <w:rsid w:val="0079291A"/>
    <w:rsid w:val="00792A5F"/>
    <w:rsid w:val="00792CF1"/>
    <w:rsid w:val="007931C6"/>
    <w:rsid w:val="00794613"/>
    <w:rsid w:val="0079551B"/>
    <w:rsid w:val="007955FF"/>
    <w:rsid w:val="00796513"/>
    <w:rsid w:val="00796CC2"/>
    <w:rsid w:val="00797BDB"/>
    <w:rsid w:val="00797D9D"/>
    <w:rsid w:val="007A0462"/>
    <w:rsid w:val="007A2168"/>
    <w:rsid w:val="007A2674"/>
    <w:rsid w:val="007A28C9"/>
    <w:rsid w:val="007A2951"/>
    <w:rsid w:val="007A32BE"/>
    <w:rsid w:val="007A39BC"/>
    <w:rsid w:val="007A3BC8"/>
    <w:rsid w:val="007A3E20"/>
    <w:rsid w:val="007A4002"/>
    <w:rsid w:val="007A46D2"/>
    <w:rsid w:val="007A49EC"/>
    <w:rsid w:val="007A4B4F"/>
    <w:rsid w:val="007A519A"/>
    <w:rsid w:val="007A56E7"/>
    <w:rsid w:val="007A5863"/>
    <w:rsid w:val="007A609C"/>
    <w:rsid w:val="007A720E"/>
    <w:rsid w:val="007A7924"/>
    <w:rsid w:val="007A7D32"/>
    <w:rsid w:val="007B0227"/>
    <w:rsid w:val="007B1E10"/>
    <w:rsid w:val="007B25B3"/>
    <w:rsid w:val="007B2E0A"/>
    <w:rsid w:val="007B330C"/>
    <w:rsid w:val="007B5541"/>
    <w:rsid w:val="007B577B"/>
    <w:rsid w:val="007B6002"/>
    <w:rsid w:val="007B61B2"/>
    <w:rsid w:val="007B6323"/>
    <w:rsid w:val="007B63C5"/>
    <w:rsid w:val="007B665F"/>
    <w:rsid w:val="007B6BF0"/>
    <w:rsid w:val="007C092B"/>
    <w:rsid w:val="007C0B80"/>
    <w:rsid w:val="007C0ED9"/>
    <w:rsid w:val="007C1243"/>
    <w:rsid w:val="007C21A8"/>
    <w:rsid w:val="007C232C"/>
    <w:rsid w:val="007C245B"/>
    <w:rsid w:val="007C26A6"/>
    <w:rsid w:val="007C2D76"/>
    <w:rsid w:val="007C3B87"/>
    <w:rsid w:val="007C5338"/>
    <w:rsid w:val="007C5DEE"/>
    <w:rsid w:val="007C62FE"/>
    <w:rsid w:val="007C6EB6"/>
    <w:rsid w:val="007C79BF"/>
    <w:rsid w:val="007C7D49"/>
    <w:rsid w:val="007D0BF9"/>
    <w:rsid w:val="007D0EC2"/>
    <w:rsid w:val="007D24FE"/>
    <w:rsid w:val="007D2EDC"/>
    <w:rsid w:val="007D3189"/>
    <w:rsid w:val="007D3747"/>
    <w:rsid w:val="007D40C4"/>
    <w:rsid w:val="007D4770"/>
    <w:rsid w:val="007D49A3"/>
    <w:rsid w:val="007D4B4E"/>
    <w:rsid w:val="007D4E2C"/>
    <w:rsid w:val="007D4E9A"/>
    <w:rsid w:val="007D5065"/>
    <w:rsid w:val="007D6817"/>
    <w:rsid w:val="007D6A96"/>
    <w:rsid w:val="007D717F"/>
    <w:rsid w:val="007D7387"/>
    <w:rsid w:val="007D77BF"/>
    <w:rsid w:val="007D7D08"/>
    <w:rsid w:val="007E0132"/>
    <w:rsid w:val="007E01A2"/>
    <w:rsid w:val="007E057D"/>
    <w:rsid w:val="007E0C7C"/>
    <w:rsid w:val="007E0D1B"/>
    <w:rsid w:val="007E14B0"/>
    <w:rsid w:val="007E16D6"/>
    <w:rsid w:val="007E1A4D"/>
    <w:rsid w:val="007E2079"/>
    <w:rsid w:val="007E2F82"/>
    <w:rsid w:val="007E329B"/>
    <w:rsid w:val="007E3351"/>
    <w:rsid w:val="007E3D93"/>
    <w:rsid w:val="007E4FD1"/>
    <w:rsid w:val="007E569C"/>
    <w:rsid w:val="007E5D1D"/>
    <w:rsid w:val="007E5D42"/>
    <w:rsid w:val="007E5E7B"/>
    <w:rsid w:val="007E6534"/>
    <w:rsid w:val="007E670B"/>
    <w:rsid w:val="007E698F"/>
    <w:rsid w:val="007E6B47"/>
    <w:rsid w:val="007E71B8"/>
    <w:rsid w:val="007E7647"/>
    <w:rsid w:val="007E76C5"/>
    <w:rsid w:val="007E7E3F"/>
    <w:rsid w:val="007F04CA"/>
    <w:rsid w:val="007F1830"/>
    <w:rsid w:val="007F1961"/>
    <w:rsid w:val="007F2373"/>
    <w:rsid w:val="007F2393"/>
    <w:rsid w:val="007F2692"/>
    <w:rsid w:val="007F2A14"/>
    <w:rsid w:val="007F2A1A"/>
    <w:rsid w:val="007F2C97"/>
    <w:rsid w:val="007F37CC"/>
    <w:rsid w:val="007F3F95"/>
    <w:rsid w:val="007F4B52"/>
    <w:rsid w:val="007F55F9"/>
    <w:rsid w:val="007F59CF"/>
    <w:rsid w:val="007F5B48"/>
    <w:rsid w:val="007F5F70"/>
    <w:rsid w:val="007F6B2C"/>
    <w:rsid w:val="007F6D38"/>
    <w:rsid w:val="007F7063"/>
    <w:rsid w:val="007F7DF2"/>
    <w:rsid w:val="00800473"/>
    <w:rsid w:val="0080051A"/>
    <w:rsid w:val="008009A0"/>
    <w:rsid w:val="00800A24"/>
    <w:rsid w:val="00800FA9"/>
    <w:rsid w:val="00801383"/>
    <w:rsid w:val="008018BE"/>
    <w:rsid w:val="00801AFA"/>
    <w:rsid w:val="00801B88"/>
    <w:rsid w:val="00801E50"/>
    <w:rsid w:val="00802640"/>
    <w:rsid w:val="00802656"/>
    <w:rsid w:val="00802793"/>
    <w:rsid w:val="00802D70"/>
    <w:rsid w:val="0080325D"/>
    <w:rsid w:val="0080380F"/>
    <w:rsid w:val="00803AE3"/>
    <w:rsid w:val="00804510"/>
    <w:rsid w:val="00804A57"/>
    <w:rsid w:val="00804DC2"/>
    <w:rsid w:val="008054A2"/>
    <w:rsid w:val="00805561"/>
    <w:rsid w:val="0080578F"/>
    <w:rsid w:val="00805FA1"/>
    <w:rsid w:val="00806281"/>
    <w:rsid w:val="00806563"/>
    <w:rsid w:val="00806AFF"/>
    <w:rsid w:val="00806CCD"/>
    <w:rsid w:val="00806D4A"/>
    <w:rsid w:val="008073AA"/>
    <w:rsid w:val="0080778B"/>
    <w:rsid w:val="00807AAC"/>
    <w:rsid w:val="00807D9D"/>
    <w:rsid w:val="00807E48"/>
    <w:rsid w:val="00807F09"/>
    <w:rsid w:val="0081063B"/>
    <w:rsid w:val="00810D32"/>
    <w:rsid w:val="008121F1"/>
    <w:rsid w:val="0081237B"/>
    <w:rsid w:val="0081337A"/>
    <w:rsid w:val="00813A65"/>
    <w:rsid w:val="00813EB5"/>
    <w:rsid w:val="00814354"/>
    <w:rsid w:val="00815661"/>
    <w:rsid w:val="008159A9"/>
    <w:rsid w:val="00816128"/>
    <w:rsid w:val="0081624C"/>
    <w:rsid w:val="00816645"/>
    <w:rsid w:val="008168D4"/>
    <w:rsid w:val="00816917"/>
    <w:rsid w:val="00816A96"/>
    <w:rsid w:val="00816C89"/>
    <w:rsid w:val="00816EB8"/>
    <w:rsid w:val="00816F54"/>
    <w:rsid w:val="0081774E"/>
    <w:rsid w:val="00817881"/>
    <w:rsid w:val="00820664"/>
    <w:rsid w:val="00820742"/>
    <w:rsid w:val="00820C11"/>
    <w:rsid w:val="00820DAA"/>
    <w:rsid w:val="00821C38"/>
    <w:rsid w:val="00822228"/>
    <w:rsid w:val="008222E8"/>
    <w:rsid w:val="00822E25"/>
    <w:rsid w:val="00822FAE"/>
    <w:rsid w:val="00823ADD"/>
    <w:rsid w:val="00824609"/>
    <w:rsid w:val="008255FE"/>
    <w:rsid w:val="00825C7E"/>
    <w:rsid w:val="00825DB5"/>
    <w:rsid w:val="00826155"/>
    <w:rsid w:val="0082675F"/>
    <w:rsid w:val="00826BD3"/>
    <w:rsid w:val="00827EB1"/>
    <w:rsid w:val="00830E57"/>
    <w:rsid w:val="00831DCF"/>
    <w:rsid w:val="00832502"/>
    <w:rsid w:val="008326FA"/>
    <w:rsid w:val="008341FA"/>
    <w:rsid w:val="00834369"/>
    <w:rsid w:val="00834782"/>
    <w:rsid w:val="00834F9E"/>
    <w:rsid w:val="0083509A"/>
    <w:rsid w:val="00835995"/>
    <w:rsid w:val="008361E0"/>
    <w:rsid w:val="00836A9E"/>
    <w:rsid w:val="00836C42"/>
    <w:rsid w:val="008372B4"/>
    <w:rsid w:val="00837426"/>
    <w:rsid w:val="008379B5"/>
    <w:rsid w:val="00837C78"/>
    <w:rsid w:val="0084051D"/>
    <w:rsid w:val="008407C1"/>
    <w:rsid w:val="008418E4"/>
    <w:rsid w:val="0084218B"/>
    <w:rsid w:val="00842236"/>
    <w:rsid w:val="008428EE"/>
    <w:rsid w:val="00842D9B"/>
    <w:rsid w:val="00843882"/>
    <w:rsid w:val="00844674"/>
    <w:rsid w:val="00844A8E"/>
    <w:rsid w:val="00844C1C"/>
    <w:rsid w:val="00846BC2"/>
    <w:rsid w:val="0084714D"/>
    <w:rsid w:val="00850119"/>
    <w:rsid w:val="008509DB"/>
    <w:rsid w:val="00850C94"/>
    <w:rsid w:val="008515BF"/>
    <w:rsid w:val="0085296A"/>
    <w:rsid w:val="00852E16"/>
    <w:rsid w:val="00853DBD"/>
    <w:rsid w:val="00853EB2"/>
    <w:rsid w:val="00853F74"/>
    <w:rsid w:val="00854207"/>
    <w:rsid w:val="00854715"/>
    <w:rsid w:val="00854C86"/>
    <w:rsid w:val="00854FC9"/>
    <w:rsid w:val="0085542E"/>
    <w:rsid w:val="008557E0"/>
    <w:rsid w:val="00856467"/>
    <w:rsid w:val="00856C9D"/>
    <w:rsid w:val="00856D56"/>
    <w:rsid w:val="00856D62"/>
    <w:rsid w:val="00860205"/>
    <w:rsid w:val="008626BE"/>
    <w:rsid w:val="008629BA"/>
    <w:rsid w:val="008629F6"/>
    <w:rsid w:val="00862FCE"/>
    <w:rsid w:val="008632F5"/>
    <w:rsid w:val="008636AB"/>
    <w:rsid w:val="00863AAB"/>
    <w:rsid w:val="00864CAE"/>
    <w:rsid w:val="00865883"/>
    <w:rsid w:val="008658C5"/>
    <w:rsid w:val="00865FC9"/>
    <w:rsid w:val="008663EF"/>
    <w:rsid w:val="008667F2"/>
    <w:rsid w:val="00866BE0"/>
    <w:rsid w:val="00866DC3"/>
    <w:rsid w:val="008701AB"/>
    <w:rsid w:val="0087042B"/>
    <w:rsid w:val="0087078C"/>
    <w:rsid w:val="00871253"/>
    <w:rsid w:val="00871B12"/>
    <w:rsid w:val="00872487"/>
    <w:rsid w:val="0087278A"/>
    <w:rsid w:val="00872843"/>
    <w:rsid w:val="00872AED"/>
    <w:rsid w:val="00872C74"/>
    <w:rsid w:val="00873F4C"/>
    <w:rsid w:val="0087449C"/>
    <w:rsid w:val="00874D51"/>
    <w:rsid w:val="0087515B"/>
    <w:rsid w:val="008751CA"/>
    <w:rsid w:val="00875B75"/>
    <w:rsid w:val="00875CF0"/>
    <w:rsid w:val="00875EC0"/>
    <w:rsid w:val="00876AA9"/>
    <w:rsid w:val="00876BFB"/>
    <w:rsid w:val="00876D1C"/>
    <w:rsid w:val="008771A2"/>
    <w:rsid w:val="0087725A"/>
    <w:rsid w:val="00877451"/>
    <w:rsid w:val="00877C30"/>
    <w:rsid w:val="00880D68"/>
    <w:rsid w:val="00880F8B"/>
    <w:rsid w:val="008813F3"/>
    <w:rsid w:val="008816AA"/>
    <w:rsid w:val="008816AD"/>
    <w:rsid w:val="00881C18"/>
    <w:rsid w:val="00881D67"/>
    <w:rsid w:val="008823D3"/>
    <w:rsid w:val="008826FB"/>
    <w:rsid w:val="0088279F"/>
    <w:rsid w:val="008827B2"/>
    <w:rsid w:val="00882C43"/>
    <w:rsid w:val="00883739"/>
    <w:rsid w:val="00884306"/>
    <w:rsid w:val="00884E43"/>
    <w:rsid w:val="008850A5"/>
    <w:rsid w:val="008852CC"/>
    <w:rsid w:val="008865C5"/>
    <w:rsid w:val="0088665C"/>
    <w:rsid w:val="00886C43"/>
    <w:rsid w:val="0088769F"/>
    <w:rsid w:val="00890B58"/>
    <w:rsid w:val="00890B93"/>
    <w:rsid w:val="0089127E"/>
    <w:rsid w:val="008917D2"/>
    <w:rsid w:val="00891969"/>
    <w:rsid w:val="00891E28"/>
    <w:rsid w:val="0089233E"/>
    <w:rsid w:val="0089277A"/>
    <w:rsid w:val="00892F84"/>
    <w:rsid w:val="008930D5"/>
    <w:rsid w:val="008944EB"/>
    <w:rsid w:val="008959EA"/>
    <w:rsid w:val="00896BDA"/>
    <w:rsid w:val="00896CFB"/>
    <w:rsid w:val="00896F4C"/>
    <w:rsid w:val="008A06C3"/>
    <w:rsid w:val="008A100A"/>
    <w:rsid w:val="008A17D2"/>
    <w:rsid w:val="008A1CBF"/>
    <w:rsid w:val="008A1E8F"/>
    <w:rsid w:val="008A22B0"/>
    <w:rsid w:val="008A237A"/>
    <w:rsid w:val="008A2CE7"/>
    <w:rsid w:val="008A33F5"/>
    <w:rsid w:val="008A3649"/>
    <w:rsid w:val="008A3B48"/>
    <w:rsid w:val="008A3F96"/>
    <w:rsid w:val="008A43CC"/>
    <w:rsid w:val="008A4F0E"/>
    <w:rsid w:val="008A4F19"/>
    <w:rsid w:val="008A5118"/>
    <w:rsid w:val="008A53F2"/>
    <w:rsid w:val="008A5714"/>
    <w:rsid w:val="008A63B8"/>
    <w:rsid w:val="008A654D"/>
    <w:rsid w:val="008A6F32"/>
    <w:rsid w:val="008A73C2"/>
    <w:rsid w:val="008A7BDA"/>
    <w:rsid w:val="008A7C4A"/>
    <w:rsid w:val="008B0709"/>
    <w:rsid w:val="008B0972"/>
    <w:rsid w:val="008B153C"/>
    <w:rsid w:val="008B2732"/>
    <w:rsid w:val="008B2DEB"/>
    <w:rsid w:val="008B49BF"/>
    <w:rsid w:val="008B4D5F"/>
    <w:rsid w:val="008B57E5"/>
    <w:rsid w:val="008B5D91"/>
    <w:rsid w:val="008B6484"/>
    <w:rsid w:val="008B6BF9"/>
    <w:rsid w:val="008B6F1C"/>
    <w:rsid w:val="008B7219"/>
    <w:rsid w:val="008B7342"/>
    <w:rsid w:val="008B77CD"/>
    <w:rsid w:val="008B7B5B"/>
    <w:rsid w:val="008C0A78"/>
    <w:rsid w:val="008C0C3C"/>
    <w:rsid w:val="008C149E"/>
    <w:rsid w:val="008C1B85"/>
    <w:rsid w:val="008C1F73"/>
    <w:rsid w:val="008C2019"/>
    <w:rsid w:val="008C241A"/>
    <w:rsid w:val="008C282F"/>
    <w:rsid w:val="008C442C"/>
    <w:rsid w:val="008C4684"/>
    <w:rsid w:val="008C48D6"/>
    <w:rsid w:val="008C520C"/>
    <w:rsid w:val="008C5375"/>
    <w:rsid w:val="008C5D8C"/>
    <w:rsid w:val="008C6AB1"/>
    <w:rsid w:val="008C7210"/>
    <w:rsid w:val="008C7436"/>
    <w:rsid w:val="008C79D1"/>
    <w:rsid w:val="008D040E"/>
    <w:rsid w:val="008D0866"/>
    <w:rsid w:val="008D0D0A"/>
    <w:rsid w:val="008D0F59"/>
    <w:rsid w:val="008D13F0"/>
    <w:rsid w:val="008D18A2"/>
    <w:rsid w:val="008D1B16"/>
    <w:rsid w:val="008D21B3"/>
    <w:rsid w:val="008D284A"/>
    <w:rsid w:val="008D3382"/>
    <w:rsid w:val="008D34D2"/>
    <w:rsid w:val="008D3850"/>
    <w:rsid w:val="008D3AE4"/>
    <w:rsid w:val="008D3E8A"/>
    <w:rsid w:val="008D44F1"/>
    <w:rsid w:val="008D45C8"/>
    <w:rsid w:val="008D5A20"/>
    <w:rsid w:val="008D770C"/>
    <w:rsid w:val="008E13D3"/>
    <w:rsid w:val="008E1EBD"/>
    <w:rsid w:val="008E1EFD"/>
    <w:rsid w:val="008E20E4"/>
    <w:rsid w:val="008E21A6"/>
    <w:rsid w:val="008E2CD2"/>
    <w:rsid w:val="008E3922"/>
    <w:rsid w:val="008E4085"/>
    <w:rsid w:val="008E515B"/>
    <w:rsid w:val="008E6061"/>
    <w:rsid w:val="008E63D4"/>
    <w:rsid w:val="008E676B"/>
    <w:rsid w:val="008E6A6F"/>
    <w:rsid w:val="008E6A89"/>
    <w:rsid w:val="008E6B46"/>
    <w:rsid w:val="008E70A5"/>
    <w:rsid w:val="008F0462"/>
    <w:rsid w:val="008F1D2F"/>
    <w:rsid w:val="008F2B6A"/>
    <w:rsid w:val="008F2D91"/>
    <w:rsid w:val="008F3500"/>
    <w:rsid w:val="008F3E51"/>
    <w:rsid w:val="008F444F"/>
    <w:rsid w:val="008F4B63"/>
    <w:rsid w:val="008F5564"/>
    <w:rsid w:val="008F5ECC"/>
    <w:rsid w:val="008F65C8"/>
    <w:rsid w:val="008F6605"/>
    <w:rsid w:val="008F6DE0"/>
    <w:rsid w:val="008F70FF"/>
    <w:rsid w:val="008F772B"/>
    <w:rsid w:val="008F77B7"/>
    <w:rsid w:val="008F7DEF"/>
    <w:rsid w:val="00900170"/>
    <w:rsid w:val="00900173"/>
    <w:rsid w:val="00900848"/>
    <w:rsid w:val="00900AAF"/>
    <w:rsid w:val="00900C1F"/>
    <w:rsid w:val="00900EAB"/>
    <w:rsid w:val="00902645"/>
    <w:rsid w:val="00902DC3"/>
    <w:rsid w:val="00902E42"/>
    <w:rsid w:val="009030FD"/>
    <w:rsid w:val="009039DE"/>
    <w:rsid w:val="00903DB0"/>
    <w:rsid w:val="009042AE"/>
    <w:rsid w:val="00904D01"/>
    <w:rsid w:val="00904E39"/>
    <w:rsid w:val="00906CE3"/>
    <w:rsid w:val="009070C7"/>
    <w:rsid w:val="00907772"/>
    <w:rsid w:val="009078A6"/>
    <w:rsid w:val="00907C7F"/>
    <w:rsid w:val="00910B5D"/>
    <w:rsid w:val="00910CB2"/>
    <w:rsid w:val="00911853"/>
    <w:rsid w:val="00912BD0"/>
    <w:rsid w:val="00912C8D"/>
    <w:rsid w:val="00912E0E"/>
    <w:rsid w:val="0091303E"/>
    <w:rsid w:val="009136C8"/>
    <w:rsid w:val="009145B3"/>
    <w:rsid w:val="00914690"/>
    <w:rsid w:val="009147BC"/>
    <w:rsid w:val="009147D2"/>
    <w:rsid w:val="00914FAE"/>
    <w:rsid w:val="009153BA"/>
    <w:rsid w:val="0091570D"/>
    <w:rsid w:val="009157DD"/>
    <w:rsid w:val="009163B0"/>
    <w:rsid w:val="0091672E"/>
    <w:rsid w:val="00916A4B"/>
    <w:rsid w:val="009172FA"/>
    <w:rsid w:val="00917B38"/>
    <w:rsid w:val="00917CD8"/>
    <w:rsid w:val="00920C19"/>
    <w:rsid w:val="0092176C"/>
    <w:rsid w:val="0092196F"/>
    <w:rsid w:val="00921B9B"/>
    <w:rsid w:val="00921C66"/>
    <w:rsid w:val="0092222C"/>
    <w:rsid w:val="00922625"/>
    <w:rsid w:val="00924123"/>
    <w:rsid w:val="009243ED"/>
    <w:rsid w:val="00924E2D"/>
    <w:rsid w:val="00924FD1"/>
    <w:rsid w:val="0092509E"/>
    <w:rsid w:val="009250DA"/>
    <w:rsid w:val="00925340"/>
    <w:rsid w:val="00925BA7"/>
    <w:rsid w:val="00926B52"/>
    <w:rsid w:val="00926F75"/>
    <w:rsid w:val="00930F5B"/>
    <w:rsid w:val="0093107F"/>
    <w:rsid w:val="00931A4F"/>
    <w:rsid w:val="00931B49"/>
    <w:rsid w:val="009332ED"/>
    <w:rsid w:val="00933450"/>
    <w:rsid w:val="009335B8"/>
    <w:rsid w:val="00933F91"/>
    <w:rsid w:val="00934493"/>
    <w:rsid w:val="00935001"/>
    <w:rsid w:val="009351A6"/>
    <w:rsid w:val="0093546E"/>
    <w:rsid w:val="00935694"/>
    <w:rsid w:val="0093578E"/>
    <w:rsid w:val="009359C0"/>
    <w:rsid w:val="009364DE"/>
    <w:rsid w:val="0093654A"/>
    <w:rsid w:val="00936682"/>
    <w:rsid w:val="00936F11"/>
    <w:rsid w:val="009377E4"/>
    <w:rsid w:val="00940575"/>
    <w:rsid w:val="00940E58"/>
    <w:rsid w:val="00941CC8"/>
    <w:rsid w:val="00941F2F"/>
    <w:rsid w:val="00941FF7"/>
    <w:rsid w:val="009421D9"/>
    <w:rsid w:val="009426CD"/>
    <w:rsid w:val="009426E2"/>
    <w:rsid w:val="00942A81"/>
    <w:rsid w:val="00942C35"/>
    <w:rsid w:val="0094384A"/>
    <w:rsid w:val="00943A16"/>
    <w:rsid w:val="00943B65"/>
    <w:rsid w:val="00944B40"/>
    <w:rsid w:val="00944D4A"/>
    <w:rsid w:val="00944D9B"/>
    <w:rsid w:val="00945E0A"/>
    <w:rsid w:val="009477F3"/>
    <w:rsid w:val="0095018D"/>
    <w:rsid w:val="00950484"/>
    <w:rsid w:val="009508D4"/>
    <w:rsid w:val="00951564"/>
    <w:rsid w:val="00952BCE"/>
    <w:rsid w:val="00953B4F"/>
    <w:rsid w:val="009540D6"/>
    <w:rsid w:val="009545C9"/>
    <w:rsid w:val="009545FC"/>
    <w:rsid w:val="00954666"/>
    <w:rsid w:val="00954826"/>
    <w:rsid w:val="00954EC8"/>
    <w:rsid w:val="00954F89"/>
    <w:rsid w:val="0095508A"/>
    <w:rsid w:val="00955B2A"/>
    <w:rsid w:val="0095619E"/>
    <w:rsid w:val="009564C6"/>
    <w:rsid w:val="00956CCC"/>
    <w:rsid w:val="00957B01"/>
    <w:rsid w:val="00960BEF"/>
    <w:rsid w:val="00960C89"/>
    <w:rsid w:val="00960F0A"/>
    <w:rsid w:val="00963467"/>
    <w:rsid w:val="009648AD"/>
    <w:rsid w:val="00964DA9"/>
    <w:rsid w:val="00964DD7"/>
    <w:rsid w:val="00966D96"/>
    <w:rsid w:val="00966F25"/>
    <w:rsid w:val="00966F38"/>
    <w:rsid w:val="00967970"/>
    <w:rsid w:val="00970DDB"/>
    <w:rsid w:val="00970EFB"/>
    <w:rsid w:val="009729DA"/>
    <w:rsid w:val="00972AD8"/>
    <w:rsid w:val="00972F0D"/>
    <w:rsid w:val="0097306B"/>
    <w:rsid w:val="00973893"/>
    <w:rsid w:val="00973B9F"/>
    <w:rsid w:val="009753AB"/>
    <w:rsid w:val="00975DA2"/>
    <w:rsid w:val="009762D3"/>
    <w:rsid w:val="009763A2"/>
    <w:rsid w:val="00976602"/>
    <w:rsid w:val="009773C5"/>
    <w:rsid w:val="00977EA0"/>
    <w:rsid w:val="00980B64"/>
    <w:rsid w:val="00980C16"/>
    <w:rsid w:val="00981961"/>
    <w:rsid w:val="00981AE0"/>
    <w:rsid w:val="00981B85"/>
    <w:rsid w:val="00981BFB"/>
    <w:rsid w:val="00981D42"/>
    <w:rsid w:val="0098224B"/>
    <w:rsid w:val="0098242F"/>
    <w:rsid w:val="00982EA2"/>
    <w:rsid w:val="00983F34"/>
    <w:rsid w:val="00984421"/>
    <w:rsid w:val="009857D4"/>
    <w:rsid w:val="0098622C"/>
    <w:rsid w:val="00986558"/>
    <w:rsid w:val="00986CCA"/>
    <w:rsid w:val="00987242"/>
    <w:rsid w:val="009874A4"/>
    <w:rsid w:val="00987B54"/>
    <w:rsid w:val="0099004C"/>
    <w:rsid w:val="00990856"/>
    <w:rsid w:val="009912D4"/>
    <w:rsid w:val="009914F6"/>
    <w:rsid w:val="0099167B"/>
    <w:rsid w:val="009917D1"/>
    <w:rsid w:val="009921F1"/>
    <w:rsid w:val="009923BE"/>
    <w:rsid w:val="009932D2"/>
    <w:rsid w:val="009939CF"/>
    <w:rsid w:val="0099535A"/>
    <w:rsid w:val="0099622B"/>
    <w:rsid w:val="00996238"/>
    <w:rsid w:val="00996284"/>
    <w:rsid w:val="009963F5"/>
    <w:rsid w:val="009967A1"/>
    <w:rsid w:val="00997A31"/>
    <w:rsid w:val="009A11A7"/>
    <w:rsid w:val="009A1545"/>
    <w:rsid w:val="009A1CCB"/>
    <w:rsid w:val="009A1F46"/>
    <w:rsid w:val="009A22CA"/>
    <w:rsid w:val="009A2382"/>
    <w:rsid w:val="009A27A8"/>
    <w:rsid w:val="009A31DD"/>
    <w:rsid w:val="009A3737"/>
    <w:rsid w:val="009A46C9"/>
    <w:rsid w:val="009A492F"/>
    <w:rsid w:val="009A5626"/>
    <w:rsid w:val="009A59AA"/>
    <w:rsid w:val="009A5AC5"/>
    <w:rsid w:val="009A6B3D"/>
    <w:rsid w:val="009A70A3"/>
    <w:rsid w:val="009B049A"/>
    <w:rsid w:val="009B0C7F"/>
    <w:rsid w:val="009B2677"/>
    <w:rsid w:val="009B292D"/>
    <w:rsid w:val="009B2CA6"/>
    <w:rsid w:val="009B3092"/>
    <w:rsid w:val="009B3C9C"/>
    <w:rsid w:val="009B3F7E"/>
    <w:rsid w:val="009B4352"/>
    <w:rsid w:val="009B4513"/>
    <w:rsid w:val="009B4A5E"/>
    <w:rsid w:val="009B4B4E"/>
    <w:rsid w:val="009B52C4"/>
    <w:rsid w:val="009B5309"/>
    <w:rsid w:val="009B533D"/>
    <w:rsid w:val="009B5D5B"/>
    <w:rsid w:val="009B63E0"/>
    <w:rsid w:val="009B6451"/>
    <w:rsid w:val="009B6D77"/>
    <w:rsid w:val="009B6DD2"/>
    <w:rsid w:val="009B72CD"/>
    <w:rsid w:val="009C0380"/>
    <w:rsid w:val="009C0636"/>
    <w:rsid w:val="009C0B65"/>
    <w:rsid w:val="009C130E"/>
    <w:rsid w:val="009C1CBB"/>
    <w:rsid w:val="009C2216"/>
    <w:rsid w:val="009C2BDC"/>
    <w:rsid w:val="009C3D54"/>
    <w:rsid w:val="009C4FEE"/>
    <w:rsid w:val="009C5284"/>
    <w:rsid w:val="009C5697"/>
    <w:rsid w:val="009C64F6"/>
    <w:rsid w:val="009C6962"/>
    <w:rsid w:val="009C6B45"/>
    <w:rsid w:val="009C72D2"/>
    <w:rsid w:val="009C7E8F"/>
    <w:rsid w:val="009D0A2B"/>
    <w:rsid w:val="009D0BEA"/>
    <w:rsid w:val="009D1B51"/>
    <w:rsid w:val="009D380B"/>
    <w:rsid w:val="009D439F"/>
    <w:rsid w:val="009D466C"/>
    <w:rsid w:val="009D5173"/>
    <w:rsid w:val="009D5359"/>
    <w:rsid w:val="009D6815"/>
    <w:rsid w:val="009D6A3B"/>
    <w:rsid w:val="009D6BFF"/>
    <w:rsid w:val="009D71C0"/>
    <w:rsid w:val="009D72E0"/>
    <w:rsid w:val="009D732E"/>
    <w:rsid w:val="009D7604"/>
    <w:rsid w:val="009D7A51"/>
    <w:rsid w:val="009D7D6F"/>
    <w:rsid w:val="009E0020"/>
    <w:rsid w:val="009E09C0"/>
    <w:rsid w:val="009E1589"/>
    <w:rsid w:val="009E1BBF"/>
    <w:rsid w:val="009E1C45"/>
    <w:rsid w:val="009E1D39"/>
    <w:rsid w:val="009E202B"/>
    <w:rsid w:val="009E20EA"/>
    <w:rsid w:val="009E276C"/>
    <w:rsid w:val="009E2818"/>
    <w:rsid w:val="009E33FD"/>
    <w:rsid w:val="009E39ED"/>
    <w:rsid w:val="009E3B82"/>
    <w:rsid w:val="009E40C6"/>
    <w:rsid w:val="009E4ABF"/>
    <w:rsid w:val="009E4C14"/>
    <w:rsid w:val="009E515E"/>
    <w:rsid w:val="009E57FC"/>
    <w:rsid w:val="009E5A69"/>
    <w:rsid w:val="009E5E37"/>
    <w:rsid w:val="009E67C5"/>
    <w:rsid w:val="009E7296"/>
    <w:rsid w:val="009E7BAF"/>
    <w:rsid w:val="009E7FCA"/>
    <w:rsid w:val="009F04F3"/>
    <w:rsid w:val="009F093B"/>
    <w:rsid w:val="009F0A11"/>
    <w:rsid w:val="009F12A2"/>
    <w:rsid w:val="009F140C"/>
    <w:rsid w:val="009F1556"/>
    <w:rsid w:val="009F1D99"/>
    <w:rsid w:val="009F2B91"/>
    <w:rsid w:val="009F3724"/>
    <w:rsid w:val="009F4370"/>
    <w:rsid w:val="009F4A71"/>
    <w:rsid w:val="009F5878"/>
    <w:rsid w:val="009F5942"/>
    <w:rsid w:val="009F6412"/>
    <w:rsid w:val="009F64BA"/>
    <w:rsid w:val="009F6CA1"/>
    <w:rsid w:val="009F75EB"/>
    <w:rsid w:val="009F7C32"/>
    <w:rsid w:val="009F7DF6"/>
    <w:rsid w:val="00A0049F"/>
    <w:rsid w:val="00A0099B"/>
    <w:rsid w:val="00A0127E"/>
    <w:rsid w:val="00A01434"/>
    <w:rsid w:val="00A01494"/>
    <w:rsid w:val="00A03228"/>
    <w:rsid w:val="00A03267"/>
    <w:rsid w:val="00A03B15"/>
    <w:rsid w:val="00A0466C"/>
    <w:rsid w:val="00A04CCB"/>
    <w:rsid w:val="00A053F9"/>
    <w:rsid w:val="00A05C2C"/>
    <w:rsid w:val="00A07E49"/>
    <w:rsid w:val="00A102DD"/>
    <w:rsid w:val="00A102F5"/>
    <w:rsid w:val="00A104FE"/>
    <w:rsid w:val="00A108BE"/>
    <w:rsid w:val="00A108FF"/>
    <w:rsid w:val="00A10A62"/>
    <w:rsid w:val="00A10F15"/>
    <w:rsid w:val="00A1190D"/>
    <w:rsid w:val="00A11BBB"/>
    <w:rsid w:val="00A120C7"/>
    <w:rsid w:val="00A12212"/>
    <w:rsid w:val="00A123AF"/>
    <w:rsid w:val="00A1261E"/>
    <w:rsid w:val="00A12B08"/>
    <w:rsid w:val="00A13C56"/>
    <w:rsid w:val="00A146BB"/>
    <w:rsid w:val="00A14D51"/>
    <w:rsid w:val="00A1529B"/>
    <w:rsid w:val="00A15BC1"/>
    <w:rsid w:val="00A164A5"/>
    <w:rsid w:val="00A16584"/>
    <w:rsid w:val="00A16CF8"/>
    <w:rsid w:val="00A16E96"/>
    <w:rsid w:val="00A20642"/>
    <w:rsid w:val="00A20A80"/>
    <w:rsid w:val="00A2114F"/>
    <w:rsid w:val="00A21F60"/>
    <w:rsid w:val="00A22BA2"/>
    <w:rsid w:val="00A23D30"/>
    <w:rsid w:val="00A23FDF"/>
    <w:rsid w:val="00A24774"/>
    <w:rsid w:val="00A2497F"/>
    <w:rsid w:val="00A24E32"/>
    <w:rsid w:val="00A24E99"/>
    <w:rsid w:val="00A2561F"/>
    <w:rsid w:val="00A25B46"/>
    <w:rsid w:val="00A264BD"/>
    <w:rsid w:val="00A26512"/>
    <w:rsid w:val="00A26C75"/>
    <w:rsid w:val="00A26E10"/>
    <w:rsid w:val="00A271AA"/>
    <w:rsid w:val="00A2743E"/>
    <w:rsid w:val="00A30192"/>
    <w:rsid w:val="00A304A6"/>
    <w:rsid w:val="00A30FD8"/>
    <w:rsid w:val="00A31231"/>
    <w:rsid w:val="00A31780"/>
    <w:rsid w:val="00A31E4C"/>
    <w:rsid w:val="00A31F1F"/>
    <w:rsid w:val="00A325FC"/>
    <w:rsid w:val="00A32742"/>
    <w:rsid w:val="00A32791"/>
    <w:rsid w:val="00A32E5A"/>
    <w:rsid w:val="00A32FA3"/>
    <w:rsid w:val="00A339D8"/>
    <w:rsid w:val="00A33AE9"/>
    <w:rsid w:val="00A33E38"/>
    <w:rsid w:val="00A34718"/>
    <w:rsid w:val="00A347B0"/>
    <w:rsid w:val="00A34A7F"/>
    <w:rsid w:val="00A34BAB"/>
    <w:rsid w:val="00A34EE5"/>
    <w:rsid w:val="00A35AB0"/>
    <w:rsid w:val="00A36057"/>
    <w:rsid w:val="00A361D1"/>
    <w:rsid w:val="00A36AD9"/>
    <w:rsid w:val="00A3701D"/>
    <w:rsid w:val="00A3705E"/>
    <w:rsid w:val="00A37160"/>
    <w:rsid w:val="00A401C5"/>
    <w:rsid w:val="00A40258"/>
    <w:rsid w:val="00A40742"/>
    <w:rsid w:val="00A40C9B"/>
    <w:rsid w:val="00A40D0F"/>
    <w:rsid w:val="00A415A6"/>
    <w:rsid w:val="00A417F0"/>
    <w:rsid w:val="00A41E72"/>
    <w:rsid w:val="00A420A4"/>
    <w:rsid w:val="00A42322"/>
    <w:rsid w:val="00A42777"/>
    <w:rsid w:val="00A4350D"/>
    <w:rsid w:val="00A43A51"/>
    <w:rsid w:val="00A43B15"/>
    <w:rsid w:val="00A43E4A"/>
    <w:rsid w:val="00A46149"/>
    <w:rsid w:val="00A4633B"/>
    <w:rsid w:val="00A469A7"/>
    <w:rsid w:val="00A46CF7"/>
    <w:rsid w:val="00A47B4B"/>
    <w:rsid w:val="00A47C9C"/>
    <w:rsid w:val="00A5000C"/>
    <w:rsid w:val="00A503C4"/>
    <w:rsid w:val="00A50787"/>
    <w:rsid w:val="00A509C5"/>
    <w:rsid w:val="00A50D55"/>
    <w:rsid w:val="00A50DF8"/>
    <w:rsid w:val="00A51371"/>
    <w:rsid w:val="00A5151F"/>
    <w:rsid w:val="00A515E5"/>
    <w:rsid w:val="00A51C4F"/>
    <w:rsid w:val="00A52097"/>
    <w:rsid w:val="00A522DC"/>
    <w:rsid w:val="00A525CA"/>
    <w:rsid w:val="00A52957"/>
    <w:rsid w:val="00A52DEF"/>
    <w:rsid w:val="00A5452A"/>
    <w:rsid w:val="00A54DE9"/>
    <w:rsid w:val="00A5569E"/>
    <w:rsid w:val="00A55FE9"/>
    <w:rsid w:val="00A563E5"/>
    <w:rsid w:val="00A57125"/>
    <w:rsid w:val="00A57190"/>
    <w:rsid w:val="00A576C8"/>
    <w:rsid w:val="00A5784D"/>
    <w:rsid w:val="00A578B6"/>
    <w:rsid w:val="00A57D92"/>
    <w:rsid w:val="00A605BE"/>
    <w:rsid w:val="00A60DEB"/>
    <w:rsid w:val="00A60E10"/>
    <w:rsid w:val="00A611BE"/>
    <w:rsid w:val="00A61403"/>
    <w:rsid w:val="00A6182B"/>
    <w:rsid w:val="00A621C2"/>
    <w:rsid w:val="00A621C6"/>
    <w:rsid w:val="00A62317"/>
    <w:rsid w:val="00A629BE"/>
    <w:rsid w:val="00A63557"/>
    <w:rsid w:val="00A63688"/>
    <w:rsid w:val="00A639E8"/>
    <w:rsid w:val="00A6440F"/>
    <w:rsid w:val="00A64524"/>
    <w:rsid w:val="00A65483"/>
    <w:rsid w:val="00A65C15"/>
    <w:rsid w:val="00A65EFF"/>
    <w:rsid w:val="00A660BB"/>
    <w:rsid w:val="00A66751"/>
    <w:rsid w:val="00A66F0C"/>
    <w:rsid w:val="00A70170"/>
    <w:rsid w:val="00A70485"/>
    <w:rsid w:val="00A709DF"/>
    <w:rsid w:val="00A70C80"/>
    <w:rsid w:val="00A70EB3"/>
    <w:rsid w:val="00A71D9D"/>
    <w:rsid w:val="00A725D1"/>
    <w:rsid w:val="00A72A57"/>
    <w:rsid w:val="00A72C93"/>
    <w:rsid w:val="00A72D87"/>
    <w:rsid w:val="00A744FE"/>
    <w:rsid w:val="00A745BE"/>
    <w:rsid w:val="00A74651"/>
    <w:rsid w:val="00A749DA"/>
    <w:rsid w:val="00A74BB4"/>
    <w:rsid w:val="00A752CE"/>
    <w:rsid w:val="00A756AE"/>
    <w:rsid w:val="00A7656A"/>
    <w:rsid w:val="00A765CB"/>
    <w:rsid w:val="00A76894"/>
    <w:rsid w:val="00A768F6"/>
    <w:rsid w:val="00A769F6"/>
    <w:rsid w:val="00A77484"/>
    <w:rsid w:val="00A774F8"/>
    <w:rsid w:val="00A77D26"/>
    <w:rsid w:val="00A77F83"/>
    <w:rsid w:val="00A80553"/>
    <w:rsid w:val="00A806D3"/>
    <w:rsid w:val="00A81327"/>
    <w:rsid w:val="00A81F48"/>
    <w:rsid w:val="00A82AEC"/>
    <w:rsid w:val="00A82F40"/>
    <w:rsid w:val="00A831B9"/>
    <w:rsid w:val="00A832A0"/>
    <w:rsid w:val="00A834C2"/>
    <w:rsid w:val="00A83538"/>
    <w:rsid w:val="00A83646"/>
    <w:rsid w:val="00A845E7"/>
    <w:rsid w:val="00A84903"/>
    <w:rsid w:val="00A84A41"/>
    <w:rsid w:val="00A84E65"/>
    <w:rsid w:val="00A851FA"/>
    <w:rsid w:val="00A85B85"/>
    <w:rsid w:val="00A860AA"/>
    <w:rsid w:val="00A8621E"/>
    <w:rsid w:val="00A86FA6"/>
    <w:rsid w:val="00A87756"/>
    <w:rsid w:val="00A87C62"/>
    <w:rsid w:val="00A87DC6"/>
    <w:rsid w:val="00A90151"/>
    <w:rsid w:val="00A901A6"/>
    <w:rsid w:val="00A906B4"/>
    <w:rsid w:val="00A90CA9"/>
    <w:rsid w:val="00A9141A"/>
    <w:rsid w:val="00A91597"/>
    <w:rsid w:val="00A917E6"/>
    <w:rsid w:val="00A91E28"/>
    <w:rsid w:val="00A925AE"/>
    <w:rsid w:val="00A9277B"/>
    <w:rsid w:val="00A93F34"/>
    <w:rsid w:val="00A94A30"/>
    <w:rsid w:val="00A953C2"/>
    <w:rsid w:val="00A9647D"/>
    <w:rsid w:val="00A96EE1"/>
    <w:rsid w:val="00A97D7F"/>
    <w:rsid w:val="00AA1A07"/>
    <w:rsid w:val="00AA22C4"/>
    <w:rsid w:val="00AA2828"/>
    <w:rsid w:val="00AA287B"/>
    <w:rsid w:val="00AA4542"/>
    <w:rsid w:val="00AA4932"/>
    <w:rsid w:val="00AA5E2A"/>
    <w:rsid w:val="00AA62C2"/>
    <w:rsid w:val="00AA6314"/>
    <w:rsid w:val="00AA6336"/>
    <w:rsid w:val="00AA6897"/>
    <w:rsid w:val="00AA6A40"/>
    <w:rsid w:val="00AA7142"/>
    <w:rsid w:val="00AA7FB0"/>
    <w:rsid w:val="00AB0B20"/>
    <w:rsid w:val="00AB13D4"/>
    <w:rsid w:val="00AB18CD"/>
    <w:rsid w:val="00AB1BCD"/>
    <w:rsid w:val="00AB27E3"/>
    <w:rsid w:val="00AB2B71"/>
    <w:rsid w:val="00AB3578"/>
    <w:rsid w:val="00AB3879"/>
    <w:rsid w:val="00AB3EAA"/>
    <w:rsid w:val="00AB4890"/>
    <w:rsid w:val="00AB5313"/>
    <w:rsid w:val="00AB6034"/>
    <w:rsid w:val="00AB6099"/>
    <w:rsid w:val="00AB73A6"/>
    <w:rsid w:val="00AB7611"/>
    <w:rsid w:val="00AB7B77"/>
    <w:rsid w:val="00AB7DB6"/>
    <w:rsid w:val="00AC00B6"/>
    <w:rsid w:val="00AC0E8E"/>
    <w:rsid w:val="00AC0EE8"/>
    <w:rsid w:val="00AC1194"/>
    <w:rsid w:val="00AC1A29"/>
    <w:rsid w:val="00AC2431"/>
    <w:rsid w:val="00AC3679"/>
    <w:rsid w:val="00AC36F1"/>
    <w:rsid w:val="00AC3BE0"/>
    <w:rsid w:val="00AC3EE7"/>
    <w:rsid w:val="00AC46FE"/>
    <w:rsid w:val="00AC4911"/>
    <w:rsid w:val="00AC4A2B"/>
    <w:rsid w:val="00AC60F2"/>
    <w:rsid w:val="00AC639B"/>
    <w:rsid w:val="00AC670D"/>
    <w:rsid w:val="00AD0047"/>
    <w:rsid w:val="00AD0300"/>
    <w:rsid w:val="00AD0DAD"/>
    <w:rsid w:val="00AD188D"/>
    <w:rsid w:val="00AD1CE8"/>
    <w:rsid w:val="00AD1DD0"/>
    <w:rsid w:val="00AD1EF1"/>
    <w:rsid w:val="00AD23FB"/>
    <w:rsid w:val="00AD27DB"/>
    <w:rsid w:val="00AD31BB"/>
    <w:rsid w:val="00AD3CF3"/>
    <w:rsid w:val="00AD3F26"/>
    <w:rsid w:val="00AD4DE3"/>
    <w:rsid w:val="00AD536C"/>
    <w:rsid w:val="00AD55A5"/>
    <w:rsid w:val="00AD5942"/>
    <w:rsid w:val="00AD64BC"/>
    <w:rsid w:val="00AD68E0"/>
    <w:rsid w:val="00AD6F51"/>
    <w:rsid w:val="00AD70ED"/>
    <w:rsid w:val="00AD71C5"/>
    <w:rsid w:val="00AD72BD"/>
    <w:rsid w:val="00AD75D9"/>
    <w:rsid w:val="00AD7854"/>
    <w:rsid w:val="00AE0E27"/>
    <w:rsid w:val="00AE1592"/>
    <w:rsid w:val="00AE18DE"/>
    <w:rsid w:val="00AE1984"/>
    <w:rsid w:val="00AE19AD"/>
    <w:rsid w:val="00AE1FFE"/>
    <w:rsid w:val="00AE2A83"/>
    <w:rsid w:val="00AE2C40"/>
    <w:rsid w:val="00AE2E49"/>
    <w:rsid w:val="00AE2FCC"/>
    <w:rsid w:val="00AE32ED"/>
    <w:rsid w:val="00AE3637"/>
    <w:rsid w:val="00AE394F"/>
    <w:rsid w:val="00AE3A75"/>
    <w:rsid w:val="00AE3D3E"/>
    <w:rsid w:val="00AE5547"/>
    <w:rsid w:val="00AE55AD"/>
    <w:rsid w:val="00AE58FF"/>
    <w:rsid w:val="00AE5FEC"/>
    <w:rsid w:val="00AE6033"/>
    <w:rsid w:val="00AE6D26"/>
    <w:rsid w:val="00AE7013"/>
    <w:rsid w:val="00AE73A2"/>
    <w:rsid w:val="00AE73F1"/>
    <w:rsid w:val="00AE7D7A"/>
    <w:rsid w:val="00AF05A9"/>
    <w:rsid w:val="00AF0CD4"/>
    <w:rsid w:val="00AF136B"/>
    <w:rsid w:val="00AF1C0F"/>
    <w:rsid w:val="00AF1CEB"/>
    <w:rsid w:val="00AF37A0"/>
    <w:rsid w:val="00AF3992"/>
    <w:rsid w:val="00AF509B"/>
    <w:rsid w:val="00AF61A2"/>
    <w:rsid w:val="00AF7D19"/>
    <w:rsid w:val="00B00598"/>
    <w:rsid w:val="00B009F6"/>
    <w:rsid w:val="00B01010"/>
    <w:rsid w:val="00B0119E"/>
    <w:rsid w:val="00B01315"/>
    <w:rsid w:val="00B01510"/>
    <w:rsid w:val="00B0195C"/>
    <w:rsid w:val="00B01CAD"/>
    <w:rsid w:val="00B02499"/>
    <w:rsid w:val="00B02F18"/>
    <w:rsid w:val="00B0401B"/>
    <w:rsid w:val="00B05061"/>
    <w:rsid w:val="00B06250"/>
    <w:rsid w:val="00B0655C"/>
    <w:rsid w:val="00B0659B"/>
    <w:rsid w:val="00B06F03"/>
    <w:rsid w:val="00B07BC7"/>
    <w:rsid w:val="00B07C91"/>
    <w:rsid w:val="00B113DE"/>
    <w:rsid w:val="00B1166B"/>
    <w:rsid w:val="00B1171B"/>
    <w:rsid w:val="00B11861"/>
    <w:rsid w:val="00B11890"/>
    <w:rsid w:val="00B1253F"/>
    <w:rsid w:val="00B127A6"/>
    <w:rsid w:val="00B127E0"/>
    <w:rsid w:val="00B136B6"/>
    <w:rsid w:val="00B148B8"/>
    <w:rsid w:val="00B14D2F"/>
    <w:rsid w:val="00B15C11"/>
    <w:rsid w:val="00B15E02"/>
    <w:rsid w:val="00B163C1"/>
    <w:rsid w:val="00B165C3"/>
    <w:rsid w:val="00B16B34"/>
    <w:rsid w:val="00B1711C"/>
    <w:rsid w:val="00B178A1"/>
    <w:rsid w:val="00B17FCA"/>
    <w:rsid w:val="00B20B96"/>
    <w:rsid w:val="00B20D8F"/>
    <w:rsid w:val="00B21198"/>
    <w:rsid w:val="00B22738"/>
    <w:rsid w:val="00B22B74"/>
    <w:rsid w:val="00B22B89"/>
    <w:rsid w:val="00B22E61"/>
    <w:rsid w:val="00B2324D"/>
    <w:rsid w:val="00B2358D"/>
    <w:rsid w:val="00B23647"/>
    <w:rsid w:val="00B2430A"/>
    <w:rsid w:val="00B24317"/>
    <w:rsid w:val="00B25712"/>
    <w:rsid w:val="00B25A9B"/>
    <w:rsid w:val="00B25CD0"/>
    <w:rsid w:val="00B26049"/>
    <w:rsid w:val="00B260BA"/>
    <w:rsid w:val="00B276D0"/>
    <w:rsid w:val="00B27984"/>
    <w:rsid w:val="00B27ED9"/>
    <w:rsid w:val="00B307B6"/>
    <w:rsid w:val="00B30A2E"/>
    <w:rsid w:val="00B30B53"/>
    <w:rsid w:val="00B30B9B"/>
    <w:rsid w:val="00B30C2B"/>
    <w:rsid w:val="00B30D32"/>
    <w:rsid w:val="00B30F64"/>
    <w:rsid w:val="00B31813"/>
    <w:rsid w:val="00B31B73"/>
    <w:rsid w:val="00B3215C"/>
    <w:rsid w:val="00B3278A"/>
    <w:rsid w:val="00B32817"/>
    <w:rsid w:val="00B32FD7"/>
    <w:rsid w:val="00B3313D"/>
    <w:rsid w:val="00B33705"/>
    <w:rsid w:val="00B34EE4"/>
    <w:rsid w:val="00B357C2"/>
    <w:rsid w:val="00B358A7"/>
    <w:rsid w:val="00B35A2B"/>
    <w:rsid w:val="00B368BB"/>
    <w:rsid w:val="00B3709A"/>
    <w:rsid w:val="00B3773C"/>
    <w:rsid w:val="00B3779D"/>
    <w:rsid w:val="00B3785C"/>
    <w:rsid w:val="00B37A6A"/>
    <w:rsid w:val="00B37B87"/>
    <w:rsid w:val="00B37D95"/>
    <w:rsid w:val="00B40187"/>
    <w:rsid w:val="00B40EE6"/>
    <w:rsid w:val="00B412F3"/>
    <w:rsid w:val="00B422FB"/>
    <w:rsid w:val="00B4245E"/>
    <w:rsid w:val="00B438CD"/>
    <w:rsid w:val="00B4398B"/>
    <w:rsid w:val="00B444BC"/>
    <w:rsid w:val="00B44B4F"/>
    <w:rsid w:val="00B44DFB"/>
    <w:rsid w:val="00B44EBF"/>
    <w:rsid w:val="00B45014"/>
    <w:rsid w:val="00B4503A"/>
    <w:rsid w:val="00B4536F"/>
    <w:rsid w:val="00B453E8"/>
    <w:rsid w:val="00B45440"/>
    <w:rsid w:val="00B45A4F"/>
    <w:rsid w:val="00B46FD2"/>
    <w:rsid w:val="00B47D88"/>
    <w:rsid w:val="00B500B8"/>
    <w:rsid w:val="00B500C9"/>
    <w:rsid w:val="00B5018A"/>
    <w:rsid w:val="00B50515"/>
    <w:rsid w:val="00B52F41"/>
    <w:rsid w:val="00B5308E"/>
    <w:rsid w:val="00B5308F"/>
    <w:rsid w:val="00B536B2"/>
    <w:rsid w:val="00B53716"/>
    <w:rsid w:val="00B54121"/>
    <w:rsid w:val="00B5491C"/>
    <w:rsid w:val="00B54A01"/>
    <w:rsid w:val="00B54DD5"/>
    <w:rsid w:val="00B54ECA"/>
    <w:rsid w:val="00B55838"/>
    <w:rsid w:val="00B55DA1"/>
    <w:rsid w:val="00B55E76"/>
    <w:rsid w:val="00B56223"/>
    <w:rsid w:val="00B563BC"/>
    <w:rsid w:val="00B571CC"/>
    <w:rsid w:val="00B57461"/>
    <w:rsid w:val="00B5757D"/>
    <w:rsid w:val="00B57703"/>
    <w:rsid w:val="00B57A04"/>
    <w:rsid w:val="00B57FBC"/>
    <w:rsid w:val="00B60510"/>
    <w:rsid w:val="00B6061F"/>
    <w:rsid w:val="00B60D9D"/>
    <w:rsid w:val="00B61006"/>
    <w:rsid w:val="00B6177B"/>
    <w:rsid w:val="00B62397"/>
    <w:rsid w:val="00B62476"/>
    <w:rsid w:val="00B62FAC"/>
    <w:rsid w:val="00B635D3"/>
    <w:rsid w:val="00B63787"/>
    <w:rsid w:val="00B63874"/>
    <w:rsid w:val="00B639A1"/>
    <w:rsid w:val="00B63A1C"/>
    <w:rsid w:val="00B63C94"/>
    <w:rsid w:val="00B63E8D"/>
    <w:rsid w:val="00B64382"/>
    <w:rsid w:val="00B64393"/>
    <w:rsid w:val="00B64575"/>
    <w:rsid w:val="00B6462B"/>
    <w:rsid w:val="00B64F9D"/>
    <w:rsid w:val="00B653B0"/>
    <w:rsid w:val="00B65473"/>
    <w:rsid w:val="00B6689B"/>
    <w:rsid w:val="00B66CFF"/>
    <w:rsid w:val="00B67274"/>
    <w:rsid w:val="00B6736E"/>
    <w:rsid w:val="00B673D6"/>
    <w:rsid w:val="00B67572"/>
    <w:rsid w:val="00B67905"/>
    <w:rsid w:val="00B67B58"/>
    <w:rsid w:val="00B67D30"/>
    <w:rsid w:val="00B7029E"/>
    <w:rsid w:val="00B70784"/>
    <w:rsid w:val="00B7169C"/>
    <w:rsid w:val="00B731D8"/>
    <w:rsid w:val="00B74D62"/>
    <w:rsid w:val="00B74F87"/>
    <w:rsid w:val="00B756A7"/>
    <w:rsid w:val="00B75C9A"/>
    <w:rsid w:val="00B75CA9"/>
    <w:rsid w:val="00B75F97"/>
    <w:rsid w:val="00B76571"/>
    <w:rsid w:val="00B76660"/>
    <w:rsid w:val="00B7668C"/>
    <w:rsid w:val="00B766EC"/>
    <w:rsid w:val="00B7676C"/>
    <w:rsid w:val="00B77109"/>
    <w:rsid w:val="00B776BD"/>
    <w:rsid w:val="00B77A0F"/>
    <w:rsid w:val="00B77B03"/>
    <w:rsid w:val="00B77E08"/>
    <w:rsid w:val="00B80198"/>
    <w:rsid w:val="00B805A8"/>
    <w:rsid w:val="00B805E2"/>
    <w:rsid w:val="00B80B0C"/>
    <w:rsid w:val="00B81096"/>
    <w:rsid w:val="00B812EC"/>
    <w:rsid w:val="00B813CE"/>
    <w:rsid w:val="00B81551"/>
    <w:rsid w:val="00B81DC6"/>
    <w:rsid w:val="00B82405"/>
    <w:rsid w:val="00B83B42"/>
    <w:rsid w:val="00B83E2F"/>
    <w:rsid w:val="00B840C9"/>
    <w:rsid w:val="00B8492B"/>
    <w:rsid w:val="00B84B5A"/>
    <w:rsid w:val="00B85396"/>
    <w:rsid w:val="00B8544A"/>
    <w:rsid w:val="00B8563A"/>
    <w:rsid w:val="00B85B4D"/>
    <w:rsid w:val="00B85BA8"/>
    <w:rsid w:val="00B85E49"/>
    <w:rsid w:val="00B8635F"/>
    <w:rsid w:val="00B86790"/>
    <w:rsid w:val="00B86F5B"/>
    <w:rsid w:val="00B87494"/>
    <w:rsid w:val="00B87C8C"/>
    <w:rsid w:val="00B9021B"/>
    <w:rsid w:val="00B90EA3"/>
    <w:rsid w:val="00B9153F"/>
    <w:rsid w:val="00B9185B"/>
    <w:rsid w:val="00B918D0"/>
    <w:rsid w:val="00B91AF5"/>
    <w:rsid w:val="00B9207B"/>
    <w:rsid w:val="00B920E2"/>
    <w:rsid w:val="00B922A5"/>
    <w:rsid w:val="00B92393"/>
    <w:rsid w:val="00B9262A"/>
    <w:rsid w:val="00B92FDE"/>
    <w:rsid w:val="00B949E9"/>
    <w:rsid w:val="00B95549"/>
    <w:rsid w:val="00B957E8"/>
    <w:rsid w:val="00B95FC2"/>
    <w:rsid w:val="00B96A04"/>
    <w:rsid w:val="00B96C1E"/>
    <w:rsid w:val="00B96F64"/>
    <w:rsid w:val="00B972E8"/>
    <w:rsid w:val="00BA0175"/>
    <w:rsid w:val="00BA0502"/>
    <w:rsid w:val="00BA0A59"/>
    <w:rsid w:val="00BA0AC0"/>
    <w:rsid w:val="00BA0BFF"/>
    <w:rsid w:val="00BA0CC7"/>
    <w:rsid w:val="00BA0DA2"/>
    <w:rsid w:val="00BA0DF6"/>
    <w:rsid w:val="00BA2A89"/>
    <w:rsid w:val="00BA3781"/>
    <w:rsid w:val="00BA4865"/>
    <w:rsid w:val="00BA4898"/>
    <w:rsid w:val="00BA5392"/>
    <w:rsid w:val="00BA551A"/>
    <w:rsid w:val="00BA55E6"/>
    <w:rsid w:val="00BA6915"/>
    <w:rsid w:val="00BA6932"/>
    <w:rsid w:val="00BA6DC1"/>
    <w:rsid w:val="00BA79C1"/>
    <w:rsid w:val="00BA7CA5"/>
    <w:rsid w:val="00BA7EAF"/>
    <w:rsid w:val="00BB08B6"/>
    <w:rsid w:val="00BB0EA0"/>
    <w:rsid w:val="00BB0EDC"/>
    <w:rsid w:val="00BB153D"/>
    <w:rsid w:val="00BB1799"/>
    <w:rsid w:val="00BB2DF8"/>
    <w:rsid w:val="00BB2E87"/>
    <w:rsid w:val="00BB2FE2"/>
    <w:rsid w:val="00BB3D8B"/>
    <w:rsid w:val="00BB403F"/>
    <w:rsid w:val="00BB411E"/>
    <w:rsid w:val="00BB4297"/>
    <w:rsid w:val="00BB4480"/>
    <w:rsid w:val="00BB448C"/>
    <w:rsid w:val="00BB59A0"/>
    <w:rsid w:val="00BB5AC4"/>
    <w:rsid w:val="00BB5C70"/>
    <w:rsid w:val="00BB5D94"/>
    <w:rsid w:val="00BB6AFE"/>
    <w:rsid w:val="00BB6CB7"/>
    <w:rsid w:val="00BC01C7"/>
    <w:rsid w:val="00BC0A0E"/>
    <w:rsid w:val="00BC17AB"/>
    <w:rsid w:val="00BC1C83"/>
    <w:rsid w:val="00BC2F8D"/>
    <w:rsid w:val="00BC34AA"/>
    <w:rsid w:val="00BC4151"/>
    <w:rsid w:val="00BC472D"/>
    <w:rsid w:val="00BC49F8"/>
    <w:rsid w:val="00BC4AA6"/>
    <w:rsid w:val="00BC4C1E"/>
    <w:rsid w:val="00BC58B7"/>
    <w:rsid w:val="00BC5995"/>
    <w:rsid w:val="00BC5A08"/>
    <w:rsid w:val="00BC5B1F"/>
    <w:rsid w:val="00BC71B1"/>
    <w:rsid w:val="00BD1015"/>
    <w:rsid w:val="00BD17D0"/>
    <w:rsid w:val="00BD1C4D"/>
    <w:rsid w:val="00BD3CC1"/>
    <w:rsid w:val="00BD471B"/>
    <w:rsid w:val="00BD4835"/>
    <w:rsid w:val="00BD4D8B"/>
    <w:rsid w:val="00BD5323"/>
    <w:rsid w:val="00BD6F0D"/>
    <w:rsid w:val="00BD74D6"/>
    <w:rsid w:val="00BE002E"/>
    <w:rsid w:val="00BE0039"/>
    <w:rsid w:val="00BE0C6B"/>
    <w:rsid w:val="00BE10FB"/>
    <w:rsid w:val="00BE1347"/>
    <w:rsid w:val="00BE2161"/>
    <w:rsid w:val="00BE22B6"/>
    <w:rsid w:val="00BE22E3"/>
    <w:rsid w:val="00BE23DA"/>
    <w:rsid w:val="00BE247D"/>
    <w:rsid w:val="00BE256A"/>
    <w:rsid w:val="00BE29B1"/>
    <w:rsid w:val="00BE36FC"/>
    <w:rsid w:val="00BE3794"/>
    <w:rsid w:val="00BE37C9"/>
    <w:rsid w:val="00BE3B46"/>
    <w:rsid w:val="00BE3BB0"/>
    <w:rsid w:val="00BE426A"/>
    <w:rsid w:val="00BE45EE"/>
    <w:rsid w:val="00BE5179"/>
    <w:rsid w:val="00BE52F6"/>
    <w:rsid w:val="00BE5BB9"/>
    <w:rsid w:val="00BE63B2"/>
    <w:rsid w:val="00BE6495"/>
    <w:rsid w:val="00BE6A3A"/>
    <w:rsid w:val="00BE6E0C"/>
    <w:rsid w:val="00BE76F9"/>
    <w:rsid w:val="00BF0058"/>
    <w:rsid w:val="00BF07B7"/>
    <w:rsid w:val="00BF114A"/>
    <w:rsid w:val="00BF18A8"/>
    <w:rsid w:val="00BF1932"/>
    <w:rsid w:val="00BF19EF"/>
    <w:rsid w:val="00BF1C06"/>
    <w:rsid w:val="00BF1D72"/>
    <w:rsid w:val="00BF2A17"/>
    <w:rsid w:val="00BF3091"/>
    <w:rsid w:val="00BF30BC"/>
    <w:rsid w:val="00BF3138"/>
    <w:rsid w:val="00BF32C3"/>
    <w:rsid w:val="00BF50A3"/>
    <w:rsid w:val="00BF54A3"/>
    <w:rsid w:val="00BF628C"/>
    <w:rsid w:val="00BF6290"/>
    <w:rsid w:val="00BF6D2C"/>
    <w:rsid w:val="00BF7B29"/>
    <w:rsid w:val="00BF7DED"/>
    <w:rsid w:val="00C006EE"/>
    <w:rsid w:val="00C01558"/>
    <w:rsid w:val="00C016C1"/>
    <w:rsid w:val="00C01F04"/>
    <w:rsid w:val="00C04818"/>
    <w:rsid w:val="00C04EC2"/>
    <w:rsid w:val="00C054EC"/>
    <w:rsid w:val="00C05802"/>
    <w:rsid w:val="00C05E36"/>
    <w:rsid w:val="00C05F8C"/>
    <w:rsid w:val="00C064FB"/>
    <w:rsid w:val="00C0674A"/>
    <w:rsid w:val="00C06772"/>
    <w:rsid w:val="00C06791"/>
    <w:rsid w:val="00C06DA7"/>
    <w:rsid w:val="00C07262"/>
    <w:rsid w:val="00C105CE"/>
    <w:rsid w:val="00C109D2"/>
    <w:rsid w:val="00C10D96"/>
    <w:rsid w:val="00C10EC1"/>
    <w:rsid w:val="00C10F3D"/>
    <w:rsid w:val="00C11425"/>
    <w:rsid w:val="00C1203C"/>
    <w:rsid w:val="00C12A33"/>
    <w:rsid w:val="00C12DDD"/>
    <w:rsid w:val="00C12EAF"/>
    <w:rsid w:val="00C132EE"/>
    <w:rsid w:val="00C137DB"/>
    <w:rsid w:val="00C1422D"/>
    <w:rsid w:val="00C142CA"/>
    <w:rsid w:val="00C168DC"/>
    <w:rsid w:val="00C16AA0"/>
    <w:rsid w:val="00C20D5B"/>
    <w:rsid w:val="00C210F0"/>
    <w:rsid w:val="00C213BB"/>
    <w:rsid w:val="00C21819"/>
    <w:rsid w:val="00C2214D"/>
    <w:rsid w:val="00C226CF"/>
    <w:rsid w:val="00C228FC"/>
    <w:rsid w:val="00C23730"/>
    <w:rsid w:val="00C245CD"/>
    <w:rsid w:val="00C2470A"/>
    <w:rsid w:val="00C25A9A"/>
    <w:rsid w:val="00C25EF3"/>
    <w:rsid w:val="00C26875"/>
    <w:rsid w:val="00C26BD6"/>
    <w:rsid w:val="00C3027D"/>
    <w:rsid w:val="00C32782"/>
    <w:rsid w:val="00C32C29"/>
    <w:rsid w:val="00C331C1"/>
    <w:rsid w:val="00C3381E"/>
    <w:rsid w:val="00C339D6"/>
    <w:rsid w:val="00C33FF7"/>
    <w:rsid w:val="00C34A52"/>
    <w:rsid w:val="00C34F3F"/>
    <w:rsid w:val="00C351BF"/>
    <w:rsid w:val="00C35A02"/>
    <w:rsid w:val="00C35A5E"/>
    <w:rsid w:val="00C35F11"/>
    <w:rsid w:val="00C36013"/>
    <w:rsid w:val="00C36718"/>
    <w:rsid w:val="00C36F89"/>
    <w:rsid w:val="00C37C94"/>
    <w:rsid w:val="00C40A8E"/>
    <w:rsid w:val="00C41022"/>
    <w:rsid w:val="00C41E6E"/>
    <w:rsid w:val="00C420EC"/>
    <w:rsid w:val="00C4231C"/>
    <w:rsid w:val="00C4335F"/>
    <w:rsid w:val="00C44219"/>
    <w:rsid w:val="00C4511D"/>
    <w:rsid w:val="00C45406"/>
    <w:rsid w:val="00C45515"/>
    <w:rsid w:val="00C45B1C"/>
    <w:rsid w:val="00C467DF"/>
    <w:rsid w:val="00C46AF8"/>
    <w:rsid w:val="00C46B20"/>
    <w:rsid w:val="00C46D08"/>
    <w:rsid w:val="00C47906"/>
    <w:rsid w:val="00C47FF7"/>
    <w:rsid w:val="00C50349"/>
    <w:rsid w:val="00C52254"/>
    <w:rsid w:val="00C52A96"/>
    <w:rsid w:val="00C53046"/>
    <w:rsid w:val="00C530F1"/>
    <w:rsid w:val="00C5348B"/>
    <w:rsid w:val="00C535A1"/>
    <w:rsid w:val="00C53A5B"/>
    <w:rsid w:val="00C53A9E"/>
    <w:rsid w:val="00C5506B"/>
    <w:rsid w:val="00C553F0"/>
    <w:rsid w:val="00C55460"/>
    <w:rsid w:val="00C57DDB"/>
    <w:rsid w:val="00C60B28"/>
    <w:rsid w:val="00C61B37"/>
    <w:rsid w:val="00C62FA4"/>
    <w:rsid w:val="00C63471"/>
    <w:rsid w:val="00C64460"/>
    <w:rsid w:val="00C6447E"/>
    <w:rsid w:val="00C65D22"/>
    <w:rsid w:val="00C66255"/>
    <w:rsid w:val="00C664B4"/>
    <w:rsid w:val="00C6669A"/>
    <w:rsid w:val="00C66765"/>
    <w:rsid w:val="00C66D42"/>
    <w:rsid w:val="00C678EA"/>
    <w:rsid w:val="00C67E33"/>
    <w:rsid w:val="00C70797"/>
    <w:rsid w:val="00C711A8"/>
    <w:rsid w:val="00C7176D"/>
    <w:rsid w:val="00C7294A"/>
    <w:rsid w:val="00C72ECF"/>
    <w:rsid w:val="00C7324C"/>
    <w:rsid w:val="00C73EC6"/>
    <w:rsid w:val="00C7412E"/>
    <w:rsid w:val="00C74308"/>
    <w:rsid w:val="00C74678"/>
    <w:rsid w:val="00C7494E"/>
    <w:rsid w:val="00C74EF5"/>
    <w:rsid w:val="00C74FD1"/>
    <w:rsid w:val="00C75001"/>
    <w:rsid w:val="00C75491"/>
    <w:rsid w:val="00C754D1"/>
    <w:rsid w:val="00C7600E"/>
    <w:rsid w:val="00C76285"/>
    <w:rsid w:val="00C7646A"/>
    <w:rsid w:val="00C7652B"/>
    <w:rsid w:val="00C765E9"/>
    <w:rsid w:val="00C76BCA"/>
    <w:rsid w:val="00C775D8"/>
    <w:rsid w:val="00C778AB"/>
    <w:rsid w:val="00C77B65"/>
    <w:rsid w:val="00C77E13"/>
    <w:rsid w:val="00C8108F"/>
    <w:rsid w:val="00C81097"/>
    <w:rsid w:val="00C8158C"/>
    <w:rsid w:val="00C8180A"/>
    <w:rsid w:val="00C818FD"/>
    <w:rsid w:val="00C81924"/>
    <w:rsid w:val="00C81BED"/>
    <w:rsid w:val="00C8249D"/>
    <w:rsid w:val="00C82F76"/>
    <w:rsid w:val="00C8329F"/>
    <w:rsid w:val="00C83486"/>
    <w:rsid w:val="00C83A58"/>
    <w:rsid w:val="00C83D04"/>
    <w:rsid w:val="00C84B30"/>
    <w:rsid w:val="00C84D7F"/>
    <w:rsid w:val="00C85C6E"/>
    <w:rsid w:val="00C85EB7"/>
    <w:rsid w:val="00C85F38"/>
    <w:rsid w:val="00C86208"/>
    <w:rsid w:val="00C86347"/>
    <w:rsid w:val="00C865D0"/>
    <w:rsid w:val="00C865F1"/>
    <w:rsid w:val="00C86DF0"/>
    <w:rsid w:val="00C905AA"/>
    <w:rsid w:val="00C9079E"/>
    <w:rsid w:val="00C90926"/>
    <w:rsid w:val="00C90D4F"/>
    <w:rsid w:val="00C9153F"/>
    <w:rsid w:val="00C91DA4"/>
    <w:rsid w:val="00C92565"/>
    <w:rsid w:val="00C92674"/>
    <w:rsid w:val="00C92CA2"/>
    <w:rsid w:val="00C9385F"/>
    <w:rsid w:val="00C9493B"/>
    <w:rsid w:val="00C94CA4"/>
    <w:rsid w:val="00C95914"/>
    <w:rsid w:val="00C95BB2"/>
    <w:rsid w:val="00C95EA5"/>
    <w:rsid w:val="00C96183"/>
    <w:rsid w:val="00C962D9"/>
    <w:rsid w:val="00C96438"/>
    <w:rsid w:val="00C965F5"/>
    <w:rsid w:val="00C96BCA"/>
    <w:rsid w:val="00CA0782"/>
    <w:rsid w:val="00CA0960"/>
    <w:rsid w:val="00CA1147"/>
    <w:rsid w:val="00CA1549"/>
    <w:rsid w:val="00CA1C9F"/>
    <w:rsid w:val="00CA20BC"/>
    <w:rsid w:val="00CA246D"/>
    <w:rsid w:val="00CA2C22"/>
    <w:rsid w:val="00CA3462"/>
    <w:rsid w:val="00CA3C9F"/>
    <w:rsid w:val="00CA55F1"/>
    <w:rsid w:val="00CA5E27"/>
    <w:rsid w:val="00CA5F15"/>
    <w:rsid w:val="00CA6413"/>
    <w:rsid w:val="00CA65AD"/>
    <w:rsid w:val="00CA6EB3"/>
    <w:rsid w:val="00CA6FF4"/>
    <w:rsid w:val="00CA7830"/>
    <w:rsid w:val="00CA7DD1"/>
    <w:rsid w:val="00CB02D4"/>
    <w:rsid w:val="00CB057F"/>
    <w:rsid w:val="00CB0B85"/>
    <w:rsid w:val="00CB0C81"/>
    <w:rsid w:val="00CB0F01"/>
    <w:rsid w:val="00CB12E5"/>
    <w:rsid w:val="00CB131D"/>
    <w:rsid w:val="00CB1C8E"/>
    <w:rsid w:val="00CB2D45"/>
    <w:rsid w:val="00CB3594"/>
    <w:rsid w:val="00CB3C65"/>
    <w:rsid w:val="00CB4523"/>
    <w:rsid w:val="00CB5024"/>
    <w:rsid w:val="00CB51AF"/>
    <w:rsid w:val="00CB567F"/>
    <w:rsid w:val="00CB5E17"/>
    <w:rsid w:val="00CB5FCA"/>
    <w:rsid w:val="00CB6596"/>
    <w:rsid w:val="00CB65A0"/>
    <w:rsid w:val="00CB6A82"/>
    <w:rsid w:val="00CB74A1"/>
    <w:rsid w:val="00CB79B2"/>
    <w:rsid w:val="00CC1116"/>
    <w:rsid w:val="00CC1327"/>
    <w:rsid w:val="00CC1541"/>
    <w:rsid w:val="00CC17CE"/>
    <w:rsid w:val="00CC1BD5"/>
    <w:rsid w:val="00CC262F"/>
    <w:rsid w:val="00CC31D5"/>
    <w:rsid w:val="00CC3B31"/>
    <w:rsid w:val="00CC4BF0"/>
    <w:rsid w:val="00CC4DF7"/>
    <w:rsid w:val="00CC52D7"/>
    <w:rsid w:val="00CC5F70"/>
    <w:rsid w:val="00CC6751"/>
    <w:rsid w:val="00CC67FF"/>
    <w:rsid w:val="00CD06B8"/>
    <w:rsid w:val="00CD140B"/>
    <w:rsid w:val="00CD1453"/>
    <w:rsid w:val="00CD2059"/>
    <w:rsid w:val="00CD2624"/>
    <w:rsid w:val="00CD2B89"/>
    <w:rsid w:val="00CD2B9B"/>
    <w:rsid w:val="00CD345A"/>
    <w:rsid w:val="00CD3D1B"/>
    <w:rsid w:val="00CD4192"/>
    <w:rsid w:val="00CD424B"/>
    <w:rsid w:val="00CD4724"/>
    <w:rsid w:val="00CD70B9"/>
    <w:rsid w:val="00CD735B"/>
    <w:rsid w:val="00CD7E7E"/>
    <w:rsid w:val="00CE03BA"/>
    <w:rsid w:val="00CE0463"/>
    <w:rsid w:val="00CE109A"/>
    <w:rsid w:val="00CE116B"/>
    <w:rsid w:val="00CE18E6"/>
    <w:rsid w:val="00CE1C2A"/>
    <w:rsid w:val="00CE36E6"/>
    <w:rsid w:val="00CE37AE"/>
    <w:rsid w:val="00CE3A16"/>
    <w:rsid w:val="00CE3C85"/>
    <w:rsid w:val="00CE3CF1"/>
    <w:rsid w:val="00CE410E"/>
    <w:rsid w:val="00CE49CF"/>
    <w:rsid w:val="00CE4E06"/>
    <w:rsid w:val="00CE4EB7"/>
    <w:rsid w:val="00CE528C"/>
    <w:rsid w:val="00CE52FF"/>
    <w:rsid w:val="00CE5980"/>
    <w:rsid w:val="00CE5F9E"/>
    <w:rsid w:val="00CE7143"/>
    <w:rsid w:val="00CE7301"/>
    <w:rsid w:val="00CE73C9"/>
    <w:rsid w:val="00CE74E0"/>
    <w:rsid w:val="00CE7773"/>
    <w:rsid w:val="00CE7B17"/>
    <w:rsid w:val="00CE7E1C"/>
    <w:rsid w:val="00CF0230"/>
    <w:rsid w:val="00CF0330"/>
    <w:rsid w:val="00CF04AE"/>
    <w:rsid w:val="00CF1976"/>
    <w:rsid w:val="00CF1B2A"/>
    <w:rsid w:val="00CF1B3D"/>
    <w:rsid w:val="00CF202B"/>
    <w:rsid w:val="00CF2330"/>
    <w:rsid w:val="00CF2AAC"/>
    <w:rsid w:val="00CF2DB6"/>
    <w:rsid w:val="00CF35F7"/>
    <w:rsid w:val="00CF3640"/>
    <w:rsid w:val="00CF3E26"/>
    <w:rsid w:val="00CF3F38"/>
    <w:rsid w:val="00CF445E"/>
    <w:rsid w:val="00CF53EA"/>
    <w:rsid w:val="00CF61B2"/>
    <w:rsid w:val="00CF6AE3"/>
    <w:rsid w:val="00CF74B3"/>
    <w:rsid w:val="00CF7E15"/>
    <w:rsid w:val="00D018AA"/>
    <w:rsid w:val="00D0193B"/>
    <w:rsid w:val="00D02218"/>
    <w:rsid w:val="00D024BC"/>
    <w:rsid w:val="00D03479"/>
    <w:rsid w:val="00D03905"/>
    <w:rsid w:val="00D03B34"/>
    <w:rsid w:val="00D04864"/>
    <w:rsid w:val="00D05227"/>
    <w:rsid w:val="00D059ED"/>
    <w:rsid w:val="00D05B62"/>
    <w:rsid w:val="00D05EB5"/>
    <w:rsid w:val="00D06ABB"/>
    <w:rsid w:val="00D07C47"/>
    <w:rsid w:val="00D10109"/>
    <w:rsid w:val="00D101E6"/>
    <w:rsid w:val="00D104C8"/>
    <w:rsid w:val="00D10F2F"/>
    <w:rsid w:val="00D110BF"/>
    <w:rsid w:val="00D11720"/>
    <w:rsid w:val="00D13478"/>
    <w:rsid w:val="00D13785"/>
    <w:rsid w:val="00D13B10"/>
    <w:rsid w:val="00D146B9"/>
    <w:rsid w:val="00D15D55"/>
    <w:rsid w:val="00D16A58"/>
    <w:rsid w:val="00D16D25"/>
    <w:rsid w:val="00D17374"/>
    <w:rsid w:val="00D178DE"/>
    <w:rsid w:val="00D20992"/>
    <w:rsid w:val="00D20DEF"/>
    <w:rsid w:val="00D220A8"/>
    <w:rsid w:val="00D22537"/>
    <w:rsid w:val="00D22898"/>
    <w:rsid w:val="00D2384E"/>
    <w:rsid w:val="00D23C11"/>
    <w:rsid w:val="00D23E2B"/>
    <w:rsid w:val="00D24434"/>
    <w:rsid w:val="00D2460A"/>
    <w:rsid w:val="00D24A54"/>
    <w:rsid w:val="00D250D5"/>
    <w:rsid w:val="00D25553"/>
    <w:rsid w:val="00D2607F"/>
    <w:rsid w:val="00D26804"/>
    <w:rsid w:val="00D26B59"/>
    <w:rsid w:val="00D2726A"/>
    <w:rsid w:val="00D274FD"/>
    <w:rsid w:val="00D27789"/>
    <w:rsid w:val="00D27A8A"/>
    <w:rsid w:val="00D27BB8"/>
    <w:rsid w:val="00D30E8C"/>
    <w:rsid w:val="00D30EF8"/>
    <w:rsid w:val="00D31FDE"/>
    <w:rsid w:val="00D32041"/>
    <w:rsid w:val="00D322FC"/>
    <w:rsid w:val="00D32713"/>
    <w:rsid w:val="00D3308A"/>
    <w:rsid w:val="00D33980"/>
    <w:rsid w:val="00D340B2"/>
    <w:rsid w:val="00D34161"/>
    <w:rsid w:val="00D343B5"/>
    <w:rsid w:val="00D349BD"/>
    <w:rsid w:val="00D34EAC"/>
    <w:rsid w:val="00D34EC5"/>
    <w:rsid w:val="00D35326"/>
    <w:rsid w:val="00D3689A"/>
    <w:rsid w:val="00D36A4D"/>
    <w:rsid w:val="00D37270"/>
    <w:rsid w:val="00D372CB"/>
    <w:rsid w:val="00D376D8"/>
    <w:rsid w:val="00D3788F"/>
    <w:rsid w:val="00D37CBB"/>
    <w:rsid w:val="00D4014A"/>
    <w:rsid w:val="00D4028D"/>
    <w:rsid w:val="00D40325"/>
    <w:rsid w:val="00D41D7F"/>
    <w:rsid w:val="00D42378"/>
    <w:rsid w:val="00D4278F"/>
    <w:rsid w:val="00D42D70"/>
    <w:rsid w:val="00D432F2"/>
    <w:rsid w:val="00D43E54"/>
    <w:rsid w:val="00D4444D"/>
    <w:rsid w:val="00D444A7"/>
    <w:rsid w:val="00D446FF"/>
    <w:rsid w:val="00D44F6A"/>
    <w:rsid w:val="00D45605"/>
    <w:rsid w:val="00D45716"/>
    <w:rsid w:val="00D45722"/>
    <w:rsid w:val="00D45B3A"/>
    <w:rsid w:val="00D45D00"/>
    <w:rsid w:val="00D45E57"/>
    <w:rsid w:val="00D46062"/>
    <w:rsid w:val="00D4701E"/>
    <w:rsid w:val="00D47146"/>
    <w:rsid w:val="00D47691"/>
    <w:rsid w:val="00D50DD8"/>
    <w:rsid w:val="00D51001"/>
    <w:rsid w:val="00D51CA8"/>
    <w:rsid w:val="00D539CE"/>
    <w:rsid w:val="00D53AD5"/>
    <w:rsid w:val="00D54135"/>
    <w:rsid w:val="00D54648"/>
    <w:rsid w:val="00D54748"/>
    <w:rsid w:val="00D54C81"/>
    <w:rsid w:val="00D54D32"/>
    <w:rsid w:val="00D54F21"/>
    <w:rsid w:val="00D55393"/>
    <w:rsid w:val="00D556FD"/>
    <w:rsid w:val="00D55DF0"/>
    <w:rsid w:val="00D56B8C"/>
    <w:rsid w:val="00D56FCA"/>
    <w:rsid w:val="00D57026"/>
    <w:rsid w:val="00D578E0"/>
    <w:rsid w:val="00D57EF5"/>
    <w:rsid w:val="00D60699"/>
    <w:rsid w:val="00D6092A"/>
    <w:rsid w:val="00D60A79"/>
    <w:rsid w:val="00D62A14"/>
    <w:rsid w:val="00D62E2C"/>
    <w:rsid w:val="00D63528"/>
    <w:rsid w:val="00D635B1"/>
    <w:rsid w:val="00D6360A"/>
    <w:rsid w:val="00D6383A"/>
    <w:rsid w:val="00D63DDC"/>
    <w:rsid w:val="00D63EA2"/>
    <w:rsid w:val="00D63F44"/>
    <w:rsid w:val="00D64562"/>
    <w:rsid w:val="00D648C5"/>
    <w:rsid w:val="00D64DA9"/>
    <w:rsid w:val="00D64E78"/>
    <w:rsid w:val="00D65278"/>
    <w:rsid w:val="00D653F8"/>
    <w:rsid w:val="00D65651"/>
    <w:rsid w:val="00D674F7"/>
    <w:rsid w:val="00D67EC9"/>
    <w:rsid w:val="00D703C6"/>
    <w:rsid w:val="00D71084"/>
    <w:rsid w:val="00D71345"/>
    <w:rsid w:val="00D71B02"/>
    <w:rsid w:val="00D71CA7"/>
    <w:rsid w:val="00D71D5E"/>
    <w:rsid w:val="00D72500"/>
    <w:rsid w:val="00D72601"/>
    <w:rsid w:val="00D72D81"/>
    <w:rsid w:val="00D72F21"/>
    <w:rsid w:val="00D7406C"/>
    <w:rsid w:val="00D744CE"/>
    <w:rsid w:val="00D75E2D"/>
    <w:rsid w:val="00D75EA8"/>
    <w:rsid w:val="00D7757E"/>
    <w:rsid w:val="00D776B4"/>
    <w:rsid w:val="00D77BC6"/>
    <w:rsid w:val="00D77CEC"/>
    <w:rsid w:val="00D800E9"/>
    <w:rsid w:val="00D80349"/>
    <w:rsid w:val="00D806E7"/>
    <w:rsid w:val="00D80A8A"/>
    <w:rsid w:val="00D80D1F"/>
    <w:rsid w:val="00D811DE"/>
    <w:rsid w:val="00D81A3E"/>
    <w:rsid w:val="00D81BB6"/>
    <w:rsid w:val="00D82617"/>
    <w:rsid w:val="00D82E53"/>
    <w:rsid w:val="00D82EFE"/>
    <w:rsid w:val="00D83E68"/>
    <w:rsid w:val="00D83EE5"/>
    <w:rsid w:val="00D859B3"/>
    <w:rsid w:val="00D85E75"/>
    <w:rsid w:val="00D866BC"/>
    <w:rsid w:val="00D867E9"/>
    <w:rsid w:val="00D87009"/>
    <w:rsid w:val="00D87FF5"/>
    <w:rsid w:val="00D901C0"/>
    <w:rsid w:val="00D9096D"/>
    <w:rsid w:val="00D90BF8"/>
    <w:rsid w:val="00D90DDA"/>
    <w:rsid w:val="00D90FBA"/>
    <w:rsid w:val="00D91F65"/>
    <w:rsid w:val="00D92115"/>
    <w:rsid w:val="00D921A8"/>
    <w:rsid w:val="00D923F3"/>
    <w:rsid w:val="00D92443"/>
    <w:rsid w:val="00D92656"/>
    <w:rsid w:val="00D92F3F"/>
    <w:rsid w:val="00D9302A"/>
    <w:rsid w:val="00D93206"/>
    <w:rsid w:val="00D93B87"/>
    <w:rsid w:val="00D93CC4"/>
    <w:rsid w:val="00D944DB"/>
    <w:rsid w:val="00D94535"/>
    <w:rsid w:val="00D945AC"/>
    <w:rsid w:val="00D94604"/>
    <w:rsid w:val="00D9475B"/>
    <w:rsid w:val="00D952B4"/>
    <w:rsid w:val="00D95508"/>
    <w:rsid w:val="00D955B1"/>
    <w:rsid w:val="00D95D46"/>
    <w:rsid w:val="00D9650E"/>
    <w:rsid w:val="00D96A8A"/>
    <w:rsid w:val="00D96CFA"/>
    <w:rsid w:val="00D977B9"/>
    <w:rsid w:val="00D97DED"/>
    <w:rsid w:val="00DA099D"/>
    <w:rsid w:val="00DA09C0"/>
    <w:rsid w:val="00DA0E65"/>
    <w:rsid w:val="00DA1F18"/>
    <w:rsid w:val="00DA2637"/>
    <w:rsid w:val="00DA313C"/>
    <w:rsid w:val="00DA3DE2"/>
    <w:rsid w:val="00DA4CFF"/>
    <w:rsid w:val="00DA4D7B"/>
    <w:rsid w:val="00DA5129"/>
    <w:rsid w:val="00DA52D8"/>
    <w:rsid w:val="00DA6045"/>
    <w:rsid w:val="00DA630A"/>
    <w:rsid w:val="00DA67BF"/>
    <w:rsid w:val="00DA6A3F"/>
    <w:rsid w:val="00DA6B67"/>
    <w:rsid w:val="00DA6DF9"/>
    <w:rsid w:val="00DA6EBE"/>
    <w:rsid w:val="00DA7ABA"/>
    <w:rsid w:val="00DA7F5F"/>
    <w:rsid w:val="00DB07CB"/>
    <w:rsid w:val="00DB0905"/>
    <w:rsid w:val="00DB0C01"/>
    <w:rsid w:val="00DB0EB9"/>
    <w:rsid w:val="00DB1B6B"/>
    <w:rsid w:val="00DB204E"/>
    <w:rsid w:val="00DB268D"/>
    <w:rsid w:val="00DB2CF4"/>
    <w:rsid w:val="00DB35B1"/>
    <w:rsid w:val="00DB45AC"/>
    <w:rsid w:val="00DB58C5"/>
    <w:rsid w:val="00DB591E"/>
    <w:rsid w:val="00DB5A12"/>
    <w:rsid w:val="00DB5F3B"/>
    <w:rsid w:val="00DB6E6B"/>
    <w:rsid w:val="00DB6EFC"/>
    <w:rsid w:val="00DB6FF0"/>
    <w:rsid w:val="00DB7421"/>
    <w:rsid w:val="00DB74F1"/>
    <w:rsid w:val="00DC003A"/>
    <w:rsid w:val="00DC0BEC"/>
    <w:rsid w:val="00DC0F54"/>
    <w:rsid w:val="00DC14FF"/>
    <w:rsid w:val="00DC1863"/>
    <w:rsid w:val="00DC1C4C"/>
    <w:rsid w:val="00DC1E5D"/>
    <w:rsid w:val="00DC1F59"/>
    <w:rsid w:val="00DC25B0"/>
    <w:rsid w:val="00DC3B0B"/>
    <w:rsid w:val="00DC41C8"/>
    <w:rsid w:val="00DC4B35"/>
    <w:rsid w:val="00DC4BA1"/>
    <w:rsid w:val="00DC4C42"/>
    <w:rsid w:val="00DC571E"/>
    <w:rsid w:val="00DC632E"/>
    <w:rsid w:val="00DC64CC"/>
    <w:rsid w:val="00DC6D0B"/>
    <w:rsid w:val="00DC7A45"/>
    <w:rsid w:val="00DC7B75"/>
    <w:rsid w:val="00DD0102"/>
    <w:rsid w:val="00DD04C3"/>
    <w:rsid w:val="00DD0833"/>
    <w:rsid w:val="00DD0C17"/>
    <w:rsid w:val="00DD0C3E"/>
    <w:rsid w:val="00DD18AA"/>
    <w:rsid w:val="00DD1DC6"/>
    <w:rsid w:val="00DD1F18"/>
    <w:rsid w:val="00DD2ADB"/>
    <w:rsid w:val="00DD2D58"/>
    <w:rsid w:val="00DD2D99"/>
    <w:rsid w:val="00DD3639"/>
    <w:rsid w:val="00DD3767"/>
    <w:rsid w:val="00DD3991"/>
    <w:rsid w:val="00DD3D16"/>
    <w:rsid w:val="00DD3EF0"/>
    <w:rsid w:val="00DD44D9"/>
    <w:rsid w:val="00DD4AFF"/>
    <w:rsid w:val="00DD4E1B"/>
    <w:rsid w:val="00DD53B6"/>
    <w:rsid w:val="00DD569B"/>
    <w:rsid w:val="00DD58DB"/>
    <w:rsid w:val="00DD5E1D"/>
    <w:rsid w:val="00DD6CF9"/>
    <w:rsid w:val="00DD6DD0"/>
    <w:rsid w:val="00DD7138"/>
    <w:rsid w:val="00DD73B6"/>
    <w:rsid w:val="00DD77E9"/>
    <w:rsid w:val="00DE0029"/>
    <w:rsid w:val="00DE0AC9"/>
    <w:rsid w:val="00DE0BE6"/>
    <w:rsid w:val="00DE0C0B"/>
    <w:rsid w:val="00DE1071"/>
    <w:rsid w:val="00DE111A"/>
    <w:rsid w:val="00DE1235"/>
    <w:rsid w:val="00DE17BC"/>
    <w:rsid w:val="00DE224C"/>
    <w:rsid w:val="00DE29E4"/>
    <w:rsid w:val="00DE2B6E"/>
    <w:rsid w:val="00DE301C"/>
    <w:rsid w:val="00DE3525"/>
    <w:rsid w:val="00DE3C3C"/>
    <w:rsid w:val="00DE48FC"/>
    <w:rsid w:val="00DE49C5"/>
    <w:rsid w:val="00DE514E"/>
    <w:rsid w:val="00DE59D2"/>
    <w:rsid w:val="00DE6B8F"/>
    <w:rsid w:val="00DE6D8C"/>
    <w:rsid w:val="00DE6DB1"/>
    <w:rsid w:val="00DE74DB"/>
    <w:rsid w:val="00DE7ADB"/>
    <w:rsid w:val="00DF0194"/>
    <w:rsid w:val="00DF07BD"/>
    <w:rsid w:val="00DF0FC3"/>
    <w:rsid w:val="00DF1343"/>
    <w:rsid w:val="00DF1C92"/>
    <w:rsid w:val="00DF2F5E"/>
    <w:rsid w:val="00DF3D65"/>
    <w:rsid w:val="00DF4E34"/>
    <w:rsid w:val="00DF528D"/>
    <w:rsid w:val="00DF59D0"/>
    <w:rsid w:val="00DF5CCF"/>
    <w:rsid w:val="00DF604E"/>
    <w:rsid w:val="00DF74F2"/>
    <w:rsid w:val="00DF787F"/>
    <w:rsid w:val="00DF7DA7"/>
    <w:rsid w:val="00DF7E3B"/>
    <w:rsid w:val="00E00B18"/>
    <w:rsid w:val="00E00D9E"/>
    <w:rsid w:val="00E012AB"/>
    <w:rsid w:val="00E012C4"/>
    <w:rsid w:val="00E01FBE"/>
    <w:rsid w:val="00E02B63"/>
    <w:rsid w:val="00E02BAD"/>
    <w:rsid w:val="00E02BD4"/>
    <w:rsid w:val="00E030E9"/>
    <w:rsid w:val="00E043F4"/>
    <w:rsid w:val="00E04720"/>
    <w:rsid w:val="00E04730"/>
    <w:rsid w:val="00E04930"/>
    <w:rsid w:val="00E04CE0"/>
    <w:rsid w:val="00E04E74"/>
    <w:rsid w:val="00E054F1"/>
    <w:rsid w:val="00E05A27"/>
    <w:rsid w:val="00E05E37"/>
    <w:rsid w:val="00E06696"/>
    <w:rsid w:val="00E06709"/>
    <w:rsid w:val="00E06863"/>
    <w:rsid w:val="00E06DB2"/>
    <w:rsid w:val="00E071A2"/>
    <w:rsid w:val="00E07AF9"/>
    <w:rsid w:val="00E1075F"/>
    <w:rsid w:val="00E10AEE"/>
    <w:rsid w:val="00E10EB9"/>
    <w:rsid w:val="00E114DF"/>
    <w:rsid w:val="00E11F66"/>
    <w:rsid w:val="00E1217B"/>
    <w:rsid w:val="00E12C27"/>
    <w:rsid w:val="00E12FEE"/>
    <w:rsid w:val="00E1308E"/>
    <w:rsid w:val="00E1387A"/>
    <w:rsid w:val="00E1520E"/>
    <w:rsid w:val="00E15CA2"/>
    <w:rsid w:val="00E15EC1"/>
    <w:rsid w:val="00E15F2F"/>
    <w:rsid w:val="00E160CC"/>
    <w:rsid w:val="00E164D8"/>
    <w:rsid w:val="00E165EF"/>
    <w:rsid w:val="00E16EA8"/>
    <w:rsid w:val="00E17392"/>
    <w:rsid w:val="00E17454"/>
    <w:rsid w:val="00E1777A"/>
    <w:rsid w:val="00E17E6B"/>
    <w:rsid w:val="00E20000"/>
    <w:rsid w:val="00E2028E"/>
    <w:rsid w:val="00E214AB"/>
    <w:rsid w:val="00E217FE"/>
    <w:rsid w:val="00E218DC"/>
    <w:rsid w:val="00E21DEC"/>
    <w:rsid w:val="00E22FC8"/>
    <w:rsid w:val="00E23ACF"/>
    <w:rsid w:val="00E23C62"/>
    <w:rsid w:val="00E23CFC"/>
    <w:rsid w:val="00E23DD6"/>
    <w:rsid w:val="00E241E0"/>
    <w:rsid w:val="00E24BA8"/>
    <w:rsid w:val="00E25104"/>
    <w:rsid w:val="00E252B6"/>
    <w:rsid w:val="00E25385"/>
    <w:rsid w:val="00E25421"/>
    <w:rsid w:val="00E26762"/>
    <w:rsid w:val="00E2696C"/>
    <w:rsid w:val="00E26B31"/>
    <w:rsid w:val="00E27D05"/>
    <w:rsid w:val="00E30C12"/>
    <w:rsid w:val="00E316E7"/>
    <w:rsid w:val="00E319DC"/>
    <w:rsid w:val="00E31D77"/>
    <w:rsid w:val="00E3295F"/>
    <w:rsid w:val="00E33371"/>
    <w:rsid w:val="00E334AF"/>
    <w:rsid w:val="00E334BF"/>
    <w:rsid w:val="00E3377D"/>
    <w:rsid w:val="00E3487A"/>
    <w:rsid w:val="00E34A27"/>
    <w:rsid w:val="00E34AA3"/>
    <w:rsid w:val="00E34F6A"/>
    <w:rsid w:val="00E3526B"/>
    <w:rsid w:val="00E35A58"/>
    <w:rsid w:val="00E360C8"/>
    <w:rsid w:val="00E362C2"/>
    <w:rsid w:val="00E36590"/>
    <w:rsid w:val="00E366BF"/>
    <w:rsid w:val="00E36E11"/>
    <w:rsid w:val="00E3713E"/>
    <w:rsid w:val="00E37158"/>
    <w:rsid w:val="00E372BA"/>
    <w:rsid w:val="00E373B9"/>
    <w:rsid w:val="00E402AC"/>
    <w:rsid w:val="00E40679"/>
    <w:rsid w:val="00E40711"/>
    <w:rsid w:val="00E4073B"/>
    <w:rsid w:val="00E40CBF"/>
    <w:rsid w:val="00E410B9"/>
    <w:rsid w:val="00E413CF"/>
    <w:rsid w:val="00E423E6"/>
    <w:rsid w:val="00E42DC5"/>
    <w:rsid w:val="00E4341E"/>
    <w:rsid w:val="00E43F9D"/>
    <w:rsid w:val="00E44959"/>
    <w:rsid w:val="00E44C38"/>
    <w:rsid w:val="00E44C52"/>
    <w:rsid w:val="00E44C6C"/>
    <w:rsid w:val="00E44D8A"/>
    <w:rsid w:val="00E44DC1"/>
    <w:rsid w:val="00E456DB"/>
    <w:rsid w:val="00E45BE8"/>
    <w:rsid w:val="00E46374"/>
    <w:rsid w:val="00E46646"/>
    <w:rsid w:val="00E46EBB"/>
    <w:rsid w:val="00E4756B"/>
    <w:rsid w:val="00E5067C"/>
    <w:rsid w:val="00E5086A"/>
    <w:rsid w:val="00E50BBC"/>
    <w:rsid w:val="00E52C14"/>
    <w:rsid w:val="00E55A15"/>
    <w:rsid w:val="00E5647B"/>
    <w:rsid w:val="00E56A30"/>
    <w:rsid w:val="00E572AB"/>
    <w:rsid w:val="00E57A5F"/>
    <w:rsid w:val="00E57C47"/>
    <w:rsid w:val="00E60D48"/>
    <w:rsid w:val="00E6202A"/>
    <w:rsid w:val="00E62154"/>
    <w:rsid w:val="00E628D9"/>
    <w:rsid w:val="00E62D20"/>
    <w:rsid w:val="00E637B5"/>
    <w:rsid w:val="00E63D7D"/>
    <w:rsid w:val="00E64118"/>
    <w:rsid w:val="00E6415A"/>
    <w:rsid w:val="00E6458F"/>
    <w:rsid w:val="00E64D24"/>
    <w:rsid w:val="00E65157"/>
    <w:rsid w:val="00E657AA"/>
    <w:rsid w:val="00E6643D"/>
    <w:rsid w:val="00E6725A"/>
    <w:rsid w:val="00E6731C"/>
    <w:rsid w:val="00E6737E"/>
    <w:rsid w:val="00E67910"/>
    <w:rsid w:val="00E715D8"/>
    <w:rsid w:val="00E71C75"/>
    <w:rsid w:val="00E72D51"/>
    <w:rsid w:val="00E73001"/>
    <w:rsid w:val="00E73066"/>
    <w:rsid w:val="00E73C96"/>
    <w:rsid w:val="00E73E40"/>
    <w:rsid w:val="00E743A4"/>
    <w:rsid w:val="00E74C6C"/>
    <w:rsid w:val="00E75A64"/>
    <w:rsid w:val="00E762D0"/>
    <w:rsid w:val="00E765FC"/>
    <w:rsid w:val="00E77FC7"/>
    <w:rsid w:val="00E8003D"/>
    <w:rsid w:val="00E80167"/>
    <w:rsid w:val="00E80408"/>
    <w:rsid w:val="00E804BD"/>
    <w:rsid w:val="00E8062F"/>
    <w:rsid w:val="00E80BAA"/>
    <w:rsid w:val="00E81510"/>
    <w:rsid w:val="00E81A88"/>
    <w:rsid w:val="00E81BD6"/>
    <w:rsid w:val="00E81C2C"/>
    <w:rsid w:val="00E822FC"/>
    <w:rsid w:val="00E82A98"/>
    <w:rsid w:val="00E84DC6"/>
    <w:rsid w:val="00E850E6"/>
    <w:rsid w:val="00E853F5"/>
    <w:rsid w:val="00E85AA8"/>
    <w:rsid w:val="00E85ABF"/>
    <w:rsid w:val="00E865A5"/>
    <w:rsid w:val="00E86645"/>
    <w:rsid w:val="00E87A4A"/>
    <w:rsid w:val="00E87C17"/>
    <w:rsid w:val="00E87D79"/>
    <w:rsid w:val="00E87E17"/>
    <w:rsid w:val="00E905BC"/>
    <w:rsid w:val="00E909E0"/>
    <w:rsid w:val="00E90C6D"/>
    <w:rsid w:val="00E91E9D"/>
    <w:rsid w:val="00E92F73"/>
    <w:rsid w:val="00E93B42"/>
    <w:rsid w:val="00E93CB1"/>
    <w:rsid w:val="00E942F2"/>
    <w:rsid w:val="00E94ED3"/>
    <w:rsid w:val="00E95716"/>
    <w:rsid w:val="00E959BC"/>
    <w:rsid w:val="00E96558"/>
    <w:rsid w:val="00E967D3"/>
    <w:rsid w:val="00E975D3"/>
    <w:rsid w:val="00E97821"/>
    <w:rsid w:val="00EA0173"/>
    <w:rsid w:val="00EA064C"/>
    <w:rsid w:val="00EA09E2"/>
    <w:rsid w:val="00EA0FD4"/>
    <w:rsid w:val="00EA1BE8"/>
    <w:rsid w:val="00EA1E1E"/>
    <w:rsid w:val="00EA1EE5"/>
    <w:rsid w:val="00EA201A"/>
    <w:rsid w:val="00EA28F3"/>
    <w:rsid w:val="00EA2AA4"/>
    <w:rsid w:val="00EA2AD8"/>
    <w:rsid w:val="00EA3F16"/>
    <w:rsid w:val="00EA41D9"/>
    <w:rsid w:val="00EA49C3"/>
    <w:rsid w:val="00EA4A10"/>
    <w:rsid w:val="00EA4DE4"/>
    <w:rsid w:val="00EA51D8"/>
    <w:rsid w:val="00EA52D6"/>
    <w:rsid w:val="00EA5A0E"/>
    <w:rsid w:val="00EA5A83"/>
    <w:rsid w:val="00EA5E03"/>
    <w:rsid w:val="00EA6556"/>
    <w:rsid w:val="00EA68D0"/>
    <w:rsid w:val="00EA6935"/>
    <w:rsid w:val="00EA6D58"/>
    <w:rsid w:val="00EA7535"/>
    <w:rsid w:val="00EA77A8"/>
    <w:rsid w:val="00EA784B"/>
    <w:rsid w:val="00EA7D55"/>
    <w:rsid w:val="00EB0554"/>
    <w:rsid w:val="00EB0BF8"/>
    <w:rsid w:val="00EB0DCA"/>
    <w:rsid w:val="00EB1B88"/>
    <w:rsid w:val="00EB23DE"/>
    <w:rsid w:val="00EB2A55"/>
    <w:rsid w:val="00EB3A82"/>
    <w:rsid w:val="00EB3AC2"/>
    <w:rsid w:val="00EB3B1D"/>
    <w:rsid w:val="00EB3E80"/>
    <w:rsid w:val="00EB41C6"/>
    <w:rsid w:val="00EB44B9"/>
    <w:rsid w:val="00EB4B40"/>
    <w:rsid w:val="00EB4BA5"/>
    <w:rsid w:val="00EB4FD3"/>
    <w:rsid w:val="00EB5724"/>
    <w:rsid w:val="00EB6520"/>
    <w:rsid w:val="00EB6F88"/>
    <w:rsid w:val="00EB746B"/>
    <w:rsid w:val="00EB7C6E"/>
    <w:rsid w:val="00EC1286"/>
    <w:rsid w:val="00EC18A8"/>
    <w:rsid w:val="00EC1D1B"/>
    <w:rsid w:val="00EC221A"/>
    <w:rsid w:val="00EC248C"/>
    <w:rsid w:val="00EC3E59"/>
    <w:rsid w:val="00EC3ECC"/>
    <w:rsid w:val="00EC3F8E"/>
    <w:rsid w:val="00EC43B6"/>
    <w:rsid w:val="00EC43CA"/>
    <w:rsid w:val="00EC47C8"/>
    <w:rsid w:val="00EC4869"/>
    <w:rsid w:val="00EC57BB"/>
    <w:rsid w:val="00EC59A4"/>
    <w:rsid w:val="00EC6AD6"/>
    <w:rsid w:val="00EC6E77"/>
    <w:rsid w:val="00EC6EC5"/>
    <w:rsid w:val="00EC748F"/>
    <w:rsid w:val="00EC7B4D"/>
    <w:rsid w:val="00EC7FBF"/>
    <w:rsid w:val="00ED04A2"/>
    <w:rsid w:val="00ED0B7D"/>
    <w:rsid w:val="00ED0CF7"/>
    <w:rsid w:val="00ED2655"/>
    <w:rsid w:val="00ED357C"/>
    <w:rsid w:val="00ED360B"/>
    <w:rsid w:val="00ED3DD8"/>
    <w:rsid w:val="00ED41C7"/>
    <w:rsid w:val="00ED43E0"/>
    <w:rsid w:val="00ED48DD"/>
    <w:rsid w:val="00ED5356"/>
    <w:rsid w:val="00ED57B9"/>
    <w:rsid w:val="00ED5F7F"/>
    <w:rsid w:val="00ED63E2"/>
    <w:rsid w:val="00ED68A3"/>
    <w:rsid w:val="00ED6E68"/>
    <w:rsid w:val="00ED6FDF"/>
    <w:rsid w:val="00ED740C"/>
    <w:rsid w:val="00ED74AA"/>
    <w:rsid w:val="00EE0F9D"/>
    <w:rsid w:val="00EE11DB"/>
    <w:rsid w:val="00EE1EDF"/>
    <w:rsid w:val="00EE1F5E"/>
    <w:rsid w:val="00EE2224"/>
    <w:rsid w:val="00EE2439"/>
    <w:rsid w:val="00EE2B54"/>
    <w:rsid w:val="00EE2E9E"/>
    <w:rsid w:val="00EE3207"/>
    <w:rsid w:val="00EE344D"/>
    <w:rsid w:val="00EE492B"/>
    <w:rsid w:val="00EE4EB3"/>
    <w:rsid w:val="00EE52AB"/>
    <w:rsid w:val="00EE5362"/>
    <w:rsid w:val="00EE5391"/>
    <w:rsid w:val="00EE559E"/>
    <w:rsid w:val="00EE6135"/>
    <w:rsid w:val="00EE6F51"/>
    <w:rsid w:val="00EE7480"/>
    <w:rsid w:val="00EE7C44"/>
    <w:rsid w:val="00EF0620"/>
    <w:rsid w:val="00EF08B0"/>
    <w:rsid w:val="00EF08F9"/>
    <w:rsid w:val="00EF0D18"/>
    <w:rsid w:val="00EF0F3F"/>
    <w:rsid w:val="00EF147D"/>
    <w:rsid w:val="00EF1810"/>
    <w:rsid w:val="00EF1F9A"/>
    <w:rsid w:val="00EF2A4C"/>
    <w:rsid w:val="00EF34F5"/>
    <w:rsid w:val="00EF366E"/>
    <w:rsid w:val="00EF3B99"/>
    <w:rsid w:val="00EF43AB"/>
    <w:rsid w:val="00EF4B60"/>
    <w:rsid w:val="00EF4BF5"/>
    <w:rsid w:val="00EF4C22"/>
    <w:rsid w:val="00EF4CA0"/>
    <w:rsid w:val="00EF4F18"/>
    <w:rsid w:val="00EF5253"/>
    <w:rsid w:val="00EF5271"/>
    <w:rsid w:val="00EF579B"/>
    <w:rsid w:val="00EF5A50"/>
    <w:rsid w:val="00EF5CBF"/>
    <w:rsid w:val="00EF5F9E"/>
    <w:rsid w:val="00EF655C"/>
    <w:rsid w:val="00EF669F"/>
    <w:rsid w:val="00EF7345"/>
    <w:rsid w:val="00EF75CB"/>
    <w:rsid w:val="00EF792A"/>
    <w:rsid w:val="00EF7999"/>
    <w:rsid w:val="00EF7AED"/>
    <w:rsid w:val="00EF7C30"/>
    <w:rsid w:val="00F007EE"/>
    <w:rsid w:val="00F00BCB"/>
    <w:rsid w:val="00F00CE6"/>
    <w:rsid w:val="00F00D9C"/>
    <w:rsid w:val="00F01534"/>
    <w:rsid w:val="00F01A6D"/>
    <w:rsid w:val="00F01B40"/>
    <w:rsid w:val="00F01F37"/>
    <w:rsid w:val="00F02152"/>
    <w:rsid w:val="00F024ED"/>
    <w:rsid w:val="00F0258E"/>
    <w:rsid w:val="00F02725"/>
    <w:rsid w:val="00F0314D"/>
    <w:rsid w:val="00F031CD"/>
    <w:rsid w:val="00F03509"/>
    <w:rsid w:val="00F0401C"/>
    <w:rsid w:val="00F0560C"/>
    <w:rsid w:val="00F06C61"/>
    <w:rsid w:val="00F06E82"/>
    <w:rsid w:val="00F1016C"/>
    <w:rsid w:val="00F10396"/>
    <w:rsid w:val="00F10AEE"/>
    <w:rsid w:val="00F10BCC"/>
    <w:rsid w:val="00F11660"/>
    <w:rsid w:val="00F11AD2"/>
    <w:rsid w:val="00F12E5E"/>
    <w:rsid w:val="00F12F76"/>
    <w:rsid w:val="00F13832"/>
    <w:rsid w:val="00F13C63"/>
    <w:rsid w:val="00F143A0"/>
    <w:rsid w:val="00F1448F"/>
    <w:rsid w:val="00F14B9F"/>
    <w:rsid w:val="00F15A87"/>
    <w:rsid w:val="00F15AB8"/>
    <w:rsid w:val="00F160B4"/>
    <w:rsid w:val="00F174C4"/>
    <w:rsid w:val="00F177D4"/>
    <w:rsid w:val="00F17AF1"/>
    <w:rsid w:val="00F20AFC"/>
    <w:rsid w:val="00F212C6"/>
    <w:rsid w:val="00F21B39"/>
    <w:rsid w:val="00F22793"/>
    <w:rsid w:val="00F22EA2"/>
    <w:rsid w:val="00F231C4"/>
    <w:rsid w:val="00F232F3"/>
    <w:rsid w:val="00F23950"/>
    <w:rsid w:val="00F23F64"/>
    <w:rsid w:val="00F24460"/>
    <w:rsid w:val="00F25619"/>
    <w:rsid w:val="00F25D08"/>
    <w:rsid w:val="00F27138"/>
    <w:rsid w:val="00F274DC"/>
    <w:rsid w:val="00F27FFB"/>
    <w:rsid w:val="00F30B18"/>
    <w:rsid w:val="00F3165C"/>
    <w:rsid w:val="00F3263C"/>
    <w:rsid w:val="00F33773"/>
    <w:rsid w:val="00F33AF3"/>
    <w:rsid w:val="00F34072"/>
    <w:rsid w:val="00F340D4"/>
    <w:rsid w:val="00F34769"/>
    <w:rsid w:val="00F348EE"/>
    <w:rsid w:val="00F34D32"/>
    <w:rsid w:val="00F3553D"/>
    <w:rsid w:val="00F35615"/>
    <w:rsid w:val="00F35945"/>
    <w:rsid w:val="00F35AF2"/>
    <w:rsid w:val="00F3624D"/>
    <w:rsid w:val="00F36346"/>
    <w:rsid w:val="00F37B66"/>
    <w:rsid w:val="00F400A6"/>
    <w:rsid w:val="00F403D1"/>
    <w:rsid w:val="00F40E4A"/>
    <w:rsid w:val="00F410F7"/>
    <w:rsid w:val="00F4138A"/>
    <w:rsid w:val="00F41D9F"/>
    <w:rsid w:val="00F425DA"/>
    <w:rsid w:val="00F42BAF"/>
    <w:rsid w:val="00F42F64"/>
    <w:rsid w:val="00F43310"/>
    <w:rsid w:val="00F448AA"/>
    <w:rsid w:val="00F44F95"/>
    <w:rsid w:val="00F4575B"/>
    <w:rsid w:val="00F45965"/>
    <w:rsid w:val="00F45B33"/>
    <w:rsid w:val="00F45D69"/>
    <w:rsid w:val="00F45E46"/>
    <w:rsid w:val="00F4606F"/>
    <w:rsid w:val="00F471F8"/>
    <w:rsid w:val="00F4789D"/>
    <w:rsid w:val="00F50509"/>
    <w:rsid w:val="00F513B1"/>
    <w:rsid w:val="00F514FA"/>
    <w:rsid w:val="00F51D0C"/>
    <w:rsid w:val="00F51F05"/>
    <w:rsid w:val="00F52146"/>
    <w:rsid w:val="00F52722"/>
    <w:rsid w:val="00F527C3"/>
    <w:rsid w:val="00F52EE9"/>
    <w:rsid w:val="00F53549"/>
    <w:rsid w:val="00F537D8"/>
    <w:rsid w:val="00F5420B"/>
    <w:rsid w:val="00F54374"/>
    <w:rsid w:val="00F548EF"/>
    <w:rsid w:val="00F549D5"/>
    <w:rsid w:val="00F55483"/>
    <w:rsid w:val="00F5623E"/>
    <w:rsid w:val="00F56A65"/>
    <w:rsid w:val="00F56BEA"/>
    <w:rsid w:val="00F56FD5"/>
    <w:rsid w:val="00F5781A"/>
    <w:rsid w:val="00F60361"/>
    <w:rsid w:val="00F6067C"/>
    <w:rsid w:val="00F612C2"/>
    <w:rsid w:val="00F61B10"/>
    <w:rsid w:val="00F61C0F"/>
    <w:rsid w:val="00F620AF"/>
    <w:rsid w:val="00F6251F"/>
    <w:rsid w:val="00F62C07"/>
    <w:rsid w:val="00F6595B"/>
    <w:rsid w:val="00F6616D"/>
    <w:rsid w:val="00F667F2"/>
    <w:rsid w:val="00F669D4"/>
    <w:rsid w:val="00F66B9A"/>
    <w:rsid w:val="00F67F8E"/>
    <w:rsid w:val="00F71C11"/>
    <w:rsid w:val="00F71C31"/>
    <w:rsid w:val="00F72460"/>
    <w:rsid w:val="00F7260C"/>
    <w:rsid w:val="00F72703"/>
    <w:rsid w:val="00F7309C"/>
    <w:rsid w:val="00F73283"/>
    <w:rsid w:val="00F73C44"/>
    <w:rsid w:val="00F73E9D"/>
    <w:rsid w:val="00F74177"/>
    <w:rsid w:val="00F74567"/>
    <w:rsid w:val="00F74A98"/>
    <w:rsid w:val="00F75CF0"/>
    <w:rsid w:val="00F75E37"/>
    <w:rsid w:val="00F76063"/>
    <w:rsid w:val="00F7656F"/>
    <w:rsid w:val="00F766D2"/>
    <w:rsid w:val="00F76B81"/>
    <w:rsid w:val="00F7744D"/>
    <w:rsid w:val="00F77923"/>
    <w:rsid w:val="00F77FA2"/>
    <w:rsid w:val="00F80047"/>
    <w:rsid w:val="00F80430"/>
    <w:rsid w:val="00F80EFE"/>
    <w:rsid w:val="00F81626"/>
    <w:rsid w:val="00F81830"/>
    <w:rsid w:val="00F81B92"/>
    <w:rsid w:val="00F82C66"/>
    <w:rsid w:val="00F83DCF"/>
    <w:rsid w:val="00F840E2"/>
    <w:rsid w:val="00F84A0B"/>
    <w:rsid w:val="00F84E13"/>
    <w:rsid w:val="00F85290"/>
    <w:rsid w:val="00F86729"/>
    <w:rsid w:val="00F86863"/>
    <w:rsid w:val="00F86B64"/>
    <w:rsid w:val="00F86D60"/>
    <w:rsid w:val="00F87220"/>
    <w:rsid w:val="00F87378"/>
    <w:rsid w:val="00F8754F"/>
    <w:rsid w:val="00F87615"/>
    <w:rsid w:val="00F8771D"/>
    <w:rsid w:val="00F878DA"/>
    <w:rsid w:val="00F87E5F"/>
    <w:rsid w:val="00F9009B"/>
    <w:rsid w:val="00F90299"/>
    <w:rsid w:val="00F9045C"/>
    <w:rsid w:val="00F90F82"/>
    <w:rsid w:val="00F91E63"/>
    <w:rsid w:val="00F9201E"/>
    <w:rsid w:val="00F92E2A"/>
    <w:rsid w:val="00F93711"/>
    <w:rsid w:val="00F93D03"/>
    <w:rsid w:val="00F9415F"/>
    <w:rsid w:val="00F9463C"/>
    <w:rsid w:val="00F94744"/>
    <w:rsid w:val="00F95E5F"/>
    <w:rsid w:val="00F95FFC"/>
    <w:rsid w:val="00F9604A"/>
    <w:rsid w:val="00F961C9"/>
    <w:rsid w:val="00F96C1E"/>
    <w:rsid w:val="00F97DB8"/>
    <w:rsid w:val="00FA0048"/>
    <w:rsid w:val="00FA0B02"/>
    <w:rsid w:val="00FA0CA9"/>
    <w:rsid w:val="00FA0FEF"/>
    <w:rsid w:val="00FA1180"/>
    <w:rsid w:val="00FA1739"/>
    <w:rsid w:val="00FA1AB7"/>
    <w:rsid w:val="00FA1EA6"/>
    <w:rsid w:val="00FA21AF"/>
    <w:rsid w:val="00FA2A9F"/>
    <w:rsid w:val="00FA38FD"/>
    <w:rsid w:val="00FA48E3"/>
    <w:rsid w:val="00FA5256"/>
    <w:rsid w:val="00FA6469"/>
    <w:rsid w:val="00FA6E2D"/>
    <w:rsid w:val="00FA78AC"/>
    <w:rsid w:val="00FA79C3"/>
    <w:rsid w:val="00FA79C5"/>
    <w:rsid w:val="00FA7FD8"/>
    <w:rsid w:val="00FB015B"/>
    <w:rsid w:val="00FB01DE"/>
    <w:rsid w:val="00FB156F"/>
    <w:rsid w:val="00FB1CB9"/>
    <w:rsid w:val="00FB2286"/>
    <w:rsid w:val="00FB24E9"/>
    <w:rsid w:val="00FB2ACC"/>
    <w:rsid w:val="00FB2BFA"/>
    <w:rsid w:val="00FB3658"/>
    <w:rsid w:val="00FB380C"/>
    <w:rsid w:val="00FB3C71"/>
    <w:rsid w:val="00FB49F9"/>
    <w:rsid w:val="00FB5022"/>
    <w:rsid w:val="00FB5057"/>
    <w:rsid w:val="00FB559B"/>
    <w:rsid w:val="00FB5C41"/>
    <w:rsid w:val="00FB5CD0"/>
    <w:rsid w:val="00FB6350"/>
    <w:rsid w:val="00FB7248"/>
    <w:rsid w:val="00FB7388"/>
    <w:rsid w:val="00FB7B87"/>
    <w:rsid w:val="00FC0241"/>
    <w:rsid w:val="00FC0403"/>
    <w:rsid w:val="00FC0C8C"/>
    <w:rsid w:val="00FC16F8"/>
    <w:rsid w:val="00FC1C48"/>
    <w:rsid w:val="00FC1CE4"/>
    <w:rsid w:val="00FC1D2D"/>
    <w:rsid w:val="00FC1E2E"/>
    <w:rsid w:val="00FC2A75"/>
    <w:rsid w:val="00FC2ECC"/>
    <w:rsid w:val="00FC3177"/>
    <w:rsid w:val="00FC3888"/>
    <w:rsid w:val="00FC3F25"/>
    <w:rsid w:val="00FC4E75"/>
    <w:rsid w:val="00FC5170"/>
    <w:rsid w:val="00FC538C"/>
    <w:rsid w:val="00FC5931"/>
    <w:rsid w:val="00FC64BE"/>
    <w:rsid w:val="00FC6DAB"/>
    <w:rsid w:val="00FC7540"/>
    <w:rsid w:val="00FC7BA9"/>
    <w:rsid w:val="00FC7D64"/>
    <w:rsid w:val="00FD0143"/>
    <w:rsid w:val="00FD08B9"/>
    <w:rsid w:val="00FD1087"/>
    <w:rsid w:val="00FD1504"/>
    <w:rsid w:val="00FD1ACE"/>
    <w:rsid w:val="00FD1EC0"/>
    <w:rsid w:val="00FD2043"/>
    <w:rsid w:val="00FD2BD7"/>
    <w:rsid w:val="00FD40CB"/>
    <w:rsid w:val="00FD49B7"/>
    <w:rsid w:val="00FD6882"/>
    <w:rsid w:val="00FD73A7"/>
    <w:rsid w:val="00FD76A0"/>
    <w:rsid w:val="00FE0145"/>
    <w:rsid w:val="00FE160D"/>
    <w:rsid w:val="00FE1A3D"/>
    <w:rsid w:val="00FE1C8C"/>
    <w:rsid w:val="00FE1D73"/>
    <w:rsid w:val="00FE1EE5"/>
    <w:rsid w:val="00FE3414"/>
    <w:rsid w:val="00FE3625"/>
    <w:rsid w:val="00FE3967"/>
    <w:rsid w:val="00FE4760"/>
    <w:rsid w:val="00FE4F7A"/>
    <w:rsid w:val="00FE60CB"/>
    <w:rsid w:val="00FE683A"/>
    <w:rsid w:val="00FE69CA"/>
    <w:rsid w:val="00FE6F5D"/>
    <w:rsid w:val="00FF0DF2"/>
    <w:rsid w:val="00FF13A6"/>
    <w:rsid w:val="00FF16B4"/>
    <w:rsid w:val="00FF1A0C"/>
    <w:rsid w:val="00FF1ECA"/>
    <w:rsid w:val="00FF29FF"/>
    <w:rsid w:val="00FF330A"/>
    <w:rsid w:val="00FF3DC8"/>
    <w:rsid w:val="00FF3EFD"/>
    <w:rsid w:val="00FF421E"/>
    <w:rsid w:val="00FF439A"/>
    <w:rsid w:val="00FF4778"/>
    <w:rsid w:val="00FF4DDB"/>
    <w:rsid w:val="00FF55D2"/>
    <w:rsid w:val="00FF5650"/>
    <w:rsid w:val="00FF581F"/>
    <w:rsid w:val="00FF5B4A"/>
    <w:rsid w:val="00FF61B1"/>
    <w:rsid w:val="00FF6A14"/>
    <w:rsid w:val="00FF7546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A55F1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460"/>
    <w:rPr>
      <w:rFonts w:ascii="Arial" w:hAnsi="Arial"/>
      <w:sz w:val="18"/>
      <w:szCs w:val="18"/>
    </w:rPr>
  </w:style>
  <w:style w:type="table" w:styleId="a4">
    <w:name w:val="Table Grid"/>
    <w:basedOn w:val="a1"/>
    <w:rsid w:val="00CE73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5757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5757D"/>
  </w:style>
  <w:style w:type="paragraph" w:styleId="a8">
    <w:name w:val="header"/>
    <w:basedOn w:val="a"/>
    <w:link w:val="a9"/>
    <w:uiPriority w:val="99"/>
    <w:rsid w:val="0058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8501A"/>
    <w:rPr>
      <w:kern w:val="2"/>
    </w:rPr>
  </w:style>
  <w:style w:type="character" w:customStyle="1" w:styleId="a6">
    <w:name w:val="頁尾 字元"/>
    <w:link w:val="a5"/>
    <w:uiPriority w:val="99"/>
    <w:rsid w:val="0058501A"/>
    <w:rPr>
      <w:kern w:val="2"/>
    </w:rPr>
  </w:style>
  <w:style w:type="character" w:customStyle="1" w:styleId="apple-style-span">
    <w:name w:val="apple-style-span"/>
    <w:basedOn w:val="a0"/>
    <w:rsid w:val="006B1B52"/>
  </w:style>
  <w:style w:type="character" w:customStyle="1" w:styleId="apple-converted-space">
    <w:name w:val="apple-converted-space"/>
    <w:basedOn w:val="a0"/>
    <w:rsid w:val="006B1B52"/>
  </w:style>
  <w:style w:type="character" w:styleId="aa">
    <w:name w:val="Hyperlink"/>
    <w:uiPriority w:val="99"/>
    <w:unhideWhenUsed/>
    <w:rsid w:val="006B1B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245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A55F1"/>
    <w:rPr>
      <w:rFonts w:eastAsia="Times New Roman"/>
      <w:b/>
      <w:bCs/>
      <w:sz w:val="27"/>
      <w:szCs w:val="27"/>
    </w:rPr>
  </w:style>
  <w:style w:type="character" w:styleId="ac">
    <w:name w:val="Emphasis"/>
    <w:uiPriority w:val="20"/>
    <w:qFormat/>
    <w:rsid w:val="00CA55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CA55F1"/>
    <w:pPr>
      <w:widowControl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460"/>
    <w:rPr>
      <w:rFonts w:ascii="Arial" w:hAnsi="Arial"/>
      <w:sz w:val="18"/>
      <w:szCs w:val="18"/>
    </w:rPr>
  </w:style>
  <w:style w:type="table" w:styleId="a4">
    <w:name w:val="Table Grid"/>
    <w:basedOn w:val="a1"/>
    <w:rsid w:val="00CE73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B5757D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5757D"/>
  </w:style>
  <w:style w:type="paragraph" w:styleId="a8">
    <w:name w:val="header"/>
    <w:basedOn w:val="a"/>
    <w:link w:val="a9"/>
    <w:uiPriority w:val="99"/>
    <w:rsid w:val="005850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58501A"/>
    <w:rPr>
      <w:kern w:val="2"/>
    </w:rPr>
  </w:style>
  <w:style w:type="character" w:customStyle="1" w:styleId="a6">
    <w:name w:val="頁尾 字元"/>
    <w:link w:val="a5"/>
    <w:uiPriority w:val="99"/>
    <w:rsid w:val="0058501A"/>
    <w:rPr>
      <w:kern w:val="2"/>
    </w:rPr>
  </w:style>
  <w:style w:type="character" w:customStyle="1" w:styleId="apple-style-span">
    <w:name w:val="apple-style-span"/>
    <w:basedOn w:val="a0"/>
    <w:rsid w:val="006B1B52"/>
  </w:style>
  <w:style w:type="character" w:customStyle="1" w:styleId="apple-converted-space">
    <w:name w:val="apple-converted-space"/>
    <w:basedOn w:val="a0"/>
    <w:rsid w:val="006B1B52"/>
  </w:style>
  <w:style w:type="character" w:styleId="aa">
    <w:name w:val="Hyperlink"/>
    <w:uiPriority w:val="99"/>
    <w:unhideWhenUsed/>
    <w:rsid w:val="006B1B52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4245E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A55F1"/>
    <w:rPr>
      <w:rFonts w:eastAsia="Times New Roman"/>
      <w:b/>
      <w:bCs/>
      <w:sz w:val="27"/>
      <w:szCs w:val="27"/>
    </w:rPr>
  </w:style>
  <w:style w:type="character" w:styleId="ac">
    <w:name w:val="Emphasis"/>
    <w:uiPriority w:val="20"/>
    <w:qFormat/>
    <w:rsid w:val="00CA55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blts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D8F1-D9BB-498B-AA18-11FFBF96037A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E0A2FD1C-9057-4238-B499-E5171D13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147</TotalTime>
  <Pages>7</Pages>
  <Words>380</Words>
  <Characters>2172</Characters>
  <Application>Microsoft Office Word</Application>
  <DocSecurity>0</DocSecurity>
  <Lines>18</Lines>
  <Paragraphs>5</Paragraphs>
  <ScaleCrop>false</ScaleCrop>
  <Company>EDB</Company>
  <LinksUpToDate>false</LinksUpToDate>
  <CharactersWithSpaces>2547</CharactersWithSpaces>
  <SharedDoc>false</SharedDoc>
  <HLinks>
    <vt:vector size="12" baseType="variant">
      <vt:variant>
        <vt:i4>2556026</vt:i4>
      </vt:variant>
      <vt:variant>
        <vt:i4>3</vt:i4>
      </vt:variant>
      <vt:variant>
        <vt:i4>0</vt:i4>
      </vt:variant>
      <vt:variant>
        <vt:i4>5</vt:i4>
      </vt:variant>
      <vt:variant>
        <vt:lpwstr>http://zh.wikipedia.org/wiki/%E6%BF%83%E5%BA%A6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http://zh.wikipedia.org/wiki/%E6%BA%B6%E6%B6%B2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Chemicals:</dc:title>
  <dc:creator>sophiaslcheng</dc:creator>
  <cp:lastModifiedBy>TSE, Bun-luen Tim</cp:lastModifiedBy>
  <cp:revision>14</cp:revision>
  <cp:lastPrinted>2014-06-24T01:46:00Z</cp:lastPrinted>
  <dcterms:created xsi:type="dcterms:W3CDTF">2014-04-01T06:55:00Z</dcterms:created>
  <dcterms:modified xsi:type="dcterms:W3CDTF">2014-06-24T03:05:00Z</dcterms:modified>
</cp:coreProperties>
</file>